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9A3F88" w:rsidP="009A3F88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</w:t>
      </w:r>
      <w:r w:rsidR="007B0820"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 w:rsidR="007B0820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проект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D81699" w:rsidRPr="009A3F88" w:rsidRDefault="00D81699">
      <w:pPr>
        <w:rPr>
          <w:rFonts w:ascii="Times New Roman" w:hAnsi="Times New Roman"/>
          <w:lang w:val="ru-RU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______</w:t>
            </w:r>
            <w:r w:rsidR="009A3F88" w:rsidRPr="009A3F88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D771D0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D771D0">
              <w:rPr>
                <w:rFonts w:ascii="Times New Roman" w:hAnsi="Times New Roman"/>
                <w:lang w:val="ru-RU"/>
              </w:rPr>
              <w:t xml:space="preserve"> </w:t>
            </w:r>
            <w:r w:rsidR="00D771D0" w:rsidRPr="009A3F88">
              <w:rPr>
                <w:rFonts w:ascii="Times New Roman" w:hAnsi="Times New Roman"/>
                <w:i/>
                <w:lang w:val="ru-RU"/>
              </w:rPr>
              <w:t>«Разв</w:t>
            </w:r>
            <w:r w:rsidR="00CA2AFC" w:rsidRPr="009A3F88">
              <w:rPr>
                <w:rFonts w:ascii="Times New Roman" w:hAnsi="Times New Roman"/>
                <w:i/>
                <w:lang w:val="ru-RU"/>
              </w:rPr>
              <w:t xml:space="preserve">итие </w:t>
            </w:r>
            <w:r w:rsidR="00F4224A" w:rsidRPr="009A3F88">
              <w:rPr>
                <w:rFonts w:ascii="Times New Roman" w:hAnsi="Times New Roman"/>
                <w:i/>
                <w:lang w:val="ru-RU"/>
              </w:rPr>
              <w:t xml:space="preserve"> овцеводства</w:t>
            </w:r>
            <w:r w:rsidR="00D771D0" w:rsidRPr="009A3F88">
              <w:rPr>
                <w:rFonts w:ascii="Times New Roman" w:hAnsi="Times New Roman"/>
                <w:i/>
                <w:lang w:val="ru-RU"/>
              </w:rPr>
              <w:t>»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7F5219">
              <w:rPr>
                <w:rFonts w:ascii="Times New Roman" w:hAnsi="Times New Roman"/>
                <w:lang w:val="ru-RU"/>
              </w:rPr>
              <w:t xml:space="preserve"> </w:t>
            </w:r>
            <w:r w:rsidR="00CA2AFC" w:rsidRPr="009A3F88">
              <w:rPr>
                <w:rFonts w:ascii="Times New Roman" w:hAnsi="Times New Roman"/>
                <w:i/>
                <w:lang w:val="ru-RU"/>
              </w:rPr>
              <w:t>01.45 Выращивание овец и коз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7F5219" w:rsidRPr="009A3F88">
              <w:rPr>
                <w:rFonts w:ascii="Times New Roman" w:hAnsi="Times New Roman"/>
                <w:i/>
                <w:lang w:val="ru-RU"/>
              </w:rPr>
              <w:t xml:space="preserve"> самозанятый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7F5219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9A3F88" w:rsidRDefault="00FD79B0" w:rsidP="00FB09C6">
            <w:pPr>
              <w:rPr>
                <w:rFonts w:ascii="Times New Roman" w:hAnsi="Times New Roman"/>
                <w:i/>
                <w:lang w:val="ru-RU"/>
              </w:rPr>
            </w:pPr>
            <w:r w:rsidRPr="009A3F88">
              <w:rPr>
                <w:rFonts w:ascii="Times New Roman" w:hAnsi="Times New Roman"/>
                <w:i/>
                <w:lang w:val="ru-RU"/>
              </w:rPr>
              <w:t>Липецкая область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0C5172" w:rsidRPr="009A3F88" w:rsidRDefault="000C5172" w:rsidP="000C5172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9A3F88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Производство </w:t>
            </w:r>
            <w:r w:rsidR="00E9586F" w:rsidRPr="009A3F88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 xml:space="preserve"> </w:t>
            </w:r>
            <w:r w:rsidR="00CA2AFC" w:rsidRPr="009A3F88">
              <w:rPr>
                <w:rFonts w:ascii="Times New Roman" w:hAnsi="Times New Roman"/>
                <w:i/>
                <w:color w:val="000000"/>
                <w:sz w:val="32"/>
                <w:szCs w:val="32"/>
                <w:u w:val="single"/>
                <w:lang w:val="ru-RU"/>
              </w:rPr>
              <w:t>мясной продукции  (баранины)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10292E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0C5172">
              <w:rPr>
                <w:rFonts w:ascii="Times New Roman" w:hAnsi="Times New Roman"/>
                <w:lang w:val="ru-RU"/>
              </w:rPr>
              <w:t xml:space="preserve">: </w:t>
            </w:r>
            <w:r w:rsidR="00E9586F" w:rsidRPr="009A3F88">
              <w:rPr>
                <w:rFonts w:ascii="Times New Roman" w:hAnsi="Times New Roman"/>
                <w:i/>
                <w:lang w:val="ru-RU"/>
              </w:rPr>
              <w:t>надворная постройка  из расчета</w:t>
            </w:r>
            <w:r w:rsidR="00CA2AFC" w:rsidRPr="009A3F88">
              <w:rPr>
                <w:rFonts w:ascii="Times New Roman" w:hAnsi="Times New Roman"/>
                <w:i/>
                <w:lang w:val="ru-RU"/>
              </w:rPr>
              <w:t xml:space="preserve"> 1,8</w:t>
            </w:r>
            <w:r w:rsidR="00C343A9" w:rsidRPr="009A3F88">
              <w:rPr>
                <w:rFonts w:ascii="Times New Roman" w:hAnsi="Times New Roman"/>
                <w:i/>
                <w:lang w:val="ru-RU"/>
              </w:rPr>
              <w:t>-</w:t>
            </w:r>
            <w:r w:rsidR="00E9586F" w:rsidRPr="009A3F88">
              <w:rPr>
                <w:rFonts w:ascii="Times New Roman" w:hAnsi="Times New Roman"/>
                <w:i/>
                <w:lang w:val="ru-RU"/>
              </w:rPr>
              <w:t xml:space="preserve"> 2</w:t>
            </w:r>
            <w:r w:rsidR="00CA2AFC" w:rsidRPr="009A3F8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E9586F" w:rsidRPr="009A3F88">
              <w:rPr>
                <w:rFonts w:ascii="Times New Roman" w:hAnsi="Times New Roman"/>
                <w:i/>
                <w:lang w:val="ru-RU"/>
              </w:rPr>
              <w:t>кв.</w:t>
            </w:r>
            <w:r w:rsidR="00CA2AFC" w:rsidRPr="009A3F8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E9586F" w:rsidRPr="009A3F88">
              <w:rPr>
                <w:rFonts w:ascii="Times New Roman" w:hAnsi="Times New Roman"/>
                <w:i/>
                <w:lang w:val="ru-RU"/>
              </w:rPr>
              <w:t>м. на</w:t>
            </w:r>
            <w:r w:rsidR="00CA2AFC" w:rsidRPr="009A3F88">
              <w:rPr>
                <w:rFonts w:ascii="Times New Roman" w:hAnsi="Times New Roman"/>
                <w:i/>
                <w:lang w:val="ru-RU"/>
              </w:rPr>
              <w:t xml:space="preserve"> 1</w:t>
            </w:r>
            <w:r w:rsidR="00E9586F" w:rsidRPr="009A3F88">
              <w:rPr>
                <w:rFonts w:ascii="Times New Roman" w:hAnsi="Times New Roman"/>
                <w:i/>
                <w:lang w:val="ru-RU"/>
              </w:rPr>
              <w:t xml:space="preserve"> голову ,</w:t>
            </w:r>
            <w:r w:rsidR="00C343A9" w:rsidRPr="009A3F8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CA2AFC" w:rsidRPr="009A3F88">
              <w:rPr>
                <w:rFonts w:ascii="Times New Roman" w:hAnsi="Times New Roman"/>
                <w:i/>
                <w:lang w:val="ru-RU"/>
              </w:rPr>
              <w:t>для  молодняка овец на откорме 0,8кв.м.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0C5172" w:rsidRDefault="000C5172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Не будет сотрудников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52BA9" w:rsidRPr="009A3F8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население Липецкой области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CA2AFC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752BA9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362106" w:rsidRPr="0036210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362106" w:rsidRPr="009A3F8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частные лица, </w:t>
            </w:r>
            <w:r w:rsidR="00CA2AFC" w:rsidRPr="009A3F8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рынки Липецкой области, </w:t>
            </w:r>
            <w:r w:rsidR="00FD79B0" w:rsidRPr="009A3F8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сельскохозяйственные ярмарки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88447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FD79B0" w:rsidRPr="009A3F88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CA7752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CA7752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1559"/>
              <w:gridCol w:w="2268"/>
              <w:gridCol w:w="5956"/>
            </w:tblGrid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1559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  <w:r w:rsidR="0094678E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</w:t>
                  </w:r>
                  <w:r w:rsidR="0088447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94678E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руб.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  <w:r w:rsidR="00F665E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</w:t>
                  </w:r>
                  <w:r w:rsidR="0088447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F665E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руб.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ренда 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26D3D" w:rsidRPr="009278B8" w:rsidTr="007C6007">
              <w:tc>
                <w:tcPr>
                  <w:tcW w:w="3573" w:type="dxa"/>
                  <w:shd w:val="clear" w:color="auto" w:fill="auto"/>
                </w:tcPr>
                <w:p w:rsidR="00026D3D" w:rsidRDefault="00026D3D" w:rsidP="00026D3D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Ветеринарное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26D3D" w:rsidRDefault="00026D3D" w:rsidP="00026D3D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12мес.</w:t>
                  </w:r>
                </w:p>
              </w:tc>
              <w:tc>
                <w:tcPr>
                  <w:tcW w:w="1559" w:type="dxa"/>
                </w:tcPr>
                <w:p w:rsidR="00026D3D" w:rsidRDefault="00026D3D" w:rsidP="00026D3D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26D3D" w:rsidRDefault="00026D3D" w:rsidP="00026D3D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  <w:r w:rsidR="005F096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026D3D" w:rsidRPr="00AD6518" w:rsidRDefault="00026D3D" w:rsidP="00026D3D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1D4E93" w:rsidP="001D4E93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Основные средства: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FD79B0" w:rsidRDefault="00CA2AF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Поголовье </w:t>
                  </w:r>
                  <w:r w:rsidR="00D4506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овцематок</w:t>
                  </w:r>
                </w:p>
                <w:p w:rsidR="00DC18F8" w:rsidRPr="00AD6518" w:rsidRDefault="00FD79B0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CE0C1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25</w:t>
                  </w:r>
                </w:p>
              </w:tc>
              <w:tc>
                <w:tcPr>
                  <w:tcW w:w="1559" w:type="dxa"/>
                </w:tcPr>
                <w:p w:rsidR="00DC18F8" w:rsidRPr="00AD6518" w:rsidRDefault="00CA2AFC" w:rsidP="00FD79B0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10</w:t>
                  </w:r>
                  <w:r w:rsidR="00CE0C1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CE0C1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250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</w:t>
                  </w:r>
                  <w:r w:rsidR="00FD79B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1D4E9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Материально-производственные запасы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BF0B9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Грубые корма (сено,солома)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5F0967" w:rsidP="00750DCF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6750</w:t>
                  </w:r>
                  <w:r w:rsidR="00CE0C1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7C600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5F096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54</w:t>
                  </w:r>
                  <w:r w:rsidR="00CE0C1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88447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000,00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BF0B9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Зерно,комбикорм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CE0C17" w:rsidP="007C6007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  <w:r w:rsidR="00C3581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500</w:t>
                  </w:r>
                  <w:r w:rsidR="005F096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D45060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750DCF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7C600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CE0C1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40 </w:t>
                  </w:r>
                  <w:r w:rsidR="00E4239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88447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7C6007">
              <w:tc>
                <w:tcPr>
                  <w:tcW w:w="3573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C18F8" w:rsidRPr="00AD6518" w:rsidRDefault="00CE0C1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  <w:r w:rsidR="00212A1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</w:t>
                  </w:r>
                  <w:r w:rsidR="005F096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212A1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000</w:t>
                  </w:r>
                  <w:r w:rsidR="0088447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5956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</w:tbl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3"/>
              <w:gridCol w:w="2265"/>
              <w:gridCol w:w="2409"/>
              <w:gridCol w:w="3402"/>
            </w:tblGrid>
            <w:tr w:rsidR="0000771C" w:rsidRPr="009278B8" w:rsidTr="002464EC">
              <w:trPr>
                <w:tblHeader/>
              </w:trPr>
              <w:tc>
                <w:tcPr>
                  <w:tcW w:w="6553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00771C" w:rsidRDefault="00C12F3D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Количество в год</w:t>
                  </w:r>
                  <w:r w:rsidR="0000771C"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ед. изм.</w:t>
                  </w:r>
                </w:p>
                <w:p w:rsidR="00C343A9" w:rsidRPr="009278B8" w:rsidRDefault="00212A16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(кг</w:t>
                  </w:r>
                  <w:r w:rsidR="00C343A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  <w:r w:rsidR="00212A1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 1кг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2464EC">
              <w:tc>
                <w:tcPr>
                  <w:tcW w:w="6553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2464EC">
              <w:tc>
                <w:tcPr>
                  <w:tcW w:w="6553" w:type="dxa"/>
                  <w:shd w:val="clear" w:color="auto" w:fill="auto"/>
                </w:tcPr>
                <w:p w:rsidR="0000771C" w:rsidRPr="002464EC" w:rsidRDefault="001D63A1" w:rsidP="005F0967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Мясная продукция</w:t>
                  </w:r>
                  <w:r w:rsidR="00B5723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(баранина)</w:t>
                  </w:r>
                  <w:r w:rsidR="005F096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                        </w:t>
                  </w:r>
                  <w:r w:rsidR="002464EC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</w:t>
                  </w:r>
                  <w:r w:rsidR="002464EC">
                    <w:rPr>
                      <w:rFonts w:ascii="Times New Roman" w:hAnsi="Times New Roman"/>
                      <w:lang w:val="ru-RU"/>
                    </w:rPr>
                    <w:t>27кг*</w:t>
                  </w:r>
                  <w:r w:rsidR="005F0967">
                    <w:rPr>
                      <w:rFonts w:ascii="Times New Roman" w:hAnsi="Times New Roman"/>
                      <w:lang w:val="ru-RU"/>
                    </w:rPr>
                    <w:t xml:space="preserve">50 </w:t>
                  </w:r>
                  <w:r w:rsidR="00B64AFA">
                    <w:rPr>
                      <w:rFonts w:ascii="Times New Roman" w:hAnsi="Times New Roman"/>
                      <w:lang w:val="ru-RU"/>
                    </w:rPr>
                    <w:t>гол.</w:t>
                  </w:r>
                  <w:r w:rsidR="002464EC">
                    <w:rPr>
                      <w:rFonts w:ascii="Times New Roman" w:hAnsi="Times New Roman"/>
                      <w:lang w:val="ru-RU"/>
                    </w:rPr>
                    <w:t>=</w:t>
                  </w:r>
                  <w:r w:rsidR="005F0967">
                    <w:rPr>
                      <w:rFonts w:ascii="Times New Roman" w:hAnsi="Times New Roman"/>
                      <w:lang w:val="ru-RU"/>
                    </w:rPr>
                    <w:t>1350</w:t>
                  </w:r>
                  <w:r w:rsidR="00B64AFA">
                    <w:rPr>
                      <w:rFonts w:ascii="Times New Roman" w:hAnsi="Times New Roman"/>
                      <w:lang w:val="ru-RU"/>
                    </w:rPr>
                    <w:t>кг</w:t>
                  </w:r>
                  <w:r w:rsidR="002464EC">
                    <w:rPr>
                      <w:rFonts w:ascii="Times New Roman" w:hAnsi="Times New Roman"/>
                      <w:lang w:val="ru-RU"/>
                    </w:rPr>
                    <w:t>*380</w:t>
                  </w:r>
                  <w:r w:rsidR="00B64AFA">
                    <w:rPr>
                      <w:rFonts w:ascii="Times New Roman" w:hAnsi="Times New Roman"/>
                      <w:lang w:val="ru-RU"/>
                    </w:rPr>
                    <w:t>руб.</w:t>
                  </w:r>
                  <w:r w:rsidR="002464EC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00771C" w:rsidRPr="009278B8" w:rsidRDefault="005F096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1 350</w:t>
                  </w:r>
                  <w:r w:rsidR="00C12F3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B5723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380,00</w:t>
                  </w:r>
                </w:p>
              </w:tc>
              <w:tc>
                <w:tcPr>
                  <w:tcW w:w="3402" w:type="dxa"/>
                </w:tcPr>
                <w:p w:rsidR="0000771C" w:rsidRPr="009278B8" w:rsidRDefault="005F096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513 000,00</w:t>
                  </w:r>
                </w:p>
              </w:tc>
            </w:tr>
            <w:tr w:rsidR="0000771C" w:rsidRPr="009278B8" w:rsidTr="002464EC">
              <w:tc>
                <w:tcPr>
                  <w:tcW w:w="6553" w:type="dxa"/>
                  <w:shd w:val="clear" w:color="auto" w:fill="auto"/>
                </w:tcPr>
                <w:p w:rsidR="0000771C" w:rsidRPr="009278B8" w:rsidRDefault="0000771C" w:rsidP="00B520C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:rsidR="0000771C" w:rsidRPr="001D63A1" w:rsidRDefault="0000771C" w:rsidP="0020075D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2464EC">
              <w:tc>
                <w:tcPr>
                  <w:tcW w:w="6553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2464EC">
              <w:tc>
                <w:tcPr>
                  <w:tcW w:w="6553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2464EC">
              <w:tc>
                <w:tcPr>
                  <w:tcW w:w="6553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00771C" w:rsidRPr="009278B8" w:rsidTr="002464EC">
              <w:tc>
                <w:tcPr>
                  <w:tcW w:w="6553" w:type="dxa"/>
                  <w:shd w:val="clear" w:color="auto" w:fill="auto"/>
                </w:tcPr>
                <w:p w:rsidR="0000771C" w:rsidRPr="009278B8" w:rsidRDefault="00C12F3D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 в год</w:t>
                  </w:r>
                  <w:r w:rsidR="0000771C"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: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00771C" w:rsidRPr="00B57235" w:rsidRDefault="005F096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1 350</w:t>
                  </w:r>
                  <w:r w:rsidR="00C12F3D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1D63A1" w:rsidRDefault="005F096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513 000,00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A775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</w:t>
            </w:r>
            <w:r w:rsidRPr="00B64AFA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ИНАНСОВЫЙ </w:t>
            </w:r>
            <w:r w:rsidRPr="00B64AFA"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  <w:t>ПЛАН:</w:t>
            </w:r>
          </w:p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Источники финансирования, если требуется более </w:t>
            </w:r>
            <w:r w:rsidR="00CE0C17">
              <w:rPr>
                <w:rFonts w:ascii="Times New Roman" w:hAnsi="Times New Roman"/>
                <w:lang w:val="ru-RU"/>
              </w:rPr>
              <w:t>3</w:t>
            </w:r>
            <w:r w:rsidRPr="009278B8">
              <w:rPr>
                <w:rFonts w:ascii="Times New Roman" w:hAnsi="Times New Roman"/>
                <w:lang w:val="ru-RU"/>
              </w:rPr>
              <w:t>50 000 руб. инвестиций</w:t>
            </w:r>
            <w:r>
              <w:rPr>
                <w:rFonts w:ascii="Times New Roman" w:hAnsi="Times New Roman"/>
                <w:lang w:val="ru-RU"/>
              </w:rPr>
              <w:t>_______________________________________</w:t>
            </w:r>
          </w:p>
          <w:tbl>
            <w:tblPr>
              <w:tblW w:w="154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992"/>
              <w:gridCol w:w="267"/>
              <w:gridCol w:w="725"/>
              <w:gridCol w:w="286"/>
              <w:gridCol w:w="703"/>
              <w:gridCol w:w="313"/>
              <w:gridCol w:w="544"/>
              <w:gridCol w:w="507"/>
              <w:gridCol w:w="485"/>
              <w:gridCol w:w="544"/>
              <w:gridCol w:w="448"/>
              <w:gridCol w:w="553"/>
              <w:gridCol w:w="440"/>
              <w:gridCol w:w="532"/>
              <w:gridCol w:w="318"/>
              <w:gridCol w:w="666"/>
              <w:gridCol w:w="326"/>
              <w:gridCol w:w="658"/>
              <w:gridCol w:w="193"/>
              <w:gridCol w:w="691"/>
              <w:gridCol w:w="443"/>
              <w:gridCol w:w="441"/>
              <w:gridCol w:w="693"/>
              <w:gridCol w:w="377"/>
              <w:gridCol w:w="754"/>
            </w:tblGrid>
            <w:tr w:rsidR="002D767A" w:rsidRPr="009278B8" w:rsidTr="006D5724">
              <w:trPr>
                <w:trHeight w:val="113"/>
              </w:trPr>
              <w:tc>
                <w:tcPr>
                  <w:tcW w:w="2586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1259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6D5724">
              <w:trPr>
                <w:trHeight w:val="113"/>
              </w:trPr>
              <w:tc>
                <w:tcPr>
                  <w:tcW w:w="2586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125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E0E24" w:rsidRPr="009278B8" w:rsidTr="00FC515B">
              <w:trPr>
                <w:trHeight w:val="502"/>
              </w:trPr>
              <w:tc>
                <w:tcPr>
                  <w:tcW w:w="2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 месяц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 месяц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3 месяц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4 месяц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5 месяц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6 месяц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7 месяц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8 месяц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9 месяц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10 месяц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11 месяц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12 месяц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CE0E24" w:rsidRPr="009278B8" w:rsidTr="00FC515B">
              <w:trPr>
                <w:trHeight w:val="113"/>
              </w:trPr>
              <w:tc>
                <w:tcPr>
                  <w:tcW w:w="2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7F25C3" w:rsidRDefault="0000771C" w:rsidP="002D767A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Доходы</w:t>
                  </w:r>
                  <w:r w:rsidR="002D767A"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, 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5C2FC0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72034C" w:rsidP="006141E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256 500,00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72034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256 500,00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0771C" w:rsidRPr="009278B8" w:rsidRDefault="0072034C" w:rsidP="00C35815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513 000,00</w:t>
                  </w:r>
                </w:p>
              </w:tc>
            </w:tr>
            <w:tr w:rsidR="001526C3" w:rsidRPr="009278B8" w:rsidTr="00FC515B">
              <w:trPr>
                <w:trHeight w:val="113"/>
              </w:trPr>
              <w:tc>
                <w:tcPr>
                  <w:tcW w:w="2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1526C3" w:rsidRPr="007F25C3" w:rsidRDefault="001526C3" w:rsidP="001526C3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10 333,33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Pr="00E575BD" w:rsidRDefault="001526C3" w:rsidP="001526C3">
                  <w:pPr>
                    <w:rPr>
                      <w:sz w:val="20"/>
                    </w:rPr>
                  </w:pPr>
                  <w:r w:rsidRPr="00E575BD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10 333,33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Pr="00E575BD" w:rsidRDefault="001526C3" w:rsidP="001526C3">
                  <w:pPr>
                    <w:rPr>
                      <w:sz w:val="20"/>
                    </w:rPr>
                  </w:pPr>
                  <w:r w:rsidRPr="00E575BD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10 333,33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Pr="00E575BD" w:rsidRDefault="001526C3" w:rsidP="001526C3">
                  <w:pPr>
                    <w:rPr>
                      <w:sz w:val="20"/>
                    </w:rPr>
                  </w:pPr>
                  <w:r w:rsidRPr="00E575BD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10 333,33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Pr="00E575BD" w:rsidRDefault="001526C3" w:rsidP="001526C3">
                  <w:pPr>
                    <w:rPr>
                      <w:sz w:val="20"/>
                    </w:rPr>
                  </w:pPr>
                  <w:r w:rsidRPr="00E575BD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10 333,33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Pr="00E575BD" w:rsidRDefault="001526C3" w:rsidP="001526C3">
                  <w:pPr>
                    <w:rPr>
                      <w:sz w:val="20"/>
                    </w:rPr>
                  </w:pPr>
                  <w:r w:rsidRPr="00E575BD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10 333,33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Pr="00E575BD" w:rsidRDefault="001526C3" w:rsidP="001526C3">
                  <w:pPr>
                    <w:rPr>
                      <w:sz w:val="20"/>
                    </w:rPr>
                  </w:pPr>
                  <w:r w:rsidRPr="00E575BD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10 333,33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Pr="00E575BD" w:rsidRDefault="001526C3" w:rsidP="001526C3">
                  <w:pPr>
                    <w:rPr>
                      <w:sz w:val="20"/>
                    </w:rPr>
                  </w:pPr>
                  <w:r w:rsidRPr="00E575BD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10 333,33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Pr="00E575BD" w:rsidRDefault="001526C3" w:rsidP="001526C3">
                  <w:pPr>
                    <w:rPr>
                      <w:sz w:val="20"/>
                    </w:rPr>
                  </w:pPr>
                  <w:r w:rsidRPr="00E575BD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10 333,33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Pr="00E575BD" w:rsidRDefault="001526C3" w:rsidP="001526C3">
                  <w:pPr>
                    <w:rPr>
                      <w:sz w:val="20"/>
                    </w:rPr>
                  </w:pPr>
                  <w:r w:rsidRPr="00E575BD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10 333,33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20 593,33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20 593,33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AA2D56" w:rsidRDefault="001526C3" w:rsidP="00AA2D56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144</w:t>
                  </w:r>
                  <w:r w:rsidR="00AA2D5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 </w:t>
                  </w:r>
                  <w:r w:rsidR="00AA2D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520</w:t>
                  </w:r>
                  <w:r w:rsidR="00AA2D5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,</w:t>
                  </w:r>
                  <w:r w:rsidR="00AA2D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1526C3" w:rsidRPr="009278B8" w:rsidTr="00FC515B">
              <w:trPr>
                <w:trHeight w:val="113"/>
              </w:trPr>
              <w:tc>
                <w:tcPr>
                  <w:tcW w:w="2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корма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A7D5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7833,33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94 000,0</w:t>
                  </w:r>
                </w:p>
              </w:tc>
            </w:tr>
            <w:tr w:rsidR="001526C3" w:rsidRPr="009278B8" w:rsidTr="00FC515B">
              <w:trPr>
                <w:trHeight w:val="113"/>
              </w:trPr>
              <w:tc>
                <w:tcPr>
                  <w:tcW w:w="2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7F25C3" w:rsidRDefault="001526C3" w:rsidP="001526C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Коммунальные (электроэнергия)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B75154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1200,00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14 400,00</w:t>
                  </w:r>
                </w:p>
              </w:tc>
            </w:tr>
            <w:tr w:rsidR="001526C3" w:rsidRPr="009278B8" w:rsidTr="00FC515B">
              <w:trPr>
                <w:trHeight w:val="113"/>
              </w:trPr>
              <w:tc>
                <w:tcPr>
                  <w:tcW w:w="2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lastRenderedPageBreak/>
                    <w:t>транспортные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526C3" w:rsidRDefault="001526C3" w:rsidP="001526C3">
                  <w:pPr>
                    <w:jc w:val="right"/>
                  </w:pPr>
                  <w:r w:rsidRPr="00735258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800,00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9600,00</w:t>
                  </w:r>
                </w:p>
              </w:tc>
            </w:tr>
            <w:tr w:rsidR="001526C3" w:rsidRPr="009278B8" w:rsidTr="00FC515B">
              <w:trPr>
                <w:trHeight w:val="113"/>
              </w:trPr>
              <w:tc>
                <w:tcPr>
                  <w:tcW w:w="2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ветеринарные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500,00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6000,00</w:t>
                  </w:r>
                </w:p>
              </w:tc>
            </w:tr>
            <w:tr w:rsidR="001526C3" w:rsidRPr="009278B8" w:rsidTr="00FC515B">
              <w:trPr>
                <w:trHeight w:val="113"/>
              </w:trPr>
              <w:tc>
                <w:tcPr>
                  <w:tcW w:w="2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1526C3" w:rsidRPr="007F25C3" w:rsidRDefault="001526C3" w:rsidP="001526C3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 xml:space="preserve">Налоги 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10 260,00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1526C3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10 260,00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526C3" w:rsidRPr="009278B8" w:rsidRDefault="00B52EB5" w:rsidP="001526C3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20 520,00</w:t>
                  </w:r>
                </w:p>
              </w:tc>
            </w:tr>
            <w:tr w:rsidR="00FC515B" w:rsidRPr="009278B8" w:rsidTr="00FC515B">
              <w:trPr>
                <w:trHeight w:val="113"/>
              </w:trPr>
              <w:tc>
                <w:tcPr>
                  <w:tcW w:w="25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98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FC515B" w:rsidRPr="00FC515B" w:rsidRDefault="00FC515B" w:rsidP="00FC515B">
                  <w:pPr>
                    <w:rPr>
                      <w:sz w:val="18"/>
                      <w:szCs w:val="18"/>
                    </w:rPr>
                  </w:pPr>
                  <w:r w:rsidRPr="00FC515B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>-10 333,33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C515B" w:rsidRPr="009278B8" w:rsidRDefault="008D1294" w:rsidP="00FC515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235906,67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C515B" w:rsidRPr="009278B8" w:rsidRDefault="008D1294" w:rsidP="00FC515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235906,67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FC515B" w:rsidRPr="009278B8" w:rsidRDefault="008D1294" w:rsidP="00FC515B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368480,00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0771C" w:rsidRDefault="0000771C" w:rsidP="00DC18F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Прямые расходы</w:t>
            </w:r>
            <w:r w:rsidR="008E738E">
              <w:rPr>
                <w:rFonts w:ascii="Times New Roman" w:hAnsi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00771C" w:rsidTr="002D767A">
              <w:tc>
                <w:tcPr>
                  <w:tcW w:w="5277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8A05B5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корма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4F2B97" w:rsidRDefault="004F2B97" w:rsidP="0017049E">
                  <w:pPr>
                    <w:rPr>
                      <w:rFonts w:ascii="Times New Roman" w:eastAsia="Calibri" w:hAnsi="Times New Roman"/>
                      <w:szCs w:val="28"/>
                      <w:lang w:val="ru-RU"/>
                    </w:rPr>
                  </w:pPr>
                  <w:r w:rsidRPr="004F2B9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7 833,33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4F2B97" w:rsidRDefault="00673701" w:rsidP="0017049E">
                  <w:pPr>
                    <w:rPr>
                      <w:rFonts w:ascii="Times New Roman" w:eastAsia="Calibri" w:hAnsi="Times New Roman"/>
                      <w:szCs w:val="28"/>
                      <w:lang w:val="ru-RU"/>
                    </w:rPr>
                  </w:pPr>
                  <w:r w:rsidRPr="004F2B97">
                    <w:rPr>
                      <w:rFonts w:ascii="Times New Roman" w:eastAsia="Calibri" w:hAnsi="Times New Roman"/>
                      <w:szCs w:val="28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4F2B97" w:rsidRDefault="00673701" w:rsidP="0017049E">
                  <w:pPr>
                    <w:rPr>
                      <w:rFonts w:ascii="Times New Roman" w:eastAsia="Calibri" w:hAnsi="Times New Roman"/>
                      <w:szCs w:val="28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4F2B97" w:rsidRDefault="00673701" w:rsidP="0017049E">
                  <w:pPr>
                    <w:rPr>
                      <w:rFonts w:ascii="Times New Roman" w:eastAsia="Calibri" w:hAnsi="Times New Roman"/>
                      <w:szCs w:val="28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4F2B97" w:rsidRDefault="00673701" w:rsidP="0017049E">
                  <w:pPr>
                    <w:rPr>
                      <w:rFonts w:ascii="Times New Roman" w:eastAsia="Calibri" w:hAnsi="Times New Roman"/>
                      <w:szCs w:val="28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4F2B97" w:rsidRDefault="00673701" w:rsidP="0017049E">
                  <w:pPr>
                    <w:rPr>
                      <w:rFonts w:ascii="Times New Roman" w:eastAsia="Calibri" w:hAnsi="Times New Roman"/>
                      <w:szCs w:val="28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4F2B97" w:rsidRDefault="00673701" w:rsidP="0017049E">
                  <w:pPr>
                    <w:rPr>
                      <w:rFonts w:ascii="Times New Roman" w:eastAsia="Calibri" w:hAnsi="Times New Roman"/>
                      <w:szCs w:val="28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4F2B97" w:rsidRDefault="00673701" w:rsidP="0017049E">
                  <w:pPr>
                    <w:rPr>
                      <w:rFonts w:ascii="Times New Roman" w:eastAsia="Calibri" w:hAnsi="Times New Roman"/>
                      <w:szCs w:val="28"/>
                      <w:lang w:val="ru-RU"/>
                    </w:rPr>
                  </w:pPr>
                  <w:r w:rsidRPr="004F2B97">
                    <w:rPr>
                      <w:rFonts w:ascii="Times New Roman" w:eastAsia="Calibri" w:hAnsi="Times New Roman"/>
                      <w:szCs w:val="28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4F2B97" w:rsidRDefault="004F2B97" w:rsidP="0017049E">
                  <w:pPr>
                    <w:rPr>
                      <w:rFonts w:ascii="Times New Roman" w:eastAsia="Calibri" w:hAnsi="Times New Roman"/>
                      <w:szCs w:val="28"/>
                      <w:lang w:val="ru-RU"/>
                    </w:rPr>
                  </w:pPr>
                  <w:r w:rsidRPr="004F2B97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7 833,33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A651A7" w:rsidRPr="009278B8" w:rsidRDefault="00A651A7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511C49" w:rsidP="00DC18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Аренда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Реклама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Транспортные расходы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4F2B97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8</w:t>
                  </w:r>
                  <w:r w:rsidR="00F311A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</w:t>
                  </w:r>
                  <w:r w:rsidR="0088447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C3581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ветеринарное</w:t>
                  </w:r>
                  <w:r w:rsidR="00DC18F8"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обслуживание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8A05B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5</w:t>
                  </w:r>
                  <w:r w:rsidR="00C35815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00</w:t>
                  </w:r>
                  <w:r w:rsidR="0088447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Коммунальные платежи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C35815" w:rsidP="0069573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1</w:t>
                  </w:r>
                  <w:r w:rsidR="004F2B9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</w:t>
                  </w:r>
                  <w:r w:rsidR="0069573E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</w:t>
                  </w:r>
                  <w:r w:rsidR="00F311A7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0</w:t>
                  </w:r>
                  <w:r w:rsidR="0088447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4F2B97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2500,00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CA7752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В </w:t>
                  </w:r>
                  <w:r w:rsidR="004E6D16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сезон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5B19DC" w:rsidRDefault="005B19DC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5B19D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513 000,00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5B19DC" w:rsidRDefault="005B19DC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5B19D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513 000,00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 w:rsidR="003B4F0B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5B19DC" w:rsidRDefault="005B19DC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5B19D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124 000,00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5B19DC" w:rsidRDefault="005B19DC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5B19D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124 000,00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5B19DC" w:rsidRDefault="005B19DC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5B19D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20 520,00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5B19DC" w:rsidRDefault="005B19DC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5B19D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20 520,00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5B19DC" w:rsidRDefault="005B19DC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5B19D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368480,00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5B19DC" w:rsidRDefault="005B19DC" w:rsidP="0020075D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5B19DC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368480,00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20075D" w:rsidRPr="009A3F88">
        <w:rPr>
          <w:rFonts w:ascii="Times New Roman" w:hAnsi="Times New Roman"/>
          <w:i/>
          <w:szCs w:val="28"/>
          <w:lang w:val="ru-RU"/>
        </w:rPr>
        <w:t>11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lastRenderedPageBreak/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E6" w:rsidRDefault="00B508E6">
      <w:r>
        <w:separator/>
      </w:r>
    </w:p>
  </w:endnote>
  <w:endnote w:type="continuationSeparator" w:id="0">
    <w:p w:rsidR="00B508E6" w:rsidRDefault="00B5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E6" w:rsidRDefault="00B508E6">
      <w:r>
        <w:separator/>
      </w:r>
    </w:p>
  </w:footnote>
  <w:footnote w:type="continuationSeparator" w:id="0">
    <w:p w:rsidR="00B508E6" w:rsidRDefault="00B5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757B"/>
    <w:rsid w:val="0000771C"/>
    <w:rsid w:val="00007E41"/>
    <w:rsid w:val="0001133A"/>
    <w:rsid w:val="00012873"/>
    <w:rsid w:val="00016263"/>
    <w:rsid w:val="000228D6"/>
    <w:rsid w:val="00026D3D"/>
    <w:rsid w:val="00030B18"/>
    <w:rsid w:val="00031011"/>
    <w:rsid w:val="000318E4"/>
    <w:rsid w:val="00033CC8"/>
    <w:rsid w:val="000355B2"/>
    <w:rsid w:val="00035BB4"/>
    <w:rsid w:val="0004268B"/>
    <w:rsid w:val="000514BB"/>
    <w:rsid w:val="00054A5E"/>
    <w:rsid w:val="00054F8C"/>
    <w:rsid w:val="000563C8"/>
    <w:rsid w:val="0005762A"/>
    <w:rsid w:val="00063D8F"/>
    <w:rsid w:val="00065473"/>
    <w:rsid w:val="000667BA"/>
    <w:rsid w:val="00074E06"/>
    <w:rsid w:val="00076143"/>
    <w:rsid w:val="00077DC5"/>
    <w:rsid w:val="00082C50"/>
    <w:rsid w:val="00082F4A"/>
    <w:rsid w:val="00085C89"/>
    <w:rsid w:val="00091365"/>
    <w:rsid w:val="00097172"/>
    <w:rsid w:val="000A2419"/>
    <w:rsid w:val="000B1B56"/>
    <w:rsid w:val="000B4C51"/>
    <w:rsid w:val="000B4D46"/>
    <w:rsid w:val="000B51F1"/>
    <w:rsid w:val="000B7228"/>
    <w:rsid w:val="000C149F"/>
    <w:rsid w:val="000C3AD3"/>
    <w:rsid w:val="000C5172"/>
    <w:rsid w:val="000C61AA"/>
    <w:rsid w:val="000D0A37"/>
    <w:rsid w:val="000D2D19"/>
    <w:rsid w:val="000D39E0"/>
    <w:rsid w:val="000D3DC8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71D3"/>
    <w:rsid w:val="001011F9"/>
    <w:rsid w:val="0010292E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411C"/>
    <w:rsid w:val="001200D2"/>
    <w:rsid w:val="0012370D"/>
    <w:rsid w:val="00131E1E"/>
    <w:rsid w:val="00131EB1"/>
    <w:rsid w:val="00133BFB"/>
    <w:rsid w:val="00135B63"/>
    <w:rsid w:val="00135DA9"/>
    <w:rsid w:val="00146CFE"/>
    <w:rsid w:val="00147233"/>
    <w:rsid w:val="001526C3"/>
    <w:rsid w:val="001540E8"/>
    <w:rsid w:val="00154784"/>
    <w:rsid w:val="00155930"/>
    <w:rsid w:val="00156013"/>
    <w:rsid w:val="00156FF1"/>
    <w:rsid w:val="00157EA9"/>
    <w:rsid w:val="00160243"/>
    <w:rsid w:val="00160595"/>
    <w:rsid w:val="00160698"/>
    <w:rsid w:val="00167224"/>
    <w:rsid w:val="00167597"/>
    <w:rsid w:val="0017049E"/>
    <w:rsid w:val="001750D6"/>
    <w:rsid w:val="00175B25"/>
    <w:rsid w:val="001834B0"/>
    <w:rsid w:val="00187BFD"/>
    <w:rsid w:val="001915CD"/>
    <w:rsid w:val="00196BD3"/>
    <w:rsid w:val="001A30EC"/>
    <w:rsid w:val="001A3AB9"/>
    <w:rsid w:val="001A5E5E"/>
    <w:rsid w:val="001A688E"/>
    <w:rsid w:val="001A758D"/>
    <w:rsid w:val="001B0435"/>
    <w:rsid w:val="001B2520"/>
    <w:rsid w:val="001B3163"/>
    <w:rsid w:val="001B3881"/>
    <w:rsid w:val="001B3889"/>
    <w:rsid w:val="001B65BD"/>
    <w:rsid w:val="001B74F2"/>
    <w:rsid w:val="001C2B63"/>
    <w:rsid w:val="001C3686"/>
    <w:rsid w:val="001C5AFD"/>
    <w:rsid w:val="001C7D6A"/>
    <w:rsid w:val="001D15E5"/>
    <w:rsid w:val="001D478C"/>
    <w:rsid w:val="001D49F6"/>
    <w:rsid w:val="001D4E93"/>
    <w:rsid w:val="001D63A1"/>
    <w:rsid w:val="001D78D8"/>
    <w:rsid w:val="001E522C"/>
    <w:rsid w:val="001E6D6E"/>
    <w:rsid w:val="001E6F10"/>
    <w:rsid w:val="001E788A"/>
    <w:rsid w:val="001F07A0"/>
    <w:rsid w:val="001F2C95"/>
    <w:rsid w:val="001F4C54"/>
    <w:rsid w:val="001F5472"/>
    <w:rsid w:val="0020075D"/>
    <w:rsid w:val="00200B22"/>
    <w:rsid w:val="002045DD"/>
    <w:rsid w:val="002056D9"/>
    <w:rsid w:val="00206468"/>
    <w:rsid w:val="00212A16"/>
    <w:rsid w:val="00212A5F"/>
    <w:rsid w:val="002143FC"/>
    <w:rsid w:val="002207EC"/>
    <w:rsid w:val="0022181C"/>
    <w:rsid w:val="002221F9"/>
    <w:rsid w:val="00222A60"/>
    <w:rsid w:val="002232EA"/>
    <w:rsid w:val="002246C9"/>
    <w:rsid w:val="00224793"/>
    <w:rsid w:val="002250F1"/>
    <w:rsid w:val="0023114E"/>
    <w:rsid w:val="00232EE3"/>
    <w:rsid w:val="0023439C"/>
    <w:rsid w:val="0024142B"/>
    <w:rsid w:val="00244C52"/>
    <w:rsid w:val="00244D6E"/>
    <w:rsid w:val="002451F7"/>
    <w:rsid w:val="002464EC"/>
    <w:rsid w:val="002511F7"/>
    <w:rsid w:val="00254712"/>
    <w:rsid w:val="002549C1"/>
    <w:rsid w:val="00254B67"/>
    <w:rsid w:val="00255101"/>
    <w:rsid w:val="00255BD6"/>
    <w:rsid w:val="002564A7"/>
    <w:rsid w:val="00260888"/>
    <w:rsid w:val="00260927"/>
    <w:rsid w:val="0026401B"/>
    <w:rsid w:val="0027034F"/>
    <w:rsid w:val="002720B8"/>
    <w:rsid w:val="0027375C"/>
    <w:rsid w:val="00276529"/>
    <w:rsid w:val="002769F0"/>
    <w:rsid w:val="00282A10"/>
    <w:rsid w:val="002845A2"/>
    <w:rsid w:val="002847E5"/>
    <w:rsid w:val="00285CA4"/>
    <w:rsid w:val="0028781B"/>
    <w:rsid w:val="00287A71"/>
    <w:rsid w:val="00287ADB"/>
    <w:rsid w:val="00291C25"/>
    <w:rsid w:val="00292D9C"/>
    <w:rsid w:val="00292DBB"/>
    <w:rsid w:val="0029375A"/>
    <w:rsid w:val="002A3CD8"/>
    <w:rsid w:val="002A4464"/>
    <w:rsid w:val="002A4BDA"/>
    <w:rsid w:val="002B140F"/>
    <w:rsid w:val="002B22DB"/>
    <w:rsid w:val="002B2B7A"/>
    <w:rsid w:val="002B32D2"/>
    <w:rsid w:val="002B5A4D"/>
    <w:rsid w:val="002C1795"/>
    <w:rsid w:val="002C218A"/>
    <w:rsid w:val="002C41D8"/>
    <w:rsid w:val="002C457F"/>
    <w:rsid w:val="002C752A"/>
    <w:rsid w:val="002D55E1"/>
    <w:rsid w:val="002D596A"/>
    <w:rsid w:val="002D767A"/>
    <w:rsid w:val="002E01F4"/>
    <w:rsid w:val="002E13FE"/>
    <w:rsid w:val="002E227D"/>
    <w:rsid w:val="002E2C5A"/>
    <w:rsid w:val="002E602E"/>
    <w:rsid w:val="002E67A5"/>
    <w:rsid w:val="002F656D"/>
    <w:rsid w:val="00302739"/>
    <w:rsid w:val="003043DA"/>
    <w:rsid w:val="00306784"/>
    <w:rsid w:val="00307496"/>
    <w:rsid w:val="00313E3C"/>
    <w:rsid w:val="0031509F"/>
    <w:rsid w:val="00317719"/>
    <w:rsid w:val="00320A2E"/>
    <w:rsid w:val="00321A18"/>
    <w:rsid w:val="00325B03"/>
    <w:rsid w:val="00325D51"/>
    <w:rsid w:val="00326673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7B8"/>
    <w:rsid w:val="003459F8"/>
    <w:rsid w:val="0034797D"/>
    <w:rsid w:val="00352CA9"/>
    <w:rsid w:val="00356170"/>
    <w:rsid w:val="00360429"/>
    <w:rsid w:val="00361F75"/>
    <w:rsid w:val="00362106"/>
    <w:rsid w:val="003650ED"/>
    <w:rsid w:val="003651A0"/>
    <w:rsid w:val="0036522E"/>
    <w:rsid w:val="0036790E"/>
    <w:rsid w:val="00370163"/>
    <w:rsid w:val="00371350"/>
    <w:rsid w:val="00375175"/>
    <w:rsid w:val="00382A91"/>
    <w:rsid w:val="00382DFD"/>
    <w:rsid w:val="003853ED"/>
    <w:rsid w:val="003865FC"/>
    <w:rsid w:val="0038772A"/>
    <w:rsid w:val="00390BFC"/>
    <w:rsid w:val="00393D2F"/>
    <w:rsid w:val="00394660"/>
    <w:rsid w:val="00394C5B"/>
    <w:rsid w:val="00395205"/>
    <w:rsid w:val="0039623E"/>
    <w:rsid w:val="003964BD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27A1"/>
    <w:rsid w:val="003D0E3D"/>
    <w:rsid w:val="003D61B6"/>
    <w:rsid w:val="003E005A"/>
    <w:rsid w:val="003F1024"/>
    <w:rsid w:val="004044FE"/>
    <w:rsid w:val="0040632A"/>
    <w:rsid w:val="00406E2E"/>
    <w:rsid w:val="00406FE3"/>
    <w:rsid w:val="004100D6"/>
    <w:rsid w:val="004107C2"/>
    <w:rsid w:val="00413283"/>
    <w:rsid w:val="00414FBF"/>
    <w:rsid w:val="0041670F"/>
    <w:rsid w:val="00420367"/>
    <w:rsid w:val="00423F47"/>
    <w:rsid w:val="00424BE7"/>
    <w:rsid w:val="00430E3C"/>
    <w:rsid w:val="004319DA"/>
    <w:rsid w:val="004327E5"/>
    <w:rsid w:val="00432EB9"/>
    <w:rsid w:val="00445EB3"/>
    <w:rsid w:val="00445FFE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5493"/>
    <w:rsid w:val="004764A8"/>
    <w:rsid w:val="004765EF"/>
    <w:rsid w:val="00480042"/>
    <w:rsid w:val="0048064B"/>
    <w:rsid w:val="00484027"/>
    <w:rsid w:val="0048432E"/>
    <w:rsid w:val="00485314"/>
    <w:rsid w:val="00487081"/>
    <w:rsid w:val="004870E0"/>
    <w:rsid w:val="004902A8"/>
    <w:rsid w:val="00490959"/>
    <w:rsid w:val="00495790"/>
    <w:rsid w:val="00496B2A"/>
    <w:rsid w:val="00497AA8"/>
    <w:rsid w:val="004A47B1"/>
    <w:rsid w:val="004A7CFA"/>
    <w:rsid w:val="004B1F47"/>
    <w:rsid w:val="004B5915"/>
    <w:rsid w:val="004B5C6F"/>
    <w:rsid w:val="004B7DEF"/>
    <w:rsid w:val="004C0EF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E6D16"/>
    <w:rsid w:val="004F23D9"/>
    <w:rsid w:val="004F2B97"/>
    <w:rsid w:val="004F334C"/>
    <w:rsid w:val="004F37B3"/>
    <w:rsid w:val="004F5554"/>
    <w:rsid w:val="004F6DF5"/>
    <w:rsid w:val="005007D1"/>
    <w:rsid w:val="00500845"/>
    <w:rsid w:val="00500A43"/>
    <w:rsid w:val="00501356"/>
    <w:rsid w:val="00501565"/>
    <w:rsid w:val="00501761"/>
    <w:rsid w:val="005027E7"/>
    <w:rsid w:val="00504F0D"/>
    <w:rsid w:val="00506FE7"/>
    <w:rsid w:val="005075CC"/>
    <w:rsid w:val="00507E32"/>
    <w:rsid w:val="005104D3"/>
    <w:rsid w:val="00511C49"/>
    <w:rsid w:val="00513399"/>
    <w:rsid w:val="00520998"/>
    <w:rsid w:val="005214DD"/>
    <w:rsid w:val="0052360C"/>
    <w:rsid w:val="00532D13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360B"/>
    <w:rsid w:val="00577C82"/>
    <w:rsid w:val="005805AF"/>
    <w:rsid w:val="005814BC"/>
    <w:rsid w:val="00581DFF"/>
    <w:rsid w:val="005916FB"/>
    <w:rsid w:val="005921D8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B19DC"/>
    <w:rsid w:val="005B4F04"/>
    <w:rsid w:val="005B51C3"/>
    <w:rsid w:val="005C05C1"/>
    <w:rsid w:val="005C064E"/>
    <w:rsid w:val="005C172B"/>
    <w:rsid w:val="005C2FC0"/>
    <w:rsid w:val="005C4C52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F0967"/>
    <w:rsid w:val="005F5003"/>
    <w:rsid w:val="005F5F59"/>
    <w:rsid w:val="005F741C"/>
    <w:rsid w:val="0060280E"/>
    <w:rsid w:val="00603509"/>
    <w:rsid w:val="00603660"/>
    <w:rsid w:val="00603AA3"/>
    <w:rsid w:val="00604529"/>
    <w:rsid w:val="00605A75"/>
    <w:rsid w:val="006061D8"/>
    <w:rsid w:val="00607178"/>
    <w:rsid w:val="0061073D"/>
    <w:rsid w:val="00610855"/>
    <w:rsid w:val="00613A22"/>
    <w:rsid w:val="006141E9"/>
    <w:rsid w:val="00617579"/>
    <w:rsid w:val="00620167"/>
    <w:rsid w:val="006232C1"/>
    <w:rsid w:val="00624F9B"/>
    <w:rsid w:val="00626785"/>
    <w:rsid w:val="00626B85"/>
    <w:rsid w:val="006279BB"/>
    <w:rsid w:val="00627CE6"/>
    <w:rsid w:val="006312FA"/>
    <w:rsid w:val="0063234B"/>
    <w:rsid w:val="006327B1"/>
    <w:rsid w:val="006346B7"/>
    <w:rsid w:val="00640DE7"/>
    <w:rsid w:val="00641D83"/>
    <w:rsid w:val="00643822"/>
    <w:rsid w:val="00644776"/>
    <w:rsid w:val="00644B47"/>
    <w:rsid w:val="0064675F"/>
    <w:rsid w:val="00647F81"/>
    <w:rsid w:val="006526C0"/>
    <w:rsid w:val="00652AAB"/>
    <w:rsid w:val="00654982"/>
    <w:rsid w:val="00656011"/>
    <w:rsid w:val="00656F8C"/>
    <w:rsid w:val="00664314"/>
    <w:rsid w:val="006677DD"/>
    <w:rsid w:val="00673701"/>
    <w:rsid w:val="00674421"/>
    <w:rsid w:val="00681074"/>
    <w:rsid w:val="006869EA"/>
    <w:rsid w:val="00686CAC"/>
    <w:rsid w:val="0068732E"/>
    <w:rsid w:val="0068799C"/>
    <w:rsid w:val="006927C9"/>
    <w:rsid w:val="006938B9"/>
    <w:rsid w:val="0069573E"/>
    <w:rsid w:val="0069731B"/>
    <w:rsid w:val="006976AD"/>
    <w:rsid w:val="006A349A"/>
    <w:rsid w:val="006A6F92"/>
    <w:rsid w:val="006B0212"/>
    <w:rsid w:val="006B418A"/>
    <w:rsid w:val="006B6EB3"/>
    <w:rsid w:val="006B7F62"/>
    <w:rsid w:val="006C26FC"/>
    <w:rsid w:val="006C2826"/>
    <w:rsid w:val="006C485E"/>
    <w:rsid w:val="006C4AE0"/>
    <w:rsid w:val="006C55C6"/>
    <w:rsid w:val="006C6FE0"/>
    <w:rsid w:val="006D3126"/>
    <w:rsid w:val="006D4CE9"/>
    <w:rsid w:val="006D5724"/>
    <w:rsid w:val="006D7712"/>
    <w:rsid w:val="006D7D39"/>
    <w:rsid w:val="006E290F"/>
    <w:rsid w:val="006E418E"/>
    <w:rsid w:val="006E4D63"/>
    <w:rsid w:val="006E50D5"/>
    <w:rsid w:val="006E691B"/>
    <w:rsid w:val="006E6E86"/>
    <w:rsid w:val="006F19BC"/>
    <w:rsid w:val="006F47D9"/>
    <w:rsid w:val="006F604F"/>
    <w:rsid w:val="006F753D"/>
    <w:rsid w:val="007004C3"/>
    <w:rsid w:val="00701F7C"/>
    <w:rsid w:val="00702BDF"/>
    <w:rsid w:val="00704595"/>
    <w:rsid w:val="00706450"/>
    <w:rsid w:val="007132CB"/>
    <w:rsid w:val="00715BF1"/>
    <w:rsid w:val="0072034C"/>
    <w:rsid w:val="00720A3B"/>
    <w:rsid w:val="00724CEB"/>
    <w:rsid w:val="007258BB"/>
    <w:rsid w:val="007309E5"/>
    <w:rsid w:val="00732048"/>
    <w:rsid w:val="00734953"/>
    <w:rsid w:val="007369E8"/>
    <w:rsid w:val="00737438"/>
    <w:rsid w:val="00744E2E"/>
    <w:rsid w:val="00746C2F"/>
    <w:rsid w:val="00750DCF"/>
    <w:rsid w:val="0075156D"/>
    <w:rsid w:val="00752BA9"/>
    <w:rsid w:val="007540DE"/>
    <w:rsid w:val="00755CBE"/>
    <w:rsid w:val="007606B2"/>
    <w:rsid w:val="00762528"/>
    <w:rsid w:val="00764261"/>
    <w:rsid w:val="007644A0"/>
    <w:rsid w:val="00771002"/>
    <w:rsid w:val="00771788"/>
    <w:rsid w:val="00772C9A"/>
    <w:rsid w:val="0077463F"/>
    <w:rsid w:val="007746BE"/>
    <w:rsid w:val="007773F5"/>
    <w:rsid w:val="00780888"/>
    <w:rsid w:val="00781B3B"/>
    <w:rsid w:val="00783172"/>
    <w:rsid w:val="0078594B"/>
    <w:rsid w:val="00793EA3"/>
    <w:rsid w:val="00794046"/>
    <w:rsid w:val="00794E88"/>
    <w:rsid w:val="007951F0"/>
    <w:rsid w:val="0079527A"/>
    <w:rsid w:val="00795C2D"/>
    <w:rsid w:val="007A0F0A"/>
    <w:rsid w:val="007A370B"/>
    <w:rsid w:val="007A3A75"/>
    <w:rsid w:val="007A7AA7"/>
    <w:rsid w:val="007B0820"/>
    <w:rsid w:val="007B0F20"/>
    <w:rsid w:val="007B223B"/>
    <w:rsid w:val="007B3ACF"/>
    <w:rsid w:val="007B6300"/>
    <w:rsid w:val="007C070F"/>
    <w:rsid w:val="007C4539"/>
    <w:rsid w:val="007C6007"/>
    <w:rsid w:val="007C72C0"/>
    <w:rsid w:val="007C77C5"/>
    <w:rsid w:val="007D17DF"/>
    <w:rsid w:val="007D18DD"/>
    <w:rsid w:val="007D27A5"/>
    <w:rsid w:val="007D597A"/>
    <w:rsid w:val="007D73E5"/>
    <w:rsid w:val="007E08B4"/>
    <w:rsid w:val="007E1677"/>
    <w:rsid w:val="007E3F80"/>
    <w:rsid w:val="007E49F1"/>
    <w:rsid w:val="007E61C6"/>
    <w:rsid w:val="007F156D"/>
    <w:rsid w:val="007F25C3"/>
    <w:rsid w:val="007F498A"/>
    <w:rsid w:val="007F5219"/>
    <w:rsid w:val="0080488D"/>
    <w:rsid w:val="00806B02"/>
    <w:rsid w:val="00811D91"/>
    <w:rsid w:val="008128BA"/>
    <w:rsid w:val="00812A96"/>
    <w:rsid w:val="0081377F"/>
    <w:rsid w:val="0081527E"/>
    <w:rsid w:val="00817049"/>
    <w:rsid w:val="00817584"/>
    <w:rsid w:val="008176DC"/>
    <w:rsid w:val="00817FC5"/>
    <w:rsid w:val="00820E52"/>
    <w:rsid w:val="00821F0C"/>
    <w:rsid w:val="00825263"/>
    <w:rsid w:val="0082533A"/>
    <w:rsid w:val="00827EF6"/>
    <w:rsid w:val="00830E1E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50139"/>
    <w:rsid w:val="00850C4F"/>
    <w:rsid w:val="00851075"/>
    <w:rsid w:val="00851586"/>
    <w:rsid w:val="00855D5F"/>
    <w:rsid w:val="008569C7"/>
    <w:rsid w:val="00857804"/>
    <w:rsid w:val="00866B59"/>
    <w:rsid w:val="0086746D"/>
    <w:rsid w:val="0087565A"/>
    <w:rsid w:val="00877B01"/>
    <w:rsid w:val="00880D71"/>
    <w:rsid w:val="0088447D"/>
    <w:rsid w:val="00886741"/>
    <w:rsid w:val="00887B5E"/>
    <w:rsid w:val="00890A7D"/>
    <w:rsid w:val="00895281"/>
    <w:rsid w:val="0089639B"/>
    <w:rsid w:val="00896607"/>
    <w:rsid w:val="008A040D"/>
    <w:rsid w:val="008A05B5"/>
    <w:rsid w:val="008A4793"/>
    <w:rsid w:val="008A521A"/>
    <w:rsid w:val="008A5649"/>
    <w:rsid w:val="008A5ED9"/>
    <w:rsid w:val="008B0836"/>
    <w:rsid w:val="008B0F77"/>
    <w:rsid w:val="008B322F"/>
    <w:rsid w:val="008B5D7E"/>
    <w:rsid w:val="008B6B94"/>
    <w:rsid w:val="008C056F"/>
    <w:rsid w:val="008C178B"/>
    <w:rsid w:val="008C18A6"/>
    <w:rsid w:val="008C19D8"/>
    <w:rsid w:val="008D00EF"/>
    <w:rsid w:val="008D0322"/>
    <w:rsid w:val="008D1225"/>
    <w:rsid w:val="008D1294"/>
    <w:rsid w:val="008D1731"/>
    <w:rsid w:val="008E00AC"/>
    <w:rsid w:val="008E5916"/>
    <w:rsid w:val="008E738E"/>
    <w:rsid w:val="008E7A94"/>
    <w:rsid w:val="008E7AF4"/>
    <w:rsid w:val="008F08DF"/>
    <w:rsid w:val="008F1AB1"/>
    <w:rsid w:val="008F4B26"/>
    <w:rsid w:val="008F51C9"/>
    <w:rsid w:val="008F58C2"/>
    <w:rsid w:val="0090450B"/>
    <w:rsid w:val="0090780D"/>
    <w:rsid w:val="00907F35"/>
    <w:rsid w:val="009109D7"/>
    <w:rsid w:val="00912A93"/>
    <w:rsid w:val="00926240"/>
    <w:rsid w:val="00926AC0"/>
    <w:rsid w:val="009278B8"/>
    <w:rsid w:val="009362BD"/>
    <w:rsid w:val="00936DEC"/>
    <w:rsid w:val="009377C9"/>
    <w:rsid w:val="009408F8"/>
    <w:rsid w:val="00944DEA"/>
    <w:rsid w:val="0094678E"/>
    <w:rsid w:val="00946C53"/>
    <w:rsid w:val="00946DCB"/>
    <w:rsid w:val="00951ED1"/>
    <w:rsid w:val="009520F4"/>
    <w:rsid w:val="00953BFD"/>
    <w:rsid w:val="0095653F"/>
    <w:rsid w:val="00957656"/>
    <w:rsid w:val="00960015"/>
    <w:rsid w:val="00965CE0"/>
    <w:rsid w:val="009667BF"/>
    <w:rsid w:val="00967DDC"/>
    <w:rsid w:val="0097032F"/>
    <w:rsid w:val="009716ED"/>
    <w:rsid w:val="00973436"/>
    <w:rsid w:val="009734EA"/>
    <w:rsid w:val="00976A48"/>
    <w:rsid w:val="00982286"/>
    <w:rsid w:val="00982D05"/>
    <w:rsid w:val="00986C5A"/>
    <w:rsid w:val="00991B78"/>
    <w:rsid w:val="00992180"/>
    <w:rsid w:val="009A07D4"/>
    <w:rsid w:val="009A325D"/>
    <w:rsid w:val="009A3737"/>
    <w:rsid w:val="009A394C"/>
    <w:rsid w:val="009A3F88"/>
    <w:rsid w:val="009A52EC"/>
    <w:rsid w:val="009A64E6"/>
    <w:rsid w:val="009C1A33"/>
    <w:rsid w:val="009C2956"/>
    <w:rsid w:val="009C437D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30D"/>
    <w:rsid w:val="00A03456"/>
    <w:rsid w:val="00A06C0C"/>
    <w:rsid w:val="00A13551"/>
    <w:rsid w:val="00A23625"/>
    <w:rsid w:val="00A24A88"/>
    <w:rsid w:val="00A27B8E"/>
    <w:rsid w:val="00A35216"/>
    <w:rsid w:val="00A361EB"/>
    <w:rsid w:val="00A42F13"/>
    <w:rsid w:val="00A44C37"/>
    <w:rsid w:val="00A44E02"/>
    <w:rsid w:val="00A463A8"/>
    <w:rsid w:val="00A47424"/>
    <w:rsid w:val="00A508FA"/>
    <w:rsid w:val="00A51435"/>
    <w:rsid w:val="00A517EB"/>
    <w:rsid w:val="00A52B7D"/>
    <w:rsid w:val="00A57C11"/>
    <w:rsid w:val="00A62610"/>
    <w:rsid w:val="00A645D6"/>
    <w:rsid w:val="00A647F5"/>
    <w:rsid w:val="00A651A7"/>
    <w:rsid w:val="00A7116F"/>
    <w:rsid w:val="00A72673"/>
    <w:rsid w:val="00A81887"/>
    <w:rsid w:val="00A83C53"/>
    <w:rsid w:val="00A872F3"/>
    <w:rsid w:val="00A93092"/>
    <w:rsid w:val="00A959EE"/>
    <w:rsid w:val="00AA1C81"/>
    <w:rsid w:val="00AA1E1B"/>
    <w:rsid w:val="00AA2D56"/>
    <w:rsid w:val="00AA5EC5"/>
    <w:rsid w:val="00AA6242"/>
    <w:rsid w:val="00AA6263"/>
    <w:rsid w:val="00AB45B6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7562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7CF0"/>
    <w:rsid w:val="00AF03DC"/>
    <w:rsid w:val="00AF2EDC"/>
    <w:rsid w:val="00AF3655"/>
    <w:rsid w:val="00AF67B2"/>
    <w:rsid w:val="00B0183A"/>
    <w:rsid w:val="00B02EF3"/>
    <w:rsid w:val="00B03651"/>
    <w:rsid w:val="00B04403"/>
    <w:rsid w:val="00B04791"/>
    <w:rsid w:val="00B0594A"/>
    <w:rsid w:val="00B17193"/>
    <w:rsid w:val="00B215F8"/>
    <w:rsid w:val="00B22562"/>
    <w:rsid w:val="00B27192"/>
    <w:rsid w:val="00B2763B"/>
    <w:rsid w:val="00B3472E"/>
    <w:rsid w:val="00B37159"/>
    <w:rsid w:val="00B43D8C"/>
    <w:rsid w:val="00B44490"/>
    <w:rsid w:val="00B508E6"/>
    <w:rsid w:val="00B520C8"/>
    <w:rsid w:val="00B52EB5"/>
    <w:rsid w:val="00B54CD9"/>
    <w:rsid w:val="00B55D43"/>
    <w:rsid w:val="00B57235"/>
    <w:rsid w:val="00B64AFA"/>
    <w:rsid w:val="00B66B5E"/>
    <w:rsid w:val="00B712DF"/>
    <w:rsid w:val="00B717EB"/>
    <w:rsid w:val="00B72C85"/>
    <w:rsid w:val="00B76C50"/>
    <w:rsid w:val="00B77A2A"/>
    <w:rsid w:val="00B86ED0"/>
    <w:rsid w:val="00B90FEC"/>
    <w:rsid w:val="00B91152"/>
    <w:rsid w:val="00B960D1"/>
    <w:rsid w:val="00B97CC8"/>
    <w:rsid w:val="00BA0A7C"/>
    <w:rsid w:val="00BA2C78"/>
    <w:rsid w:val="00BA50F7"/>
    <w:rsid w:val="00BB1A63"/>
    <w:rsid w:val="00BB3AF2"/>
    <w:rsid w:val="00BB4841"/>
    <w:rsid w:val="00BC0B97"/>
    <w:rsid w:val="00BC1B16"/>
    <w:rsid w:val="00BC3F36"/>
    <w:rsid w:val="00BC4D5A"/>
    <w:rsid w:val="00BC6271"/>
    <w:rsid w:val="00BC72E0"/>
    <w:rsid w:val="00BD0650"/>
    <w:rsid w:val="00BD320F"/>
    <w:rsid w:val="00BD39FD"/>
    <w:rsid w:val="00BD3F74"/>
    <w:rsid w:val="00BD49F7"/>
    <w:rsid w:val="00BD575F"/>
    <w:rsid w:val="00BD7FE0"/>
    <w:rsid w:val="00BE0FC6"/>
    <w:rsid w:val="00BE5BEA"/>
    <w:rsid w:val="00BE7630"/>
    <w:rsid w:val="00BE7A8A"/>
    <w:rsid w:val="00BF0B95"/>
    <w:rsid w:val="00BF2839"/>
    <w:rsid w:val="00BF2CEA"/>
    <w:rsid w:val="00BF3A08"/>
    <w:rsid w:val="00BF5372"/>
    <w:rsid w:val="00BF5532"/>
    <w:rsid w:val="00BF5D4C"/>
    <w:rsid w:val="00C0287D"/>
    <w:rsid w:val="00C03271"/>
    <w:rsid w:val="00C04B68"/>
    <w:rsid w:val="00C07600"/>
    <w:rsid w:val="00C10134"/>
    <w:rsid w:val="00C12F3D"/>
    <w:rsid w:val="00C159AC"/>
    <w:rsid w:val="00C174C8"/>
    <w:rsid w:val="00C20E5F"/>
    <w:rsid w:val="00C26A20"/>
    <w:rsid w:val="00C31C6A"/>
    <w:rsid w:val="00C3277A"/>
    <w:rsid w:val="00C343A9"/>
    <w:rsid w:val="00C35815"/>
    <w:rsid w:val="00C41368"/>
    <w:rsid w:val="00C41EB8"/>
    <w:rsid w:val="00C44819"/>
    <w:rsid w:val="00C44AC5"/>
    <w:rsid w:val="00C46189"/>
    <w:rsid w:val="00C46DC7"/>
    <w:rsid w:val="00C47C20"/>
    <w:rsid w:val="00C51635"/>
    <w:rsid w:val="00C6252B"/>
    <w:rsid w:val="00C65D43"/>
    <w:rsid w:val="00C738BE"/>
    <w:rsid w:val="00C74EF5"/>
    <w:rsid w:val="00C752E1"/>
    <w:rsid w:val="00C76666"/>
    <w:rsid w:val="00C80719"/>
    <w:rsid w:val="00C80CC1"/>
    <w:rsid w:val="00C851FF"/>
    <w:rsid w:val="00C85459"/>
    <w:rsid w:val="00C9395C"/>
    <w:rsid w:val="00C95187"/>
    <w:rsid w:val="00C95FF9"/>
    <w:rsid w:val="00C9766B"/>
    <w:rsid w:val="00C97995"/>
    <w:rsid w:val="00CA2AFC"/>
    <w:rsid w:val="00CA3FD2"/>
    <w:rsid w:val="00CA5EA2"/>
    <w:rsid w:val="00CA7752"/>
    <w:rsid w:val="00CB170B"/>
    <w:rsid w:val="00CB312F"/>
    <w:rsid w:val="00CB380E"/>
    <w:rsid w:val="00CB613F"/>
    <w:rsid w:val="00CC3AAA"/>
    <w:rsid w:val="00CC3CF3"/>
    <w:rsid w:val="00CC5EDB"/>
    <w:rsid w:val="00CD0EC8"/>
    <w:rsid w:val="00CD1FF3"/>
    <w:rsid w:val="00CD5332"/>
    <w:rsid w:val="00CE0C17"/>
    <w:rsid w:val="00CE0E24"/>
    <w:rsid w:val="00CE2343"/>
    <w:rsid w:val="00CE4CA9"/>
    <w:rsid w:val="00CE4F1D"/>
    <w:rsid w:val="00CE64ED"/>
    <w:rsid w:val="00CE6BCA"/>
    <w:rsid w:val="00CF1C20"/>
    <w:rsid w:val="00CF75CC"/>
    <w:rsid w:val="00D005AA"/>
    <w:rsid w:val="00D009F0"/>
    <w:rsid w:val="00D01422"/>
    <w:rsid w:val="00D02C43"/>
    <w:rsid w:val="00D0592F"/>
    <w:rsid w:val="00D11984"/>
    <w:rsid w:val="00D16C78"/>
    <w:rsid w:val="00D17E8A"/>
    <w:rsid w:val="00D2206B"/>
    <w:rsid w:val="00D23E28"/>
    <w:rsid w:val="00D255DB"/>
    <w:rsid w:val="00D25A41"/>
    <w:rsid w:val="00D26E18"/>
    <w:rsid w:val="00D32791"/>
    <w:rsid w:val="00D33E3D"/>
    <w:rsid w:val="00D41E2E"/>
    <w:rsid w:val="00D42003"/>
    <w:rsid w:val="00D44284"/>
    <w:rsid w:val="00D45060"/>
    <w:rsid w:val="00D46D31"/>
    <w:rsid w:val="00D52180"/>
    <w:rsid w:val="00D52DED"/>
    <w:rsid w:val="00D56081"/>
    <w:rsid w:val="00D56A5F"/>
    <w:rsid w:val="00D62B3D"/>
    <w:rsid w:val="00D64113"/>
    <w:rsid w:val="00D6682D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68F3"/>
    <w:rsid w:val="00D771D0"/>
    <w:rsid w:val="00D81699"/>
    <w:rsid w:val="00D820EB"/>
    <w:rsid w:val="00D82F56"/>
    <w:rsid w:val="00D84A9A"/>
    <w:rsid w:val="00D904A0"/>
    <w:rsid w:val="00D953DA"/>
    <w:rsid w:val="00D977FC"/>
    <w:rsid w:val="00DB0D02"/>
    <w:rsid w:val="00DB111F"/>
    <w:rsid w:val="00DB2651"/>
    <w:rsid w:val="00DB29AF"/>
    <w:rsid w:val="00DC0068"/>
    <w:rsid w:val="00DC18F8"/>
    <w:rsid w:val="00DC24A5"/>
    <w:rsid w:val="00DC299D"/>
    <w:rsid w:val="00DC46BA"/>
    <w:rsid w:val="00DC6D98"/>
    <w:rsid w:val="00DD05EA"/>
    <w:rsid w:val="00DD19E6"/>
    <w:rsid w:val="00DD3EE3"/>
    <w:rsid w:val="00DD594C"/>
    <w:rsid w:val="00DE049F"/>
    <w:rsid w:val="00DE33BE"/>
    <w:rsid w:val="00DE350A"/>
    <w:rsid w:val="00DE38A0"/>
    <w:rsid w:val="00DE416B"/>
    <w:rsid w:val="00DE5BCB"/>
    <w:rsid w:val="00DE616D"/>
    <w:rsid w:val="00DE69DB"/>
    <w:rsid w:val="00DF60CE"/>
    <w:rsid w:val="00DF7EE6"/>
    <w:rsid w:val="00E032DD"/>
    <w:rsid w:val="00E106A4"/>
    <w:rsid w:val="00E1196E"/>
    <w:rsid w:val="00E14644"/>
    <w:rsid w:val="00E15830"/>
    <w:rsid w:val="00E1664E"/>
    <w:rsid w:val="00E17FF2"/>
    <w:rsid w:val="00E270DB"/>
    <w:rsid w:val="00E27BBC"/>
    <w:rsid w:val="00E27DB4"/>
    <w:rsid w:val="00E33F58"/>
    <w:rsid w:val="00E36E68"/>
    <w:rsid w:val="00E42394"/>
    <w:rsid w:val="00E4456B"/>
    <w:rsid w:val="00E45772"/>
    <w:rsid w:val="00E45B37"/>
    <w:rsid w:val="00E47C64"/>
    <w:rsid w:val="00E47FB7"/>
    <w:rsid w:val="00E503CA"/>
    <w:rsid w:val="00E52426"/>
    <w:rsid w:val="00E568E2"/>
    <w:rsid w:val="00E575BD"/>
    <w:rsid w:val="00E648AB"/>
    <w:rsid w:val="00E6493A"/>
    <w:rsid w:val="00E670E8"/>
    <w:rsid w:val="00E67271"/>
    <w:rsid w:val="00E70E11"/>
    <w:rsid w:val="00E71B2E"/>
    <w:rsid w:val="00E720B5"/>
    <w:rsid w:val="00E73975"/>
    <w:rsid w:val="00E76FEF"/>
    <w:rsid w:val="00E82230"/>
    <w:rsid w:val="00E8226C"/>
    <w:rsid w:val="00E866D9"/>
    <w:rsid w:val="00E876AF"/>
    <w:rsid w:val="00E87EB5"/>
    <w:rsid w:val="00E907A7"/>
    <w:rsid w:val="00E93ED1"/>
    <w:rsid w:val="00E93F82"/>
    <w:rsid w:val="00E9586F"/>
    <w:rsid w:val="00E96989"/>
    <w:rsid w:val="00EA304C"/>
    <w:rsid w:val="00EA369F"/>
    <w:rsid w:val="00EA479E"/>
    <w:rsid w:val="00EA4D70"/>
    <w:rsid w:val="00EB0405"/>
    <w:rsid w:val="00EB14B8"/>
    <w:rsid w:val="00EB4DFB"/>
    <w:rsid w:val="00EB65C2"/>
    <w:rsid w:val="00EB6A0C"/>
    <w:rsid w:val="00EC1A38"/>
    <w:rsid w:val="00EC2B0C"/>
    <w:rsid w:val="00ED21B1"/>
    <w:rsid w:val="00ED3F78"/>
    <w:rsid w:val="00EE36F1"/>
    <w:rsid w:val="00EE4E1A"/>
    <w:rsid w:val="00EE5F84"/>
    <w:rsid w:val="00EE7458"/>
    <w:rsid w:val="00EF1818"/>
    <w:rsid w:val="00EF6642"/>
    <w:rsid w:val="00EF7E9E"/>
    <w:rsid w:val="00F01643"/>
    <w:rsid w:val="00F03FF3"/>
    <w:rsid w:val="00F0447D"/>
    <w:rsid w:val="00F06D18"/>
    <w:rsid w:val="00F07396"/>
    <w:rsid w:val="00F10C84"/>
    <w:rsid w:val="00F1331A"/>
    <w:rsid w:val="00F16100"/>
    <w:rsid w:val="00F20AAD"/>
    <w:rsid w:val="00F21767"/>
    <w:rsid w:val="00F2252A"/>
    <w:rsid w:val="00F25AE7"/>
    <w:rsid w:val="00F26A13"/>
    <w:rsid w:val="00F31081"/>
    <w:rsid w:val="00F311A7"/>
    <w:rsid w:val="00F31E81"/>
    <w:rsid w:val="00F40AD5"/>
    <w:rsid w:val="00F410C3"/>
    <w:rsid w:val="00F4224A"/>
    <w:rsid w:val="00F4507E"/>
    <w:rsid w:val="00F505C5"/>
    <w:rsid w:val="00F53E60"/>
    <w:rsid w:val="00F56244"/>
    <w:rsid w:val="00F612BE"/>
    <w:rsid w:val="00F6191F"/>
    <w:rsid w:val="00F61973"/>
    <w:rsid w:val="00F64634"/>
    <w:rsid w:val="00F648EA"/>
    <w:rsid w:val="00F65705"/>
    <w:rsid w:val="00F665E2"/>
    <w:rsid w:val="00F6696C"/>
    <w:rsid w:val="00F7171B"/>
    <w:rsid w:val="00F72F76"/>
    <w:rsid w:val="00F77C5F"/>
    <w:rsid w:val="00F83AE2"/>
    <w:rsid w:val="00F84DBE"/>
    <w:rsid w:val="00F862F1"/>
    <w:rsid w:val="00F90243"/>
    <w:rsid w:val="00F946E0"/>
    <w:rsid w:val="00F95A88"/>
    <w:rsid w:val="00F96CE3"/>
    <w:rsid w:val="00FA07D0"/>
    <w:rsid w:val="00FA0DBA"/>
    <w:rsid w:val="00FA1185"/>
    <w:rsid w:val="00FA430E"/>
    <w:rsid w:val="00FB09C6"/>
    <w:rsid w:val="00FB3529"/>
    <w:rsid w:val="00FB37A5"/>
    <w:rsid w:val="00FB5E80"/>
    <w:rsid w:val="00FC515B"/>
    <w:rsid w:val="00FC6283"/>
    <w:rsid w:val="00FD10FD"/>
    <w:rsid w:val="00FD174F"/>
    <w:rsid w:val="00FD47A1"/>
    <w:rsid w:val="00FD4B31"/>
    <w:rsid w:val="00FD579D"/>
    <w:rsid w:val="00FD5AAE"/>
    <w:rsid w:val="00FD79B0"/>
    <w:rsid w:val="00FE765D"/>
    <w:rsid w:val="00FF2DCE"/>
    <w:rsid w:val="00FF33AD"/>
    <w:rsid w:val="00FF358D"/>
    <w:rsid w:val="00FF3890"/>
    <w:rsid w:val="00FF493D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3D44-E9E8-4BBB-A493-F9B042C4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FC86-6367-4ECB-80D5-49CAB591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2022-03-21T10:52:00Z</cp:lastPrinted>
  <dcterms:created xsi:type="dcterms:W3CDTF">2022-10-04T09:29:00Z</dcterms:created>
  <dcterms:modified xsi:type="dcterms:W3CDTF">2022-10-04T09:29:00Z</dcterms:modified>
</cp:coreProperties>
</file>