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99" w:rsidRPr="009278B8" w:rsidRDefault="007B0820" w:rsidP="00D81699">
      <w:pPr>
        <w:jc w:val="center"/>
        <w:rPr>
          <w:rFonts w:ascii="Times New Roman" w:hAnsi="Times New Roman"/>
          <w:lang w:val="ru-RU"/>
        </w:rPr>
      </w:pPr>
      <w:bookmarkStart w:id="0" w:name="_GoBack"/>
      <w:bookmarkEnd w:id="0"/>
      <w:r>
        <w:rPr>
          <w:rFonts w:ascii="Times New Roman" w:hAnsi="Times New Roman"/>
          <w:lang w:val="ru-RU"/>
        </w:rPr>
        <w:t xml:space="preserve">ТИПОВАЯ ФОРМА </w:t>
      </w:r>
      <w:r w:rsidR="00D81699" w:rsidRPr="009278B8">
        <w:rPr>
          <w:rFonts w:ascii="Times New Roman" w:hAnsi="Times New Roman"/>
          <w:lang w:val="ru-RU"/>
        </w:rPr>
        <w:t>БИЗНЕС-</w:t>
      </w:r>
      <w:r w:rsidR="00FD10FD">
        <w:rPr>
          <w:rFonts w:ascii="Times New Roman" w:hAnsi="Times New Roman"/>
          <w:lang w:val="ru-RU"/>
        </w:rPr>
        <w:t>ПЛАН</w:t>
      </w:r>
      <w:r>
        <w:rPr>
          <w:rFonts w:ascii="Times New Roman" w:hAnsi="Times New Roman"/>
          <w:lang w:val="ru-RU"/>
        </w:rPr>
        <w:t>А</w:t>
      </w:r>
    </w:p>
    <w:p w:rsidR="00D81699" w:rsidRPr="009278B8" w:rsidRDefault="00D81699">
      <w:pPr>
        <w:rPr>
          <w:rFonts w:ascii="Times New Roman" w:hAnsi="Times New Roman"/>
        </w:rPr>
      </w:pPr>
    </w:p>
    <w:tbl>
      <w:tblPr>
        <w:tblW w:w="156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83"/>
      </w:tblGrid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50C4F" w:rsidRDefault="00850C4F" w:rsidP="00850C4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lang w:val="ru-RU"/>
              </w:rPr>
            </w:pPr>
            <w:r w:rsidRPr="009278B8">
              <w:rPr>
                <w:rFonts w:ascii="Times New Roman" w:hAnsi="Times New Roman"/>
                <w:b/>
                <w:bCs/>
                <w:lang w:val="ru-RU"/>
              </w:rPr>
              <w:t>ИНФОРМАЦИЯ О ЗАЯВИТЕЛЕ</w:t>
            </w:r>
          </w:p>
          <w:p w:rsidR="00D255DB" w:rsidRPr="009278B8" w:rsidRDefault="00D255DB" w:rsidP="00D255DB">
            <w:pPr>
              <w:ind w:left="72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2207EC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EC" w:rsidRPr="009278B8" w:rsidRDefault="002207EC" w:rsidP="002207EC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ФИО</w:t>
            </w:r>
            <w:r w:rsidR="00012873" w:rsidRPr="009278B8">
              <w:rPr>
                <w:rFonts w:ascii="Times New Roman" w:hAnsi="Times New Roman"/>
                <w:lang w:val="ru-RU"/>
              </w:rPr>
              <w:t>________</w:t>
            </w:r>
            <w:r w:rsidR="00861644" w:rsidRPr="00861644">
              <w:rPr>
                <w:rFonts w:ascii="Times New Roman" w:hAnsi="Times New Roman"/>
                <w:i/>
                <w:lang w:val="ru-RU"/>
              </w:rPr>
              <w:t>Иванов Иван Иванович</w:t>
            </w:r>
            <w:r w:rsidR="00012873" w:rsidRPr="009278B8">
              <w:rPr>
                <w:rFonts w:ascii="Times New Roman" w:hAnsi="Times New Roman"/>
                <w:lang w:val="ru-RU"/>
              </w:rPr>
              <w:t>_________________________________________________</w:t>
            </w:r>
          </w:p>
        </w:tc>
      </w:tr>
      <w:tr w:rsidR="005916FB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916FB" w:rsidRPr="009278B8" w:rsidRDefault="005916FB" w:rsidP="002207EC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Год рождения ____________ Телефон _____________________________</w:t>
            </w:r>
            <w:r w:rsidR="008F58C2" w:rsidRPr="009278B8">
              <w:rPr>
                <w:rFonts w:ascii="Times New Roman" w:hAnsi="Times New Roman"/>
                <w:lang w:val="ru-RU"/>
              </w:rPr>
              <w:t xml:space="preserve"> эл. почта ________________________________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C4F" w:rsidRPr="009278B8" w:rsidRDefault="00850C4F" w:rsidP="00850C4F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Место жительства: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0C4F" w:rsidRPr="009278B8" w:rsidRDefault="00850C4F" w:rsidP="00850C4F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Образование (специальность)________________________________________________________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C4F" w:rsidRPr="009278B8" w:rsidRDefault="00850C4F" w:rsidP="00850C4F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Общий стаж                                                  Опыт работы в данной сфере: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0C4F" w:rsidRPr="009278B8" w:rsidRDefault="00850C4F" w:rsidP="00850C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50C4F" w:rsidRPr="009278B8" w:rsidTr="00F10C84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0C4F" w:rsidRPr="00A651A7" w:rsidRDefault="00850C4F" w:rsidP="00850C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50C4F" w:rsidRPr="00A651A7" w:rsidRDefault="00817584" w:rsidP="00850C4F">
            <w:pPr>
              <w:rPr>
                <w:rFonts w:ascii="Times New Roman" w:hAnsi="Times New Roman"/>
                <w:lang w:val="ru-RU"/>
              </w:rPr>
            </w:pPr>
            <w:r w:rsidRPr="00A651A7">
              <w:rPr>
                <w:rFonts w:ascii="Times New Roman" w:hAnsi="Times New Roman"/>
                <w:lang w:val="ru-RU"/>
              </w:rPr>
              <w:t>Планируемый график работы (дней в неделю) ____________________(часов в неделю)_____________________________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10FD" w:rsidRDefault="00FD10FD" w:rsidP="00FD10FD">
            <w:pPr>
              <w:ind w:left="720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850C4F" w:rsidRDefault="00850C4F" w:rsidP="00850C4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lang w:val="ru-RU"/>
              </w:rPr>
            </w:pPr>
            <w:r w:rsidRPr="009278B8">
              <w:rPr>
                <w:rFonts w:ascii="Times New Roman" w:hAnsi="Times New Roman"/>
                <w:b/>
                <w:bCs/>
                <w:lang w:val="ru-RU"/>
              </w:rPr>
              <w:t>ОПИСАНИЕ</w:t>
            </w:r>
            <w:r w:rsidR="00DC18F8" w:rsidRPr="009278B8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9278B8">
              <w:rPr>
                <w:rFonts w:ascii="Times New Roman" w:hAnsi="Times New Roman"/>
                <w:b/>
                <w:bCs/>
                <w:lang w:val="ru-RU"/>
              </w:rPr>
              <w:t xml:space="preserve"> ПРОЕКТ</w:t>
            </w:r>
            <w:r w:rsidR="00DC18F8" w:rsidRPr="009278B8">
              <w:rPr>
                <w:rFonts w:ascii="Times New Roman" w:hAnsi="Times New Roman"/>
                <w:b/>
                <w:bCs/>
                <w:lang w:val="ru-RU"/>
              </w:rPr>
              <w:t>А</w:t>
            </w:r>
          </w:p>
          <w:p w:rsidR="00D255DB" w:rsidRPr="009278B8" w:rsidRDefault="00D255DB" w:rsidP="00D255DB">
            <w:pPr>
              <w:ind w:left="72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0C4F" w:rsidRPr="009278B8" w:rsidRDefault="00FB09C6" w:rsidP="0010292E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Название проекта</w:t>
            </w:r>
            <w:r w:rsidR="007F5219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FB09C6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09C6" w:rsidRPr="009278B8" w:rsidRDefault="00FB09C6" w:rsidP="00861644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Вид деятельности по ОКВЭД</w:t>
            </w:r>
            <w:r w:rsidR="007F5219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CA7752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7752" w:rsidRPr="009278B8" w:rsidRDefault="00CA7752" w:rsidP="00FB09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Организационно-правовая форма бизнеса (КФХ, ИП, самозанятый)</w:t>
            </w:r>
            <w:r w:rsidR="007F5219">
              <w:rPr>
                <w:rFonts w:ascii="Times New Roman" w:hAnsi="Times New Roman"/>
                <w:lang w:val="ru-RU"/>
              </w:rPr>
              <w:t xml:space="preserve"> </w:t>
            </w:r>
            <w:r w:rsidR="007F5219" w:rsidRPr="00861644">
              <w:rPr>
                <w:rFonts w:ascii="Times New Roman" w:hAnsi="Times New Roman"/>
                <w:i/>
                <w:lang w:val="ru-RU"/>
              </w:rPr>
              <w:t>самозанятый</w:t>
            </w:r>
          </w:p>
        </w:tc>
      </w:tr>
      <w:tr w:rsidR="00FB09C6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Система налогообложения (отметить и подчеркнуть)</w:t>
            </w:r>
          </w:p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  <w:r w:rsidRPr="007F5219">
              <w:rPr>
                <w:rFonts w:ascii="Times New Roman" w:hAnsi="Times New Roman"/>
                <w:b/>
                <w:u w:val="single"/>
                <w:lang w:val="ru-RU"/>
              </w:rPr>
              <w:sym w:font="Symbol" w:char="F0F0"/>
            </w:r>
            <w:r w:rsidRPr="007F5219">
              <w:rPr>
                <w:rFonts w:ascii="Times New Roman" w:hAnsi="Times New Roman"/>
                <w:b/>
                <w:u w:val="single"/>
                <w:lang w:val="ru-RU"/>
              </w:rPr>
              <w:t xml:space="preserve"> НПД (самозанятый)</w:t>
            </w:r>
            <w:r w:rsidRPr="009278B8">
              <w:rPr>
                <w:rFonts w:ascii="Times New Roman" w:hAnsi="Times New Roman"/>
                <w:lang w:val="ru-RU"/>
              </w:rPr>
              <w:t xml:space="preserve">   </w:t>
            </w:r>
            <w:r w:rsidRPr="009278B8">
              <w:rPr>
                <w:rFonts w:ascii="Times New Roman" w:hAnsi="Times New Roman"/>
                <w:lang w:val="ru-RU"/>
              </w:rPr>
              <w:sym w:font="Symbol" w:char="F0F0"/>
            </w:r>
            <w:r w:rsidRPr="009278B8">
              <w:rPr>
                <w:rFonts w:ascii="Times New Roman" w:hAnsi="Times New Roman"/>
                <w:lang w:val="ru-RU"/>
              </w:rPr>
              <w:t xml:space="preserve"> ИП (Патент, УСН)</w:t>
            </w:r>
          </w:p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B09C6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 xml:space="preserve">Адрес места ведения бизнеса, кв. м, стоимость </w:t>
            </w:r>
            <w:r w:rsidR="003B4F0B">
              <w:rPr>
                <w:rFonts w:ascii="Times New Roman" w:hAnsi="Times New Roman"/>
                <w:lang w:val="ru-RU"/>
              </w:rPr>
              <w:t xml:space="preserve">и срок </w:t>
            </w:r>
            <w:r w:rsidRPr="009278B8">
              <w:rPr>
                <w:rFonts w:ascii="Times New Roman" w:hAnsi="Times New Roman"/>
                <w:lang w:val="ru-RU"/>
              </w:rPr>
              <w:t>аренды</w:t>
            </w:r>
            <w:r w:rsidR="00DC18F8" w:rsidRPr="009278B8">
              <w:rPr>
                <w:rFonts w:ascii="Times New Roman" w:hAnsi="Times New Roman"/>
                <w:lang w:val="ru-RU"/>
              </w:rPr>
              <w:t xml:space="preserve"> или право собственности</w:t>
            </w:r>
          </w:p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8F8" w:rsidRPr="009278B8" w:rsidRDefault="00DC18F8" w:rsidP="00FB09C6">
            <w:pPr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</w:pPr>
            <w:r w:rsidRPr="009278B8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описание производимого товара (работ, услуг)</w:t>
            </w:r>
          </w:p>
          <w:p w:rsidR="000C5172" w:rsidRPr="00861644" w:rsidRDefault="00861644" w:rsidP="000C5172">
            <w:pPr>
              <w:rPr>
                <w:rFonts w:ascii="Times New Roman" w:hAnsi="Times New Roman"/>
                <w:i/>
                <w:u w:val="single"/>
                <w:lang w:val="ru-RU"/>
              </w:rPr>
            </w:pPr>
            <w:r w:rsidRPr="00861644">
              <w:rPr>
                <w:rFonts w:ascii="Times New Roman" w:hAnsi="Times New Roman"/>
                <w:i/>
                <w:color w:val="000000"/>
                <w:sz w:val="32"/>
                <w:szCs w:val="32"/>
                <w:u w:val="single"/>
                <w:lang w:val="ru-RU"/>
              </w:rPr>
              <w:t xml:space="preserve">Выращивание </w:t>
            </w:r>
            <w:r w:rsidR="00AA2DE1">
              <w:rPr>
                <w:rFonts w:ascii="Times New Roman" w:hAnsi="Times New Roman"/>
                <w:i/>
                <w:color w:val="000000"/>
                <w:sz w:val="32"/>
                <w:szCs w:val="32"/>
                <w:u w:val="single"/>
                <w:lang w:val="ru-RU"/>
              </w:rPr>
              <w:t>кроликов</w:t>
            </w:r>
          </w:p>
          <w:p w:rsidR="00DC18F8" w:rsidRPr="009278B8" w:rsidRDefault="00DC18F8" w:rsidP="00FB09C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8F8" w:rsidRPr="009278B8" w:rsidRDefault="00DC18F8" w:rsidP="00AA2DE1">
            <w:pPr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Имеющееся оборудование/имущество для бизнеса</w:t>
            </w:r>
            <w:r w:rsidR="000C5172">
              <w:rPr>
                <w:rFonts w:ascii="Times New Roman" w:hAnsi="Times New Roman"/>
                <w:lang w:val="ru-RU"/>
              </w:rPr>
              <w:t>:</w:t>
            </w:r>
            <w:r w:rsidR="00AA2DE1">
              <w:rPr>
                <w:rFonts w:ascii="Times New Roman" w:hAnsi="Times New Roman"/>
                <w:i/>
                <w:lang w:val="ru-RU"/>
              </w:rPr>
              <w:t>нет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3F5" w:rsidRDefault="007773F5" w:rsidP="00DC18F8">
            <w:pPr>
              <w:rPr>
                <w:rFonts w:ascii="Times New Roman" w:hAnsi="Times New Roman"/>
                <w:lang w:val="ru-RU"/>
              </w:rPr>
            </w:pPr>
          </w:p>
          <w:p w:rsidR="000C5172" w:rsidRDefault="000C5172" w:rsidP="00DC18F8">
            <w:pPr>
              <w:rPr>
                <w:rFonts w:ascii="Times New Roman" w:hAnsi="Times New Roman"/>
                <w:lang w:val="ru-RU"/>
              </w:rPr>
            </w:pPr>
          </w:p>
          <w:p w:rsidR="007773F5" w:rsidRDefault="007773F5" w:rsidP="00DC18F8">
            <w:pPr>
              <w:rPr>
                <w:rFonts w:ascii="Times New Roman" w:hAnsi="Times New Roman"/>
                <w:lang w:val="ru-RU"/>
              </w:rPr>
            </w:pPr>
          </w:p>
          <w:p w:rsidR="000C5172" w:rsidRDefault="000C5172" w:rsidP="00DC18F8">
            <w:pPr>
              <w:rPr>
                <w:rFonts w:ascii="Times New Roman" w:hAnsi="Times New Roman"/>
                <w:lang w:val="ru-RU"/>
              </w:rPr>
            </w:pPr>
          </w:p>
          <w:p w:rsidR="00861644" w:rsidRDefault="00861644" w:rsidP="00DC18F8">
            <w:pPr>
              <w:rPr>
                <w:rFonts w:ascii="Times New Roman" w:hAnsi="Times New Roman"/>
                <w:lang w:val="ru-RU"/>
              </w:rPr>
            </w:pPr>
          </w:p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lastRenderedPageBreak/>
              <w:t>Наемные сотрудники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4"/>
              <w:gridCol w:w="1843"/>
              <w:gridCol w:w="1843"/>
              <w:gridCol w:w="1984"/>
            </w:tblGrid>
            <w:tr w:rsidR="00DC18F8" w:rsidRPr="009278B8" w:rsidTr="002D767A">
              <w:tc>
                <w:tcPr>
                  <w:tcW w:w="3434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Должность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 xml:space="preserve">Кол-во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9278B8" w:rsidRDefault="00DC18F8" w:rsidP="003B4F0B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Оклад</w:t>
                  </w:r>
                  <w:r w:rsidR="003B4F0B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 xml:space="preserve"> / среднемесячная зарплата</w:t>
                  </w:r>
                </w:p>
              </w:tc>
              <w:tc>
                <w:tcPr>
                  <w:tcW w:w="1984" w:type="dxa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Месяц приема</w:t>
                  </w:r>
                </w:p>
              </w:tc>
            </w:tr>
            <w:tr w:rsidR="00DC18F8" w:rsidRPr="009278B8" w:rsidTr="002D767A">
              <w:tc>
                <w:tcPr>
                  <w:tcW w:w="3434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984" w:type="dxa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7773F5" w:rsidRPr="009278B8" w:rsidTr="002D767A">
              <w:tc>
                <w:tcPr>
                  <w:tcW w:w="3434" w:type="dxa"/>
                  <w:shd w:val="clear" w:color="auto" w:fill="auto"/>
                </w:tcPr>
                <w:p w:rsidR="007773F5" w:rsidRPr="009278B8" w:rsidRDefault="007773F5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7773F5" w:rsidRPr="009278B8" w:rsidRDefault="007773F5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7773F5" w:rsidRPr="009278B8" w:rsidRDefault="007773F5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984" w:type="dxa"/>
                </w:tcPr>
                <w:p w:rsidR="007773F5" w:rsidRPr="009278B8" w:rsidRDefault="007773F5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</w:tbl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</w:p>
          <w:p w:rsidR="00DC18F8" w:rsidRPr="009278B8" w:rsidRDefault="00DC18F8" w:rsidP="00EA46C0">
            <w:pPr>
              <w:numPr>
                <w:ilvl w:val="0"/>
                <w:numId w:val="8"/>
              </w:num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sym w:font="Symbol" w:char="F0F0"/>
            </w:r>
            <w:r w:rsidRPr="009278B8">
              <w:rPr>
                <w:rFonts w:ascii="Times New Roman" w:hAnsi="Times New Roman"/>
                <w:lang w:val="ru-RU"/>
              </w:rPr>
              <w:t xml:space="preserve"> Не будет сотрудников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2E05" w:rsidRDefault="005D2E05" w:rsidP="005D2E05">
            <w:pPr>
              <w:ind w:left="720"/>
              <w:rPr>
                <w:rFonts w:ascii="Times New Roman" w:hAnsi="Times New Roman"/>
                <w:b/>
                <w:lang w:val="ru-RU"/>
              </w:rPr>
            </w:pPr>
          </w:p>
          <w:p w:rsidR="00DC18F8" w:rsidRDefault="00DC18F8" w:rsidP="00DC18F8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lang w:val="ru-RU"/>
              </w:rPr>
            </w:pPr>
            <w:r w:rsidRPr="005D2E05">
              <w:rPr>
                <w:rFonts w:ascii="Times New Roman" w:hAnsi="Times New Roman"/>
                <w:b/>
                <w:lang w:val="ru-RU"/>
              </w:rPr>
              <w:t>МАРКЕТИНГ</w:t>
            </w:r>
            <w:r w:rsidR="005D2E05">
              <w:rPr>
                <w:rFonts w:ascii="Times New Roman" w:hAnsi="Times New Roman"/>
                <w:b/>
                <w:lang w:val="ru-RU"/>
              </w:rPr>
              <w:t>ОВЫЙ ПЛАН</w:t>
            </w:r>
          </w:p>
          <w:p w:rsidR="00D255DB" w:rsidRPr="005D2E05" w:rsidRDefault="00D255DB" w:rsidP="00D255DB">
            <w:pPr>
              <w:ind w:left="72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sz w:val="32"/>
                <w:szCs w:val="32"/>
                <w:lang w:val="ru-RU"/>
              </w:rPr>
              <w:t>Потребители товара (работ, услуг) – целевая аудитория:</w:t>
            </w:r>
            <w:r w:rsidR="00752BA9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752BA9" w:rsidRPr="00861644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население Липецкой области</w:t>
            </w:r>
            <w:r w:rsidR="00752BA9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8F8" w:rsidRPr="009278B8" w:rsidRDefault="00DC18F8" w:rsidP="0020525E">
            <w:pPr>
              <w:ind w:left="-105"/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sz w:val="32"/>
                <w:szCs w:val="32"/>
                <w:lang w:val="ru-RU"/>
              </w:rPr>
              <w:t>Рынки сбыта, наличие договоров поставки товара (работ, услуг):</w:t>
            </w:r>
            <w:r w:rsidR="00752BA9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20525E" w:rsidRPr="007951B1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частные лица, рынки Липецкой области, сельскохозяйственные ярмарки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sz w:val="32"/>
                <w:szCs w:val="32"/>
                <w:lang w:val="ru-RU"/>
              </w:rPr>
              <w:t>Р</w:t>
            </w:r>
            <w:r w:rsidRPr="002E67A5">
              <w:rPr>
                <w:rFonts w:ascii="Times New Roman" w:hAnsi="Times New Roman"/>
                <w:sz w:val="32"/>
                <w:szCs w:val="32"/>
                <w:lang w:val="ru-RU"/>
              </w:rPr>
              <w:t>еклама товара (работ, услуг)</w:t>
            </w:r>
            <w:r w:rsidR="002E67A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– места размещения рекламы</w:t>
            </w:r>
            <w:r w:rsidRPr="009278B8">
              <w:rPr>
                <w:rFonts w:ascii="Times New Roman" w:hAnsi="Times New Roman"/>
                <w:sz w:val="32"/>
                <w:szCs w:val="32"/>
                <w:lang w:val="ru-RU"/>
              </w:rPr>
              <w:t>:</w:t>
            </w:r>
            <w:r w:rsidR="00861644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861644" w:rsidRPr="00861644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Авито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55DB" w:rsidRPr="00040C27" w:rsidRDefault="00D255DB" w:rsidP="00D255DB">
            <w:pPr>
              <w:ind w:left="720"/>
              <w:rPr>
                <w:rFonts w:ascii="Times New Roman" w:hAnsi="Times New Roman"/>
                <w:lang w:val="ru-RU"/>
              </w:rPr>
            </w:pPr>
          </w:p>
          <w:p w:rsidR="00B32B1B" w:rsidRPr="00040C27" w:rsidRDefault="00B32B1B" w:rsidP="00D255DB">
            <w:pPr>
              <w:ind w:left="720"/>
              <w:rPr>
                <w:rFonts w:ascii="Times New Roman" w:hAnsi="Times New Roman"/>
                <w:lang w:val="ru-RU"/>
              </w:rPr>
            </w:pPr>
          </w:p>
          <w:p w:rsidR="00B32B1B" w:rsidRPr="00040C27" w:rsidRDefault="00B32B1B" w:rsidP="00D255DB">
            <w:pPr>
              <w:ind w:left="720"/>
              <w:rPr>
                <w:rFonts w:ascii="Times New Roman" w:hAnsi="Times New Roman"/>
                <w:lang w:val="ru-RU"/>
              </w:rPr>
            </w:pPr>
          </w:p>
          <w:p w:rsidR="00B32B1B" w:rsidRPr="00040C27" w:rsidRDefault="00B32B1B" w:rsidP="00D255DB">
            <w:pPr>
              <w:ind w:left="720"/>
              <w:rPr>
                <w:rFonts w:ascii="Times New Roman" w:hAnsi="Times New Roman"/>
                <w:lang w:val="ru-RU"/>
              </w:rPr>
            </w:pPr>
          </w:p>
          <w:p w:rsidR="00B32B1B" w:rsidRPr="00040C27" w:rsidRDefault="00B32B1B" w:rsidP="00D255DB">
            <w:pPr>
              <w:ind w:left="720"/>
              <w:rPr>
                <w:rFonts w:ascii="Times New Roman" w:hAnsi="Times New Roman"/>
                <w:lang w:val="ru-RU"/>
              </w:rPr>
            </w:pPr>
          </w:p>
          <w:p w:rsidR="00DC18F8" w:rsidRPr="00040C27" w:rsidRDefault="00DC18F8" w:rsidP="00B32B1B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lang w:val="ru-RU"/>
              </w:rPr>
            </w:pPr>
            <w:r w:rsidRPr="00040C27">
              <w:rPr>
                <w:rFonts w:ascii="Times New Roman" w:hAnsi="Times New Roman"/>
                <w:b/>
                <w:lang w:val="ru-RU"/>
              </w:rPr>
              <w:t>ПРОИЗВОДСТВЕННЫЙ ПЛАН</w:t>
            </w:r>
          </w:p>
          <w:p w:rsidR="00D255DB" w:rsidRPr="00040C27" w:rsidRDefault="00D255DB" w:rsidP="00D255DB">
            <w:pPr>
              <w:ind w:left="720"/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8F8" w:rsidRPr="00040C27" w:rsidRDefault="00DC18F8" w:rsidP="00DC18F8">
            <w:pPr>
              <w:rPr>
                <w:rFonts w:ascii="Times New Roman" w:hAnsi="Times New Roman"/>
                <w:lang w:val="ru-RU"/>
              </w:rPr>
            </w:pPr>
            <w:r w:rsidRPr="00040C27">
              <w:rPr>
                <w:rFonts w:ascii="Times New Roman" w:hAnsi="Times New Roman"/>
                <w:lang w:val="ru-RU"/>
              </w:rPr>
              <w:t xml:space="preserve">Список закупки с указанием поставщиков и стоимости </w:t>
            </w:r>
          </w:p>
          <w:tbl>
            <w:tblPr>
              <w:tblW w:w="14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8"/>
              <w:gridCol w:w="2551"/>
              <w:gridCol w:w="2126"/>
              <w:gridCol w:w="2410"/>
              <w:gridCol w:w="3827"/>
            </w:tblGrid>
            <w:tr w:rsidR="00DC18F8" w:rsidRPr="00040C27" w:rsidTr="001B7A5D">
              <w:tc>
                <w:tcPr>
                  <w:tcW w:w="3718" w:type="dxa"/>
                  <w:shd w:val="clear" w:color="auto" w:fill="auto"/>
                </w:tcPr>
                <w:p w:rsidR="00DC18F8" w:rsidRPr="00040C27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Закупка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C18F8" w:rsidRPr="00040C27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Кол-во</w:t>
                  </w:r>
                </w:p>
              </w:tc>
              <w:tc>
                <w:tcPr>
                  <w:tcW w:w="2126" w:type="dxa"/>
                </w:tcPr>
                <w:p w:rsidR="00DC18F8" w:rsidRPr="00040C27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Цена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C18F8" w:rsidRPr="00040C27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Сумма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DC18F8" w:rsidRPr="00040C27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Поставщик</w:t>
                  </w:r>
                </w:p>
              </w:tc>
            </w:tr>
            <w:tr w:rsidR="00DC18F8" w:rsidRPr="00040C27" w:rsidTr="001B7A5D">
              <w:tc>
                <w:tcPr>
                  <w:tcW w:w="3718" w:type="dxa"/>
                  <w:shd w:val="clear" w:color="auto" w:fill="auto"/>
                </w:tcPr>
                <w:p w:rsidR="00DC18F8" w:rsidRPr="00040C27" w:rsidRDefault="001D4E93" w:rsidP="001D4E93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Имущественные обязательства (а</w:t>
                  </w:r>
                  <w:r w:rsidR="00DC18F8"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ренда (не более 15%</w:t>
                  </w: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назначаемой выплаты)</w:t>
                  </w:r>
                  <w:r w:rsidR="00DC18F8"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)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C18F8" w:rsidRPr="00040C27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040C27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C18F8" w:rsidRPr="00040C27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DC18F8" w:rsidRPr="00040C27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90E05" w:rsidRPr="00040C27" w:rsidTr="001B7A5D">
              <w:tc>
                <w:tcPr>
                  <w:tcW w:w="3718" w:type="dxa"/>
                  <w:shd w:val="clear" w:color="auto" w:fill="auto"/>
                </w:tcPr>
                <w:p w:rsidR="00D90E05" w:rsidRPr="00040C27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lastRenderedPageBreak/>
                    <w:t>Ветобслуживание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90E05" w:rsidRPr="00040C27" w:rsidRDefault="00D90E05" w:rsidP="00D90E05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90E05" w:rsidRPr="00040C27" w:rsidRDefault="00266D09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28</w:t>
                  </w:r>
                  <w:r w:rsidR="00D90E05"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 000,00 руб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90E05" w:rsidRPr="00040C27" w:rsidRDefault="00266D09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28</w:t>
                  </w:r>
                  <w:r w:rsidR="00D90E05"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 000,00 руб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D90E05" w:rsidRPr="00040C27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90E05" w:rsidRPr="00040C27" w:rsidTr="001B7A5D">
              <w:tc>
                <w:tcPr>
                  <w:tcW w:w="3718" w:type="dxa"/>
                  <w:shd w:val="clear" w:color="auto" w:fill="auto"/>
                </w:tcPr>
                <w:p w:rsidR="00D90E05" w:rsidRPr="00040C27" w:rsidRDefault="00D90E05" w:rsidP="00D90E05">
                  <w:pPr>
                    <w:jc w:val="both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Основные средства: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90E05" w:rsidRPr="00040C27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90E05" w:rsidRPr="00040C27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90E05" w:rsidRPr="00040C27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D90E05" w:rsidRPr="00040C27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90E05" w:rsidRPr="00040C27" w:rsidTr="001B7A5D">
              <w:tc>
                <w:tcPr>
                  <w:tcW w:w="3718" w:type="dxa"/>
                  <w:shd w:val="clear" w:color="auto" w:fill="auto"/>
                </w:tcPr>
                <w:p w:rsidR="00D90E05" w:rsidRPr="00040C27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Клетки (4-х ярусная)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90E05" w:rsidRPr="00040C27" w:rsidRDefault="00266D09" w:rsidP="00D90E05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D90E05" w:rsidRPr="00040C27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50 000,00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90E05" w:rsidRPr="00040C27" w:rsidRDefault="00266D09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100</w:t>
                  </w:r>
                  <w:r w:rsidR="00D90E05"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 000,00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D90E05" w:rsidRPr="00040C27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90E05" w:rsidRPr="00040C27" w:rsidTr="001B7A5D">
              <w:tc>
                <w:tcPr>
                  <w:tcW w:w="3718" w:type="dxa"/>
                  <w:shd w:val="clear" w:color="auto" w:fill="auto"/>
                </w:tcPr>
                <w:p w:rsidR="00D90E05" w:rsidRPr="00040C27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Кормушки, поильники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90E05" w:rsidRPr="00040C27" w:rsidRDefault="00266D09" w:rsidP="00D90E05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12</w:t>
                  </w:r>
                </w:p>
              </w:tc>
              <w:tc>
                <w:tcPr>
                  <w:tcW w:w="2126" w:type="dxa"/>
                </w:tcPr>
                <w:p w:rsidR="00D90E05" w:rsidRPr="00040C27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500,00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90E05" w:rsidRPr="00040C27" w:rsidRDefault="00266D09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6</w:t>
                  </w:r>
                  <w:r w:rsidR="00D90E05"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000,00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D90E05" w:rsidRPr="00040C27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90E05" w:rsidRPr="00040C27" w:rsidTr="001B7A5D">
              <w:tc>
                <w:tcPr>
                  <w:tcW w:w="3718" w:type="dxa"/>
                  <w:shd w:val="clear" w:color="auto" w:fill="auto"/>
                </w:tcPr>
                <w:p w:rsidR="00D90E05" w:rsidRPr="00040C27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Материально-производственные запасы: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90E05" w:rsidRPr="00040C27" w:rsidRDefault="00D90E05" w:rsidP="00D90E05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90E05" w:rsidRPr="00040C27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90E05" w:rsidRPr="00040C27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D90E05" w:rsidRPr="00040C27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90E05" w:rsidRPr="00040C27" w:rsidTr="001B7A5D">
              <w:tc>
                <w:tcPr>
                  <w:tcW w:w="3718" w:type="dxa"/>
                  <w:shd w:val="clear" w:color="auto" w:fill="auto"/>
                </w:tcPr>
                <w:p w:rsidR="00D90E05" w:rsidRPr="00040C27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Кролики(5 самцов и 25 самок)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90E05" w:rsidRPr="00040C27" w:rsidRDefault="009E5A03" w:rsidP="00D90E05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5</w:t>
                  </w:r>
                  <w:r w:rsidR="00266D09"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</w:t>
                  </w:r>
                  <w:r w:rsidR="00D90E05"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шт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90E05" w:rsidRPr="00040C27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2 000 руб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90E05" w:rsidRPr="00040C27" w:rsidRDefault="00266D09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100</w:t>
                  </w:r>
                  <w:r w:rsidR="00D90E05"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 000,00 руб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D90E05" w:rsidRPr="00040C27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90E05" w:rsidRPr="00040C27" w:rsidTr="001B7A5D">
              <w:tc>
                <w:tcPr>
                  <w:tcW w:w="3718" w:type="dxa"/>
                  <w:shd w:val="clear" w:color="auto" w:fill="auto"/>
                </w:tcPr>
                <w:p w:rsidR="00D90E05" w:rsidRPr="00040C27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Ячмень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90E05" w:rsidRPr="00040C27" w:rsidRDefault="00D90E05" w:rsidP="00D90E05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5 т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90E05" w:rsidRPr="00040C27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20,00 руб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90E05" w:rsidRPr="00040C27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100 000,00 руб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D90E05" w:rsidRPr="00040C27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90E05" w:rsidRPr="00040C27" w:rsidTr="001B7A5D">
              <w:tc>
                <w:tcPr>
                  <w:tcW w:w="3718" w:type="dxa"/>
                  <w:shd w:val="clear" w:color="auto" w:fill="auto"/>
                </w:tcPr>
                <w:p w:rsidR="00D90E05" w:rsidRPr="00040C27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Сено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90E05" w:rsidRPr="00040C27" w:rsidRDefault="00D90E05" w:rsidP="00D90E05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 т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90E05" w:rsidRPr="00040C27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8,00 руб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90E05" w:rsidRPr="00040C27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16 000,00 руб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D90E05" w:rsidRPr="00040C27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90E05" w:rsidRPr="00040C27" w:rsidTr="001B7A5D">
              <w:tc>
                <w:tcPr>
                  <w:tcW w:w="3718" w:type="dxa"/>
                  <w:shd w:val="clear" w:color="auto" w:fill="auto"/>
                </w:tcPr>
                <w:p w:rsidR="00D90E05" w:rsidRPr="00040C27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Итого: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90E05" w:rsidRPr="00040C27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90E05" w:rsidRPr="00040C27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90E05" w:rsidRPr="00040C27" w:rsidRDefault="0008791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3</w:t>
                  </w:r>
                  <w:r w:rsidR="00D90E05"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50 000,00 руб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D90E05" w:rsidRPr="00040C27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</w:tbl>
          <w:p w:rsidR="00DC18F8" w:rsidRPr="00040C27" w:rsidRDefault="0000771C" w:rsidP="0000771C">
            <w:pPr>
              <w:rPr>
                <w:rFonts w:ascii="Times New Roman" w:hAnsi="Times New Roman"/>
                <w:lang w:val="ru-RU"/>
              </w:rPr>
            </w:pPr>
            <w:r w:rsidRPr="00040C27">
              <w:rPr>
                <w:rFonts w:ascii="Times New Roman" w:hAnsi="Times New Roman"/>
                <w:lang w:val="ru-RU"/>
              </w:rPr>
              <w:t>Перечень производимой продукции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8F8" w:rsidRPr="00040C27" w:rsidRDefault="00DC18F8" w:rsidP="00DC18F8">
            <w:pPr>
              <w:rPr>
                <w:rFonts w:ascii="Times New Roman" w:hAnsi="Times New Roman"/>
                <w:lang w:val="ru-RU"/>
              </w:rPr>
            </w:pPr>
          </w:p>
          <w:tbl>
            <w:tblPr>
              <w:tblW w:w="146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08"/>
              <w:gridCol w:w="2410"/>
              <w:gridCol w:w="2409"/>
              <w:gridCol w:w="3402"/>
            </w:tblGrid>
            <w:tr w:rsidR="0000771C" w:rsidRPr="00040C27" w:rsidTr="002D767A">
              <w:trPr>
                <w:tblHeader/>
              </w:trPr>
              <w:tc>
                <w:tcPr>
                  <w:tcW w:w="6408" w:type="dxa"/>
                  <w:shd w:val="clear" w:color="auto" w:fill="auto"/>
                  <w:vAlign w:val="center"/>
                </w:tcPr>
                <w:p w:rsidR="0000771C" w:rsidRPr="00040C27" w:rsidRDefault="0000771C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Товар/Услуга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0771C" w:rsidRPr="00040C27" w:rsidRDefault="0000771C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Количество в месяц с ед. изм.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040C27" w:rsidRDefault="0000771C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Цена, руб.</w:t>
                  </w:r>
                </w:p>
              </w:tc>
              <w:tc>
                <w:tcPr>
                  <w:tcW w:w="3402" w:type="dxa"/>
                </w:tcPr>
                <w:p w:rsidR="0000771C" w:rsidRPr="00040C27" w:rsidRDefault="0000771C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Выручка, руб.</w:t>
                  </w:r>
                </w:p>
                <w:p w:rsidR="0000771C" w:rsidRPr="00040C27" w:rsidRDefault="0000771C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(ст.2 х ст.3)</w:t>
                  </w:r>
                </w:p>
              </w:tc>
            </w:tr>
            <w:tr w:rsidR="0000771C" w:rsidRPr="00040C27" w:rsidTr="002D767A">
              <w:tc>
                <w:tcPr>
                  <w:tcW w:w="6408" w:type="dxa"/>
                  <w:shd w:val="clear" w:color="auto" w:fill="auto"/>
                </w:tcPr>
                <w:p w:rsidR="0000771C" w:rsidRPr="00040C27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0771C" w:rsidRPr="00040C27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040C27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00771C" w:rsidRPr="00040C27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4</w:t>
                  </w:r>
                </w:p>
              </w:tc>
            </w:tr>
            <w:tr w:rsidR="0000771C" w:rsidRPr="00040C27" w:rsidTr="002D767A">
              <w:tc>
                <w:tcPr>
                  <w:tcW w:w="6408" w:type="dxa"/>
                  <w:shd w:val="clear" w:color="auto" w:fill="auto"/>
                </w:tcPr>
                <w:p w:rsidR="0000771C" w:rsidRPr="00040C27" w:rsidRDefault="002C1A76" w:rsidP="002C1A76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Тушки кролика</w:t>
                  </w:r>
                  <w:r w:rsidR="00DD3F3B"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0771C" w:rsidRPr="00040C27" w:rsidRDefault="009E5A03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390</w:t>
                  </w:r>
                  <w:r w:rsidR="00DD3F3B"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кг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040C27" w:rsidRDefault="009B4364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520</w:t>
                  </w:r>
                  <w:r w:rsidR="002C1A76"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,00</w:t>
                  </w:r>
                </w:p>
              </w:tc>
              <w:tc>
                <w:tcPr>
                  <w:tcW w:w="3402" w:type="dxa"/>
                </w:tcPr>
                <w:p w:rsidR="0000771C" w:rsidRPr="00040C27" w:rsidRDefault="009E5A03" w:rsidP="009B4364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202 800</w:t>
                  </w:r>
                  <w:r w:rsidR="00DD3F3B"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,00</w:t>
                  </w:r>
                </w:p>
              </w:tc>
            </w:tr>
            <w:tr w:rsidR="0000771C" w:rsidRPr="00040C27" w:rsidTr="002D767A">
              <w:tc>
                <w:tcPr>
                  <w:tcW w:w="6408" w:type="dxa"/>
                  <w:shd w:val="clear" w:color="auto" w:fill="auto"/>
                </w:tcPr>
                <w:p w:rsidR="0000771C" w:rsidRPr="00040C27" w:rsidRDefault="0000771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00771C" w:rsidRPr="00040C27" w:rsidRDefault="0000771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040C27" w:rsidRDefault="0000771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3402" w:type="dxa"/>
                </w:tcPr>
                <w:p w:rsidR="0000771C" w:rsidRPr="00040C27" w:rsidRDefault="0000771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00771C" w:rsidRPr="00040C27" w:rsidTr="002D767A">
              <w:tc>
                <w:tcPr>
                  <w:tcW w:w="6408" w:type="dxa"/>
                  <w:shd w:val="clear" w:color="auto" w:fill="auto"/>
                </w:tcPr>
                <w:p w:rsidR="0000771C" w:rsidRPr="00040C27" w:rsidRDefault="0000771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00771C" w:rsidRPr="00040C27" w:rsidRDefault="0000771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040C27" w:rsidRDefault="0000771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3402" w:type="dxa"/>
                </w:tcPr>
                <w:p w:rsidR="0000771C" w:rsidRPr="00040C27" w:rsidRDefault="0000771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00771C" w:rsidRPr="00040C27" w:rsidTr="002D767A">
              <w:tc>
                <w:tcPr>
                  <w:tcW w:w="6408" w:type="dxa"/>
                  <w:shd w:val="clear" w:color="auto" w:fill="auto"/>
                </w:tcPr>
                <w:p w:rsidR="0000771C" w:rsidRPr="00040C27" w:rsidRDefault="0000771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00771C" w:rsidRPr="00040C27" w:rsidRDefault="0000771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040C27" w:rsidRDefault="0000771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3402" w:type="dxa"/>
                </w:tcPr>
                <w:p w:rsidR="0000771C" w:rsidRPr="00040C27" w:rsidRDefault="0000771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00771C" w:rsidRPr="00040C27" w:rsidTr="002D767A">
              <w:tc>
                <w:tcPr>
                  <w:tcW w:w="6408" w:type="dxa"/>
                  <w:shd w:val="clear" w:color="auto" w:fill="auto"/>
                </w:tcPr>
                <w:p w:rsidR="0000771C" w:rsidRPr="00040C27" w:rsidRDefault="0000771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00771C" w:rsidRPr="00040C27" w:rsidRDefault="0000771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040C27" w:rsidRDefault="0000771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3402" w:type="dxa"/>
                </w:tcPr>
                <w:p w:rsidR="0000771C" w:rsidRPr="00040C27" w:rsidRDefault="0000771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00771C" w:rsidRPr="00040C27" w:rsidTr="002D767A">
              <w:tc>
                <w:tcPr>
                  <w:tcW w:w="6408" w:type="dxa"/>
                  <w:shd w:val="clear" w:color="auto" w:fill="auto"/>
                </w:tcPr>
                <w:p w:rsidR="0000771C" w:rsidRPr="00040C27" w:rsidRDefault="0000771C" w:rsidP="00C77354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Итого:</w:t>
                  </w:r>
                  <w:r w:rsidR="00C77354"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4 окота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0771C" w:rsidRPr="00040C27" w:rsidRDefault="00C77354" w:rsidP="009E5A03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1 </w:t>
                  </w:r>
                  <w:r w:rsidR="009E5A03"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560</w:t>
                  </w: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кг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040C27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Х</w:t>
                  </w:r>
                </w:p>
              </w:tc>
              <w:tc>
                <w:tcPr>
                  <w:tcW w:w="3402" w:type="dxa"/>
                </w:tcPr>
                <w:p w:rsidR="0000771C" w:rsidRPr="00040C27" w:rsidRDefault="009E5A03" w:rsidP="009B4364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811 200,</w:t>
                  </w:r>
                  <w:r w:rsidR="009F73C7" w:rsidRPr="00040C2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00</w:t>
                  </w:r>
                </w:p>
              </w:tc>
            </w:tr>
          </w:tbl>
          <w:p w:rsidR="00DC18F8" w:rsidRPr="00040C27" w:rsidRDefault="00DC18F8" w:rsidP="00DC18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1C" w:rsidRPr="00040C27" w:rsidRDefault="0000771C" w:rsidP="00DC18F8">
            <w:pPr>
              <w:rPr>
                <w:rFonts w:ascii="Times New Roman" w:hAnsi="Times New Roman"/>
                <w:lang w:val="ru-RU"/>
              </w:rPr>
            </w:pPr>
          </w:p>
          <w:p w:rsidR="009A1556" w:rsidRPr="00040C27" w:rsidRDefault="009A1556" w:rsidP="00DC18F8">
            <w:pPr>
              <w:rPr>
                <w:rFonts w:ascii="Times New Roman" w:hAnsi="Times New Roman"/>
                <w:lang w:val="ru-RU"/>
              </w:rPr>
            </w:pPr>
          </w:p>
          <w:p w:rsidR="00D90E05" w:rsidRPr="00040C27" w:rsidRDefault="00D90E05" w:rsidP="00DC18F8">
            <w:pPr>
              <w:rPr>
                <w:rFonts w:ascii="Times New Roman" w:hAnsi="Times New Roman"/>
                <w:lang w:val="ru-RU"/>
              </w:rPr>
            </w:pPr>
          </w:p>
          <w:p w:rsidR="00D90E05" w:rsidRPr="00040C27" w:rsidRDefault="00D90E05" w:rsidP="00DC18F8">
            <w:pPr>
              <w:rPr>
                <w:rFonts w:ascii="Times New Roman" w:hAnsi="Times New Roman"/>
                <w:lang w:val="ru-RU"/>
              </w:rPr>
            </w:pPr>
          </w:p>
          <w:p w:rsidR="00D90E05" w:rsidRPr="00040C27" w:rsidRDefault="00D90E05" w:rsidP="00DC18F8">
            <w:pPr>
              <w:rPr>
                <w:rFonts w:ascii="Times New Roman" w:hAnsi="Times New Roman"/>
                <w:lang w:val="ru-RU"/>
              </w:rPr>
            </w:pPr>
          </w:p>
          <w:p w:rsidR="0000771C" w:rsidRPr="00040C27" w:rsidRDefault="0000771C" w:rsidP="0000771C">
            <w:pPr>
              <w:numPr>
                <w:ilvl w:val="0"/>
                <w:numId w:val="6"/>
              </w:numPr>
              <w:rPr>
                <w:rFonts w:ascii="Times New Roman" w:hAnsi="Times New Roman"/>
                <w:lang w:val="ru-RU"/>
              </w:rPr>
            </w:pPr>
            <w:r w:rsidRPr="00040C27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Ф</w:t>
            </w:r>
            <w:r w:rsidRPr="00040C27">
              <w:rPr>
                <w:rFonts w:ascii="Times New Roman" w:hAnsi="Times New Roman"/>
                <w:b/>
                <w:sz w:val="32"/>
                <w:szCs w:val="32"/>
              </w:rPr>
              <w:t xml:space="preserve">ИНАНСОВЫЙ </w:t>
            </w:r>
            <w:r w:rsidRPr="00040C27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ПЛАН:</w:t>
            </w:r>
          </w:p>
          <w:p w:rsidR="0000771C" w:rsidRPr="00040C27" w:rsidRDefault="0000771C" w:rsidP="00DC18F8">
            <w:pPr>
              <w:rPr>
                <w:rFonts w:ascii="Times New Roman" w:hAnsi="Times New Roman"/>
                <w:lang w:val="ru-RU"/>
              </w:rPr>
            </w:pPr>
          </w:p>
          <w:p w:rsidR="0000771C" w:rsidRPr="00040C27" w:rsidRDefault="0000771C" w:rsidP="0000771C">
            <w:pPr>
              <w:rPr>
                <w:rFonts w:ascii="Times New Roman" w:hAnsi="Times New Roman"/>
                <w:lang w:val="ru-RU"/>
              </w:rPr>
            </w:pPr>
            <w:r w:rsidRPr="00040C27">
              <w:rPr>
                <w:rFonts w:ascii="Times New Roman" w:hAnsi="Times New Roman"/>
                <w:lang w:val="ru-RU"/>
              </w:rPr>
              <w:t>Источники финанс</w:t>
            </w:r>
            <w:r w:rsidR="00087915" w:rsidRPr="00040C27">
              <w:rPr>
                <w:rFonts w:ascii="Times New Roman" w:hAnsi="Times New Roman"/>
                <w:lang w:val="ru-RU"/>
              </w:rPr>
              <w:t>ирования, если требуется более 3</w:t>
            </w:r>
            <w:r w:rsidRPr="00040C27">
              <w:rPr>
                <w:rFonts w:ascii="Times New Roman" w:hAnsi="Times New Roman"/>
                <w:lang w:val="ru-RU"/>
              </w:rPr>
              <w:t>50 000 руб. инвестиций_________</w:t>
            </w:r>
            <w:r w:rsidR="00356E80" w:rsidRPr="00040C27">
              <w:rPr>
                <w:rFonts w:ascii="Times New Roman" w:hAnsi="Times New Roman"/>
                <w:i/>
                <w:lang w:val="ru-RU"/>
              </w:rPr>
              <w:t>нет</w:t>
            </w:r>
            <w:r w:rsidRPr="00040C27">
              <w:rPr>
                <w:rFonts w:ascii="Times New Roman" w:hAnsi="Times New Roman"/>
                <w:lang w:val="ru-RU"/>
              </w:rPr>
              <w:t>______________________________</w:t>
            </w:r>
          </w:p>
          <w:tbl>
            <w:tblPr>
              <w:tblW w:w="154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4"/>
              <w:gridCol w:w="971"/>
              <w:gridCol w:w="80"/>
              <w:gridCol w:w="892"/>
              <w:gridCol w:w="119"/>
              <w:gridCol w:w="852"/>
              <w:gridCol w:w="164"/>
              <w:gridCol w:w="808"/>
              <w:gridCol w:w="243"/>
              <w:gridCol w:w="729"/>
              <w:gridCol w:w="300"/>
              <w:gridCol w:w="671"/>
              <w:gridCol w:w="330"/>
              <w:gridCol w:w="642"/>
              <w:gridCol w:w="330"/>
              <w:gridCol w:w="641"/>
              <w:gridCol w:w="343"/>
              <w:gridCol w:w="629"/>
              <w:gridCol w:w="355"/>
              <w:gridCol w:w="617"/>
              <w:gridCol w:w="267"/>
              <w:gridCol w:w="704"/>
              <w:gridCol w:w="180"/>
              <w:gridCol w:w="792"/>
              <w:gridCol w:w="278"/>
              <w:gridCol w:w="694"/>
            </w:tblGrid>
            <w:tr w:rsidR="002D767A" w:rsidRPr="00040C27" w:rsidTr="002D767A">
              <w:trPr>
                <w:trHeight w:val="113"/>
              </w:trPr>
              <w:tc>
                <w:tcPr>
                  <w:tcW w:w="2794" w:type="dxa"/>
                  <w:shd w:val="clear" w:color="auto" w:fill="auto"/>
                  <w:vAlign w:val="center"/>
                </w:tcPr>
                <w:p w:rsidR="0000771C" w:rsidRPr="00040C27" w:rsidRDefault="0000771C" w:rsidP="0017049E">
                  <w:pPr>
                    <w:rPr>
                      <w:rFonts w:ascii="Times New Roman" w:hAnsi="Times New Roman"/>
                      <w:sz w:val="20"/>
                      <w:szCs w:val="24"/>
                      <w:lang w:val="ru-RU"/>
                    </w:rPr>
                  </w:pPr>
                </w:p>
              </w:tc>
              <w:tc>
                <w:tcPr>
                  <w:tcW w:w="1051" w:type="dxa"/>
                  <w:gridSpan w:val="2"/>
                  <w:shd w:val="clear" w:color="auto" w:fill="auto"/>
                  <w:vAlign w:val="bottom"/>
                </w:tcPr>
                <w:p w:rsidR="0000771C" w:rsidRPr="00040C27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1" w:type="dxa"/>
                  <w:gridSpan w:val="2"/>
                  <w:shd w:val="clear" w:color="auto" w:fill="auto"/>
                  <w:vAlign w:val="bottom"/>
                </w:tcPr>
                <w:p w:rsidR="0000771C" w:rsidRPr="00040C27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6" w:type="dxa"/>
                  <w:gridSpan w:val="2"/>
                  <w:shd w:val="clear" w:color="auto" w:fill="auto"/>
                  <w:vAlign w:val="bottom"/>
                </w:tcPr>
                <w:p w:rsidR="0000771C" w:rsidRPr="00040C27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51" w:type="dxa"/>
                  <w:gridSpan w:val="2"/>
                  <w:shd w:val="clear" w:color="auto" w:fill="auto"/>
                  <w:vAlign w:val="bottom"/>
                </w:tcPr>
                <w:p w:rsidR="0000771C" w:rsidRPr="00040C27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29" w:type="dxa"/>
                  <w:gridSpan w:val="2"/>
                  <w:shd w:val="clear" w:color="auto" w:fill="auto"/>
                  <w:vAlign w:val="bottom"/>
                </w:tcPr>
                <w:p w:rsidR="0000771C" w:rsidRPr="00040C27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01" w:type="dxa"/>
                  <w:gridSpan w:val="2"/>
                  <w:shd w:val="clear" w:color="auto" w:fill="auto"/>
                  <w:vAlign w:val="bottom"/>
                </w:tcPr>
                <w:p w:rsidR="0000771C" w:rsidRPr="00040C27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shd w:val="clear" w:color="auto" w:fill="auto"/>
                  <w:vAlign w:val="bottom"/>
                </w:tcPr>
                <w:p w:rsidR="0000771C" w:rsidRPr="00040C27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84" w:type="dxa"/>
                  <w:gridSpan w:val="2"/>
                  <w:shd w:val="clear" w:color="auto" w:fill="auto"/>
                  <w:vAlign w:val="bottom"/>
                </w:tcPr>
                <w:p w:rsidR="0000771C" w:rsidRPr="00040C27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84" w:type="dxa"/>
                  <w:gridSpan w:val="2"/>
                  <w:shd w:val="clear" w:color="auto" w:fill="auto"/>
                  <w:vAlign w:val="bottom"/>
                </w:tcPr>
                <w:p w:rsidR="0000771C" w:rsidRPr="00040C27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84" w:type="dxa"/>
                  <w:gridSpan w:val="2"/>
                  <w:shd w:val="clear" w:color="auto" w:fill="auto"/>
                  <w:vAlign w:val="bottom"/>
                </w:tcPr>
                <w:p w:rsidR="0000771C" w:rsidRPr="00040C27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84" w:type="dxa"/>
                  <w:gridSpan w:val="2"/>
                  <w:shd w:val="clear" w:color="auto" w:fill="auto"/>
                  <w:vAlign w:val="bottom"/>
                </w:tcPr>
                <w:p w:rsidR="0000771C" w:rsidRPr="00040C27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70" w:type="dxa"/>
                  <w:gridSpan w:val="2"/>
                  <w:shd w:val="clear" w:color="auto" w:fill="auto"/>
                  <w:vAlign w:val="bottom"/>
                </w:tcPr>
                <w:p w:rsidR="0000771C" w:rsidRPr="00040C27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694" w:type="dxa"/>
                  <w:shd w:val="clear" w:color="auto" w:fill="auto"/>
                  <w:vAlign w:val="center"/>
                  <w:hideMark/>
                </w:tcPr>
                <w:p w:rsidR="0000771C" w:rsidRPr="00040C27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D767A" w:rsidRPr="00040C27" w:rsidTr="002D767A">
              <w:trPr>
                <w:trHeight w:val="113"/>
              </w:trPr>
              <w:tc>
                <w:tcPr>
                  <w:tcW w:w="2794" w:type="dxa"/>
                  <w:shd w:val="clear" w:color="auto" w:fill="auto"/>
                  <w:vAlign w:val="center"/>
                </w:tcPr>
                <w:p w:rsidR="0000771C" w:rsidRPr="00040C27" w:rsidRDefault="0000771C" w:rsidP="0017049E">
                  <w:pPr>
                    <w:rPr>
                      <w:rFonts w:ascii="Times New Roman" w:hAnsi="Times New Roman"/>
                      <w:sz w:val="20"/>
                      <w:lang w:val="ru-RU"/>
                    </w:rPr>
                  </w:pPr>
                </w:p>
              </w:tc>
              <w:tc>
                <w:tcPr>
                  <w:tcW w:w="1051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040C27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1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040C27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6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040C27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51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040C27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29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040C27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01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040C27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040C27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84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040C27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84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040C27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84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040C27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84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040C27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70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040C27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694" w:type="dxa"/>
                  <w:shd w:val="clear" w:color="auto" w:fill="auto"/>
                  <w:vAlign w:val="center"/>
                  <w:hideMark/>
                </w:tcPr>
                <w:p w:rsidR="0000771C" w:rsidRPr="00040C27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D767A" w:rsidRPr="00040C27" w:rsidTr="007F25C3">
              <w:trPr>
                <w:trHeight w:val="502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040C27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lastRenderedPageBreak/>
                    <w:t>Показатель, руб.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040C27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1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040C27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2 месяц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040C27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3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040C27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4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040C27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5 месяц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040C27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6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040C27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7 месяц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040C27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8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040C27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9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040C27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10 месяц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040C27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11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040C27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12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040C27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Итого</w:t>
                  </w:r>
                </w:p>
              </w:tc>
            </w:tr>
            <w:tr w:rsidR="002D767A" w:rsidRPr="00040C27" w:rsidTr="002D767A">
              <w:trPr>
                <w:trHeight w:val="113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040C27" w:rsidRDefault="0000771C" w:rsidP="002D767A">
                  <w:pPr>
                    <w:jc w:val="both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Доходы</w:t>
                  </w:r>
                  <w:r w:rsidR="002D767A" w:rsidRPr="00040C27"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, всего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040C27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040C27" w:rsidRDefault="00F857E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040C27" w:rsidRDefault="00F857E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040C27" w:rsidRDefault="00F857E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040C27" w:rsidRDefault="00C913B6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040C27" w:rsidRDefault="009E5A03" w:rsidP="009B4364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202 800</w:t>
                  </w:r>
                  <w:r w:rsidR="00876EF2"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040C27" w:rsidRDefault="00F857E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040C27" w:rsidRDefault="009E5A03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202 800,0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040C27" w:rsidRDefault="00F857E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040C27" w:rsidRDefault="009E5A03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202 800,0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040C27" w:rsidRDefault="00C35757" w:rsidP="00C35757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040C27" w:rsidRDefault="009E5A03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202 800,0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F857EC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eastAsia="Calibri" w:hAnsi="Times New Roman"/>
                      <w:sz w:val="22"/>
                      <w:szCs w:val="22"/>
                      <w:lang w:val="ru-RU" w:eastAsia="en-US"/>
                    </w:rPr>
                    <w:t>811 200,0</w:t>
                  </w:r>
                </w:p>
              </w:tc>
            </w:tr>
            <w:tr w:rsidR="009E5A03" w:rsidRPr="00040C27" w:rsidTr="00C82D20">
              <w:trPr>
                <w:trHeight w:val="412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9E5A03" w:rsidRPr="00040C27" w:rsidRDefault="009E5A03" w:rsidP="009E5A03">
                  <w:pPr>
                    <w:jc w:val="both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Расходы, в том числе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350 000,0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  <w:p w:rsidR="009E5A03" w:rsidRPr="00040C27" w:rsidRDefault="009E5A03" w:rsidP="009E5A03">
                  <w:pPr>
                    <w:jc w:val="right"/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8 112,0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9E5A03" w:rsidRPr="00040C27" w:rsidRDefault="009E5A03" w:rsidP="009E5A03">
                  <w:pPr>
                    <w:jc w:val="right"/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  <w:p w:rsidR="009E5A03" w:rsidRPr="00040C27" w:rsidRDefault="009E5A03" w:rsidP="009E5A03">
                  <w:pPr>
                    <w:jc w:val="right"/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8 112,0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  <w:p w:rsidR="009E5A03" w:rsidRPr="00040C27" w:rsidRDefault="009E5A03" w:rsidP="009E5A03">
                  <w:pPr>
                    <w:jc w:val="right"/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8 112,0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  <w:p w:rsidR="009E5A03" w:rsidRPr="00040C27" w:rsidRDefault="009E5A03" w:rsidP="009E5A03">
                  <w:pPr>
                    <w:jc w:val="right"/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8 112,0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A95347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382 448,0</w:t>
                  </w:r>
                </w:p>
              </w:tc>
            </w:tr>
            <w:tr w:rsidR="009E5A03" w:rsidRPr="00040C27" w:rsidTr="002D767A">
              <w:trPr>
                <w:trHeight w:val="113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9E5A03" w:rsidRPr="00040C27" w:rsidRDefault="009E5A03" w:rsidP="009E5A03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материалы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100 000,0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100 000,0</w:t>
                  </w:r>
                </w:p>
              </w:tc>
            </w:tr>
            <w:tr w:rsidR="009E5A03" w:rsidRPr="00040C27" w:rsidTr="002D767A">
              <w:trPr>
                <w:trHeight w:val="113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ветобслуживание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28 000,00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28 000,00</w:t>
                  </w:r>
                </w:p>
              </w:tc>
            </w:tr>
            <w:tr w:rsidR="009E5A03" w:rsidRPr="00040C27" w:rsidTr="002D767A">
              <w:trPr>
                <w:trHeight w:val="113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корм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116 000,0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116 000,0</w:t>
                  </w:r>
                </w:p>
              </w:tc>
            </w:tr>
            <w:tr w:rsidR="009E5A03" w:rsidRPr="00040C27" w:rsidTr="002D767A">
              <w:trPr>
                <w:trHeight w:val="113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налоги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8 112,0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8 112,0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8 112,0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8 112,0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A95347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32 448,0</w:t>
                  </w:r>
                </w:p>
              </w:tc>
            </w:tr>
            <w:tr w:rsidR="009E5A03" w:rsidRPr="00040C27" w:rsidTr="002D767A">
              <w:trPr>
                <w:trHeight w:val="113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клетки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100 000,0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100 000,0</w:t>
                  </w:r>
                </w:p>
              </w:tc>
            </w:tr>
            <w:tr w:rsidR="009E5A03" w:rsidRPr="00040C27" w:rsidTr="002D767A">
              <w:trPr>
                <w:trHeight w:val="113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Кормушки, поильники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6 000,00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6 000,00</w:t>
                  </w:r>
                </w:p>
              </w:tc>
            </w:tr>
            <w:tr w:rsidR="009E5A03" w:rsidRPr="00040C27" w:rsidTr="002D767A">
              <w:trPr>
                <w:trHeight w:val="113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9E5A03" w:rsidRPr="00040C27" w:rsidRDefault="009E5A03" w:rsidP="009E5A03">
                  <w:pPr>
                    <w:jc w:val="both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Прибыль (убыток)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-350 000,0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194 688,0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194 688,0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194 688,0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9E5A03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194 688,0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9E5A03" w:rsidRPr="00040C27" w:rsidRDefault="00A95347" w:rsidP="009E5A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428 752,0</w:t>
                  </w:r>
                </w:p>
              </w:tc>
            </w:tr>
          </w:tbl>
          <w:p w:rsidR="0000771C" w:rsidRPr="00040C27" w:rsidRDefault="0000771C" w:rsidP="00DC18F8">
            <w:pPr>
              <w:rPr>
                <w:rFonts w:ascii="Times New Roman" w:hAnsi="Times New Roman"/>
                <w:lang w:val="ru-RU"/>
              </w:rPr>
            </w:pPr>
          </w:p>
          <w:p w:rsidR="0000771C" w:rsidRPr="00040C27" w:rsidRDefault="0000771C" w:rsidP="00DC18F8">
            <w:pPr>
              <w:rPr>
                <w:rFonts w:ascii="Times New Roman" w:hAnsi="Times New Roman"/>
                <w:b/>
                <w:lang w:val="ru-RU"/>
              </w:rPr>
            </w:pPr>
            <w:r w:rsidRPr="00040C27">
              <w:rPr>
                <w:rFonts w:ascii="Times New Roman" w:hAnsi="Times New Roman"/>
                <w:lang w:val="ru-RU"/>
              </w:rPr>
              <w:t>Прямые расходы</w:t>
            </w:r>
            <w:r w:rsidR="008E738E" w:rsidRPr="00040C27">
              <w:rPr>
                <w:rFonts w:ascii="Times New Roman" w:hAnsi="Times New Roman"/>
                <w:lang w:val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7"/>
              <w:gridCol w:w="1753"/>
              <w:gridCol w:w="5193"/>
              <w:gridCol w:w="2126"/>
            </w:tblGrid>
            <w:tr w:rsidR="0000771C" w:rsidRPr="00040C27" w:rsidTr="002D767A">
              <w:tc>
                <w:tcPr>
                  <w:tcW w:w="5277" w:type="dxa"/>
                  <w:shd w:val="clear" w:color="auto" w:fill="auto"/>
                </w:tcPr>
                <w:p w:rsidR="0000771C" w:rsidRPr="00040C27" w:rsidRDefault="0000771C" w:rsidP="0017049E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00771C" w:rsidRPr="00040C27" w:rsidRDefault="0000771C" w:rsidP="0017049E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Руб./мес.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00771C" w:rsidRPr="00040C27" w:rsidRDefault="0000771C" w:rsidP="0017049E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00771C" w:rsidRPr="00040C27" w:rsidRDefault="0000771C" w:rsidP="0017049E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Руб./мес.</w:t>
                  </w:r>
                </w:p>
              </w:tc>
            </w:tr>
            <w:tr w:rsidR="00673701" w:rsidRPr="00040C27" w:rsidTr="002D767A">
              <w:tc>
                <w:tcPr>
                  <w:tcW w:w="5277" w:type="dxa"/>
                  <w:shd w:val="clear" w:color="auto" w:fill="auto"/>
                </w:tcPr>
                <w:p w:rsidR="00673701" w:rsidRPr="00040C27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Сырье и материалы: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673701" w:rsidRPr="00040C27" w:rsidRDefault="005F7C54" w:rsidP="00527215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17 166,66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673701" w:rsidRPr="00040C27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 xml:space="preserve">Заработная плата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73701" w:rsidRPr="00040C27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673701" w:rsidRPr="00040C27" w:rsidTr="002D767A">
              <w:tc>
                <w:tcPr>
                  <w:tcW w:w="5277" w:type="dxa"/>
                  <w:shd w:val="clear" w:color="auto" w:fill="auto"/>
                </w:tcPr>
                <w:p w:rsidR="00673701" w:rsidRPr="00040C27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753" w:type="dxa"/>
                  <w:shd w:val="clear" w:color="auto" w:fill="auto"/>
                </w:tcPr>
                <w:p w:rsidR="00673701" w:rsidRPr="00040C27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673701" w:rsidRPr="00040C27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Стоимость товара (для торговли)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73701" w:rsidRPr="00040C27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673701" w:rsidRPr="00040C27" w:rsidTr="002D767A">
              <w:tc>
                <w:tcPr>
                  <w:tcW w:w="5277" w:type="dxa"/>
                  <w:shd w:val="clear" w:color="auto" w:fill="auto"/>
                </w:tcPr>
                <w:p w:rsidR="00673701" w:rsidRPr="00040C27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753" w:type="dxa"/>
                  <w:shd w:val="clear" w:color="auto" w:fill="auto"/>
                </w:tcPr>
                <w:p w:rsidR="00673701" w:rsidRPr="00040C27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673701" w:rsidRPr="00040C27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673701" w:rsidRPr="00040C27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5F7C54" w:rsidRPr="00040C27" w:rsidTr="002D767A">
              <w:tc>
                <w:tcPr>
                  <w:tcW w:w="5277" w:type="dxa"/>
                  <w:shd w:val="clear" w:color="auto" w:fill="auto"/>
                </w:tcPr>
                <w:p w:rsidR="005F7C54" w:rsidRPr="00040C27" w:rsidRDefault="005F7C54" w:rsidP="005F7C54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753" w:type="dxa"/>
                  <w:shd w:val="clear" w:color="auto" w:fill="auto"/>
                </w:tcPr>
                <w:p w:rsidR="005F7C54" w:rsidRPr="00040C27" w:rsidRDefault="005F7C54" w:rsidP="005F7C54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5F7C54" w:rsidRPr="00040C27" w:rsidRDefault="005F7C54" w:rsidP="005F7C54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Итого: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F7C54" w:rsidRPr="00040C27" w:rsidRDefault="005F7C54" w:rsidP="005F7C54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040C27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17 166,66</w:t>
                  </w:r>
                </w:p>
              </w:tc>
            </w:tr>
          </w:tbl>
          <w:p w:rsidR="0000771C" w:rsidRPr="00040C27" w:rsidRDefault="0000771C" w:rsidP="00DC18F8">
            <w:pPr>
              <w:rPr>
                <w:rFonts w:ascii="Times New Roman" w:hAnsi="Times New Roman"/>
                <w:lang w:val="ru-RU"/>
              </w:rPr>
            </w:pPr>
          </w:p>
          <w:p w:rsidR="00A651A7" w:rsidRPr="00040C27" w:rsidRDefault="00A651A7" w:rsidP="00DC18F8">
            <w:pPr>
              <w:rPr>
                <w:rFonts w:ascii="Times New Roman" w:hAnsi="Times New Roman"/>
                <w:lang w:val="ru-RU"/>
              </w:rPr>
            </w:pPr>
          </w:p>
          <w:p w:rsidR="00DC18F8" w:rsidRPr="00040C27" w:rsidRDefault="00511C49" w:rsidP="00DC18F8">
            <w:pPr>
              <w:rPr>
                <w:rFonts w:ascii="Times New Roman" w:hAnsi="Times New Roman"/>
                <w:lang w:val="ru-RU"/>
              </w:rPr>
            </w:pPr>
            <w:r w:rsidRPr="00040C27">
              <w:rPr>
                <w:rFonts w:ascii="Times New Roman" w:hAnsi="Times New Roman"/>
                <w:lang w:val="ru-RU"/>
              </w:rPr>
              <w:t>Косвенные расходы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7"/>
              <w:gridCol w:w="1753"/>
              <w:gridCol w:w="5193"/>
              <w:gridCol w:w="2126"/>
            </w:tblGrid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00771C" w:rsidRDefault="00DC18F8" w:rsidP="00DC18F8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00771C" w:rsidRDefault="00DC18F8" w:rsidP="00DC18F8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Руб./мес.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00771C" w:rsidRDefault="00DC18F8" w:rsidP="00DC18F8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00771C" w:rsidRDefault="00DC18F8" w:rsidP="00DC18F8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Руб./мес.</w:t>
                  </w:r>
                </w:p>
              </w:tc>
            </w:tr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9278B8" w:rsidRDefault="005F7C54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корм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9278B8" w:rsidRDefault="005F7C54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9 666,66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9278B8" w:rsidRDefault="005F7C54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Итого: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9278B8" w:rsidRDefault="005F7C54" w:rsidP="00936430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9 666,66</w:t>
                  </w:r>
                </w:p>
              </w:tc>
            </w:tr>
          </w:tbl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8" w:rsidRPr="00CA7752" w:rsidRDefault="00DC18F8" w:rsidP="0000771C">
            <w:pPr>
              <w:rPr>
                <w:rFonts w:ascii="Times New Roman" w:eastAsia="Calibri" w:hAnsi="Times New Roman"/>
                <w:b/>
                <w:szCs w:val="22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8" w:rsidRPr="009278B8" w:rsidRDefault="00817584" w:rsidP="00DC18F8">
            <w:pPr>
              <w:rPr>
                <w:rFonts w:ascii="Times New Roman" w:hAnsi="Times New Roman"/>
                <w:szCs w:val="28"/>
                <w:lang w:val="ru-RU"/>
              </w:rPr>
            </w:pPr>
            <w:r w:rsidRPr="009278B8">
              <w:rPr>
                <w:rFonts w:ascii="Times New Roman" w:hAnsi="Times New Roman"/>
                <w:szCs w:val="28"/>
                <w:lang w:val="ru-RU"/>
              </w:rPr>
              <w:t>Итоговые показатели: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0"/>
              <w:gridCol w:w="2977"/>
              <w:gridCol w:w="2126"/>
            </w:tblGrid>
            <w:tr w:rsidR="00817584" w:rsidRPr="009278B8" w:rsidTr="002D767A">
              <w:trPr>
                <w:trHeight w:val="436"/>
              </w:trPr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17584" w:rsidRPr="00B27192" w:rsidRDefault="00817584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>Наименование показателей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17584" w:rsidRPr="00B27192" w:rsidRDefault="00806B02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>В месяц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17584" w:rsidRPr="00B27192" w:rsidRDefault="00806B02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>В</w:t>
                  </w:r>
                  <w:r w:rsidR="00817584" w:rsidRPr="00B27192"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 xml:space="preserve"> год</w:t>
                  </w:r>
                </w:p>
              </w:tc>
            </w:tr>
            <w:tr w:rsidR="00817584" w:rsidRPr="009278B8" w:rsidTr="002D767A"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17584" w:rsidRPr="00B27192" w:rsidRDefault="00817584" w:rsidP="00E36E68">
                  <w:pP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color w:val="000000"/>
                      <w:lang w:val="ru-RU"/>
                    </w:rPr>
                    <w:t>Выручка от реализации (руб.)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742E7" w:rsidRPr="00B742E7" w:rsidRDefault="00B742E7" w:rsidP="00B742E7">
                  <w:pPr>
                    <w:jc w:val="center"/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</w:pPr>
                  <w:r w:rsidRPr="00B742E7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67 600,00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17584" w:rsidRPr="00B742E7" w:rsidRDefault="00B742E7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</w:pPr>
                  <w:r w:rsidRPr="00040C27">
                    <w:rPr>
                      <w:rFonts w:ascii="Times New Roman" w:eastAsia="Calibri" w:hAnsi="Times New Roman"/>
                      <w:szCs w:val="28"/>
                      <w:lang w:val="ru-RU" w:eastAsia="en-US"/>
                    </w:rPr>
                    <w:t>811 200,0</w:t>
                  </w:r>
                </w:p>
              </w:tc>
            </w:tr>
            <w:tr w:rsidR="00817584" w:rsidRPr="009278B8" w:rsidTr="002D767A"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17584" w:rsidRPr="00B27192" w:rsidRDefault="00817584" w:rsidP="00E36E68">
                  <w:pP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color w:val="000000"/>
                      <w:lang w:val="ru-RU"/>
                    </w:rPr>
                    <w:t>Себестоимость товара/услуг</w:t>
                  </w:r>
                  <w:r w:rsidR="003B4F0B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(руб.)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17584" w:rsidRPr="00B742E7" w:rsidRDefault="00B742E7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</w:pPr>
                  <w:r w:rsidRPr="00B742E7">
                    <w:rPr>
                      <w:rFonts w:ascii="Times New Roman" w:eastAsia="Calibri" w:hAnsi="Times New Roman"/>
                      <w:szCs w:val="28"/>
                      <w:lang w:val="ru-RU"/>
                    </w:rPr>
                    <w:t>29 166,66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17584" w:rsidRPr="00B742E7" w:rsidRDefault="00B742E7" w:rsidP="00D056C4">
                  <w:pPr>
                    <w:jc w:val="center"/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</w:pPr>
                  <w:r w:rsidRPr="00B742E7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3</w:t>
                  </w:r>
                  <w:r w:rsidR="00A827C4" w:rsidRPr="00B742E7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50 </w:t>
                  </w:r>
                  <w:r w:rsidR="00D056C4" w:rsidRPr="00B742E7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000</w:t>
                  </w:r>
                  <w:r w:rsidR="00A827C4" w:rsidRPr="00B742E7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,00</w:t>
                  </w:r>
                </w:p>
              </w:tc>
            </w:tr>
            <w:tr w:rsidR="00B27192" w:rsidRPr="009278B8" w:rsidTr="002D767A"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B27192" w:rsidRPr="00B27192" w:rsidRDefault="00B27192" w:rsidP="0017049E">
                  <w:pP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color w:val="000000"/>
                      <w:lang w:val="ru-RU"/>
                    </w:rPr>
                    <w:lastRenderedPageBreak/>
                    <w:t>Налоги, (руб).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27192" w:rsidRPr="00B742E7" w:rsidRDefault="00B742E7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</w:pPr>
                  <w:r w:rsidRPr="00B742E7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 xml:space="preserve">8 112,0 </w:t>
                  </w:r>
                  <w:r w:rsidR="002C3116" w:rsidRPr="00B742E7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в сезон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27192" w:rsidRPr="00B742E7" w:rsidRDefault="00B742E7" w:rsidP="00A827C4">
                  <w:pPr>
                    <w:jc w:val="center"/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</w:pPr>
                  <w:r w:rsidRPr="00B742E7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32 448,0</w:t>
                  </w:r>
                </w:p>
              </w:tc>
            </w:tr>
            <w:tr w:rsidR="00B27192" w:rsidRPr="009278B8" w:rsidTr="002D767A"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B27192" w:rsidRPr="00B27192" w:rsidRDefault="00B27192" w:rsidP="0017049E">
                  <w:pP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Чистая прибыль, (руб). 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27192" w:rsidRPr="00B742E7" w:rsidRDefault="00B742E7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</w:pPr>
                  <w:r w:rsidRPr="00B742E7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35 729,33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27192" w:rsidRPr="00B742E7" w:rsidRDefault="00B742E7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</w:pPr>
                  <w:r w:rsidRPr="00B742E7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428 752,0</w:t>
                  </w:r>
                </w:p>
              </w:tc>
            </w:tr>
          </w:tbl>
          <w:p w:rsidR="00817584" w:rsidRPr="009278B8" w:rsidRDefault="00817584" w:rsidP="00DC18F8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</w:tbl>
    <w:p w:rsidR="00CA7752" w:rsidRDefault="00CA7752" w:rsidP="00706450">
      <w:pPr>
        <w:rPr>
          <w:rFonts w:ascii="Times New Roman" w:hAnsi="Times New Roman"/>
          <w:szCs w:val="28"/>
          <w:lang w:val="ru-RU"/>
        </w:rPr>
      </w:pPr>
    </w:p>
    <w:p w:rsidR="00A651A7" w:rsidRPr="00A651A7" w:rsidRDefault="00A651A7" w:rsidP="00A651A7">
      <w:pPr>
        <w:pBdr>
          <w:bottom w:val="single" w:sz="12" w:space="1" w:color="auto"/>
        </w:pBdr>
        <w:rPr>
          <w:rFonts w:ascii="Times New Roman" w:hAnsi="Times New Roman"/>
          <w:szCs w:val="28"/>
          <w:lang w:val="ru-RU"/>
        </w:rPr>
      </w:pPr>
      <w:r w:rsidRPr="00A651A7">
        <w:rPr>
          <w:rFonts w:ascii="Times New Roman" w:hAnsi="Times New Roman"/>
          <w:szCs w:val="28"/>
          <w:lang w:val="ru-RU"/>
        </w:rPr>
        <w:t>Срок окупаемости проекта (мес.)</w:t>
      </w:r>
      <w:r w:rsidR="00F663CD">
        <w:rPr>
          <w:rFonts w:ascii="Times New Roman" w:hAnsi="Times New Roman"/>
          <w:szCs w:val="28"/>
          <w:lang w:val="ru-RU"/>
        </w:rPr>
        <w:t xml:space="preserve"> </w:t>
      </w:r>
      <w:r w:rsidR="008B64E6">
        <w:rPr>
          <w:rFonts w:ascii="Times New Roman" w:hAnsi="Times New Roman"/>
          <w:i/>
          <w:szCs w:val="28"/>
          <w:lang w:val="ru-RU"/>
        </w:rPr>
        <w:t>10</w:t>
      </w:r>
      <w:r w:rsidR="008314EA">
        <w:rPr>
          <w:rFonts w:ascii="Times New Roman" w:hAnsi="Times New Roman"/>
          <w:i/>
          <w:szCs w:val="28"/>
          <w:lang w:val="ru-RU"/>
        </w:rPr>
        <w:t xml:space="preserve"> мес</w:t>
      </w:r>
    </w:p>
    <w:p w:rsidR="001D4E93" w:rsidRDefault="001D4E93" w:rsidP="00A651A7">
      <w:pPr>
        <w:rPr>
          <w:rFonts w:ascii="Times New Roman" w:hAnsi="Times New Roman"/>
          <w:szCs w:val="28"/>
          <w:lang w:val="ru-RU"/>
        </w:rPr>
      </w:pPr>
    </w:p>
    <w:p w:rsidR="001D4E93" w:rsidRDefault="001D4E93" w:rsidP="00A651A7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____________________________________                                        ________________________</w:t>
      </w:r>
    </w:p>
    <w:p w:rsidR="00A651A7" w:rsidRDefault="007B0820" w:rsidP="007B0820">
      <w:pPr>
        <w:tabs>
          <w:tab w:val="left" w:pos="8955"/>
        </w:tabs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       </w:t>
      </w:r>
      <w:r w:rsidR="001D4E93">
        <w:rPr>
          <w:rFonts w:ascii="Times New Roman" w:hAnsi="Times New Roman"/>
          <w:szCs w:val="28"/>
          <w:lang w:val="ru-RU"/>
        </w:rPr>
        <w:t xml:space="preserve"> (ФИО разработчика) </w:t>
      </w:r>
      <w:r w:rsidR="001D4E93">
        <w:rPr>
          <w:rFonts w:ascii="Times New Roman" w:hAnsi="Times New Roman"/>
          <w:szCs w:val="28"/>
          <w:lang w:val="ru-RU"/>
        </w:rPr>
        <w:tab/>
        <w:t>(подпись)</w:t>
      </w:r>
    </w:p>
    <w:p w:rsidR="00E36E68" w:rsidRPr="009278B8" w:rsidRDefault="00E36E68" w:rsidP="004C2CBA">
      <w:pPr>
        <w:rPr>
          <w:rFonts w:ascii="Times New Roman" w:hAnsi="Times New Roman"/>
          <w:szCs w:val="28"/>
          <w:lang w:val="ru-RU"/>
        </w:rPr>
      </w:pPr>
      <w:r w:rsidRPr="007A0F0A">
        <w:rPr>
          <w:rFonts w:ascii="Times New Roman" w:hAnsi="Times New Roman"/>
          <w:b/>
          <w:sz w:val="36"/>
          <w:szCs w:val="28"/>
          <w:lang w:val="ru-RU"/>
        </w:rPr>
        <w:t>Приложения</w:t>
      </w:r>
      <w:r w:rsidR="00160595" w:rsidRPr="007A0F0A">
        <w:rPr>
          <w:rFonts w:ascii="Times New Roman" w:hAnsi="Times New Roman"/>
          <w:b/>
          <w:sz w:val="36"/>
          <w:szCs w:val="28"/>
          <w:lang w:val="ru-RU"/>
        </w:rPr>
        <w:t>.</w:t>
      </w:r>
      <w:r w:rsidR="00160595" w:rsidRPr="009278B8">
        <w:rPr>
          <w:rFonts w:ascii="Times New Roman" w:hAnsi="Times New Roman"/>
          <w:szCs w:val="28"/>
          <w:lang w:val="ru-RU"/>
        </w:rPr>
        <w:t xml:space="preserve"> </w:t>
      </w:r>
      <w:r w:rsidR="00160595" w:rsidRPr="009278B8">
        <w:rPr>
          <w:rFonts w:ascii="Times New Roman" w:hAnsi="Times New Roman"/>
          <w:color w:val="000000"/>
          <w:sz w:val="32"/>
          <w:szCs w:val="32"/>
          <w:lang w:val="ru-RU"/>
        </w:rPr>
        <w:t>Рекомендуется включать приложения, иллюстрирующие, детализирующие или подтверждающие информацию, изложенную в основной части бизнес-плана</w:t>
      </w:r>
      <w:r w:rsidRPr="009278B8">
        <w:rPr>
          <w:rFonts w:ascii="Times New Roman" w:hAnsi="Times New Roman"/>
          <w:szCs w:val="28"/>
          <w:lang w:val="ru-RU"/>
        </w:rPr>
        <w:t>:</w:t>
      </w:r>
    </w:p>
    <w:p w:rsidR="00E36E68" w:rsidRPr="009278B8" w:rsidRDefault="00160595" w:rsidP="00160595">
      <w:pPr>
        <w:numPr>
          <w:ilvl w:val="0"/>
          <w:numId w:val="7"/>
        </w:numPr>
        <w:rPr>
          <w:rFonts w:ascii="Times New Roman" w:hAnsi="Times New Roman"/>
          <w:szCs w:val="28"/>
          <w:lang w:val="ru-RU"/>
        </w:rPr>
      </w:pPr>
      <w:r w:rsidRPr="009278B8">
        <w:rPr>
          <w:rFonts w:ascii="Times New Roman" w:hAnsi="Times New Roman"/>
          <w:szCs w:val="28"/>
          <w:lang w:val="ru-RU"/>
        </w:rPr>
        <w:t>Коммерческое предложение на помещение в аренду, право собственности на помещение</w:t>
      </w:r>
    </w:p>
    <w:p w:rsidR="00160595" w:rsidRPr="009278B8" w:rsidRDefault="00160595" w:rsidP="00160595">
      <w:pPr>
        <w:numPr>
          <w:ilvl w:val="0"/>
          <w:numId w:val="7"/>
        </w:numPr>
        <w:rPr>
          <w:rFonts w:ascii="Times New Roman" w:hAnsi="Times New Roman"/>
          <w:szCs w:val="28"/>
          <w:lang w:val="ru-RU"/>
        </w:rPr>
      </w:pPr>
      <w:r w:rsidRPr="009278B8">
        <w:rPr>
          <w:rFonts w:ascii="Times New Roman" w:hAnsi="Times New Roman"/>
          <w:szCs w:val="28"/>
          <w:lang w:val="ru-RU"/>
        </w:rPr>
        <w:t xml:space="preserve">Аккаунты в соц.сетях </w:t>
      </w:r>
    </w:p>
    <w:p w:rsidR="00160595" w:rsidRPr="009278B8" w:rsidRDefault="00160595" w:rsidP="00160595">
      <w:pPr>
        <w:numPr>
          <w:ilvl w:val="0"/>
          <w:numId w:val="7"/>
        </w:numPr>
        <w:rPr>
          <w:rFonts w:ascii="Times New Roman" w:hAnsi="Times New Roman"/>
          <w:szCs w:val="28"/>
          <w:lang w:val="ru-RU"/>
        </w:rPr>
      </w:pPr>
      <w:r w:rsidRPr="009278B8">
        <w:rPr>
          <w:rFonts w:ascii="Times New Roman" w:hAnsi="Times New Roman"/>
          <w:szCs w:val="28"/>
          <w:lang w:val="ru-RU"/>
        </w:rPr>
        <w:t>Образцы работ</w:t>
      </w:r>
    </w:p>
    <w:p w:rsidR="00160595" w:rsidRPr="009278B8" w:rsidRDefault="00160595" w:rsidP="00160595">
      <w:pPr>
        <w:numPr>
          <w:ilvl w:val="0"/>
          <w:numId w:val="7"/>
        </w:numPr>
        <w:rPr>
          <w:rFonts w:ascii="Times New Roman" w:hAnsi="Times New Roman"/>
          <w:szCs w:val="28"/>
          <w:lang w:val="ru-RU"/>
        </w:rPr>
      </w:pPr>
      <w:r w:rsidRPr="009278B8">
        <w:rPr>
          <w:rFonts w:ascii="Times New Roman" w:hAnsi="Times New Roman"/>
          <w:szCs w:val="28"/>
          <w:lang w:val="ru-RU"/>
        </w:rPr>
        <w:t>Сертификаты, дипломы, благодарственные письма, подтверждающие опыт заявителя.</w:t>
      </w:r>
    </w:p>
    <w:sectPr w:rsidR="00160595" w:rsidRPr="009278B8" w:rsidSect="00794046">
      <w:pgSz w:w="16840" w:h="11907" w:orient="landscape" w:code="9"/>
      <w:pgMar w:top="709" w:right="1134" w:bottom="567" w:left="1077" w:header="851" w:footer="0" w:gutter="0"/>
      <w:cols w:space="851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0D5" w:rsidRDefault="006E30D5">
      <w:r>
        <w:separator/>
      </w:r>
    </w:p>
  </w:endnote>
  <w:endnote w:type="continuationSeparator" w:id="0">
    <w:p w:rsidR="006E30D5" w:rsidRDefault="006E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0D5" w:rsidRDefault="006E30D5">
      <w:r>
        <w:separator/>
      </w:r>
    </w:p>
  </w:footnote>
  <w:footnote w:type="continuationSeparator" w:id="0">
    <w:p w:rsidR="006E30D5" w:rsidRDefault="006E3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4E99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FE49CA"/>
    <w:multiLevelType w:val="hybridMultilevel"/>
    <w:tmpl w:val="E996D2A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D1179"/>
    <w:multiLevelType w:val="hybridMultilevel"/>
    <w:tmpl w:val="32FA1F16"/>
    <w:lvl w:ilvl="0" w:tplc="402C3846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" w15:restartNumberingAfterBreak="0">
    <w:nsid w:val="395D5F53"/>
    <w:multiLevelType w:val="hybridMultilevel"/>
    <w:tmpl w:val="03DA2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0768E"/>
    <w:multiLevelType w:val="hybridMultilevel"/>
    <w:tmpl w:val="CB02A7F8"/>
    <w:lvl w:ilvl="0" w:tplc="A606A85E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5" w15:restartNumberingAfterBreak="0">
    <w:nsid w:val="4F7F71F6"/>
    <w:multiLevelType w:val="hybridMultilevel"/>
    <w:tmpl w:val="49CA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32180"/>
    <w:multiLevelType w:val="hybridMultilevel"/>
    <w:tmpl w:val="CE3A1C9C"/>
    <w:lvl w:ilvl="0" w:tplc="1A06C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0142D"/>
    <w:multiLevelType w:val="hybridMultilevel"/>
    <w:tmpl w:val="6936D7E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18"/>
    <w:rsid w:val="000008C2"/>
    <w:rsid w:val="00001073"/>
    <w:rsid w:val="000036D9"/>
    <w:rsid w:val="00003820"/>
    <w:rsid w:val="00003E0F"/>
    <w:rsid w:val="00005AC2"/>
    <w:rsid w:val="0000757B"/>
    <w:rsid w:val="0000771C"/>
    <w:rsid w:val="00007E41"/>
    <w:rsid w:val="0001133A"/>
    <w:rsid w:val="00012873"/>
    <w:rsid w:val="00013FEC"/>
    <w:rsid w:val="00016263"/>
    <w:rsid w:val="000228D6"/>
    <w:rsid w:val="00030B18"/>
    <w:rsid w:val="00031011"/>
    <w:rsid w:val="000318E4"/>
    <w:rsid w:val="00033CC8"/>
    <w:rsid w:val="000355B2"/>
    <w:rsid w:val="00035BB4"/>
    <w:rsid w:val="00040C27"/>
    <w:rsid w:val="0004268B"/>
    <w:rsid w:val="000514BB"/>
    <w:rsid w:val="00054A5E"/>
    <w:rsid w:val="00054F8C"/>
    <w:rsid w:val="000563C8"/>
    <w:rsid w:val="0005762A"/>
    <w:rsid w:val="000602CC"/>
    <w:rsid w:val="00063D8F"/>
    <w:rsid w:val="00065473"/>
    <w:rsid w:val="000667BA"/>
    <w:rsid w:val="00074E06"/>
    <w:rsid w:val="00076143"/>
    <w:rsid w:val="00077DC5"/>
    <w:rsid w:val="00082C50"/>
    <w:rsid w:val="00082F4A"/>
    <w:rsid w:val="00085C89"/>
    <w:rsid w:val="00087915"/>
    <w:rsid w:val="00091365"/>
    <w:rsid w:val="00097172"/>
    <w:rsid w:val="000A2419"/>
    <w:rsid w:val="000B1B56"/>
    <w:rsid w:val="000B4C51"/>
    <w:rsid w:val="000B4D46"/>
    <w:rsid w:val="000B51F1"/>
    <w:rsid w:val="000B5460"/>
    <w:rsid w:val="000B7228"/>
    <w:rsid w:val="000C149F"/>
    <w:rsid w:val="000C3AD3"/>
    <w:rsid w:val="000C5172"/>
    <w:rsid w:val="000D0A37"/>
    <w:rsid w:val="000D2D19"/>
    <w:rsid w:val="000D39E0"/>
    <w:rsid w:val="000D3DC8"/>
    <w:rsid w:val="000D735B"/>
    <w:rsid w:val="000E3F8C"/>
    <w:rsid w:val="000E4D44"/>
    <w:rsid w:val="000E5243"/>
    <w:rsid w:val="000E5D88"/>
    <w:rsid w:val="000E6186"/>
    <w:rsid w:val="000F0AFC"/>
    <w:rsid w:val="000F3C5E"/>
    <w:rsid w:val="000F3FA8"/>
    <w:rsid w:val="000F4026"/>
    <w:rsid w:val="000F635A"/>
    <w:rsid w:val="000F71D3"/>
    <w:rsid w:val="001011F9"/>
    <w:rsid w:val="0010292E"/>
    <w:rsid w:val="00102F62"/>
    <w:rsid w:val="00103213"/>
    <w:rsid w:val="00105437"/>
    <w:rsid w:val="00105AB6"/>
    <w:rsid w:val="0010645D"/>
    <w:rsid w:val="001064E4"/>
    <w:rsid w:val="00106528"/>
    <w:rsid w:val="00106666"/>
    <w:rsid w:val="001108AA"/>
    <w:rsid w:val="00110AE3"/>
    <w:rsid w:val="0011411C"/>
    <w:rsid w:val="0011435D"/>
    <w:rsid w:val="001200D2"/>
    <w:rsid w:val="0012370D"/>
    <w:rsid w:val="00131E1E"/>
    <w:rsid w:val="00131EB1"/>
    <w:rsid w:val="00133BFB"/>
    <w:rsid w:val="00133E42"/>
    <w:rsid w:val="00135B63"/>
    <w:rsid w:val="00135DA9"/>
    <w:rsid w:val="00143AA0"/>
    <w:rsid w:val="00146CFE"/>
    <w:rsid w:val="00147233"/>
    <w:rsid w:val="00151DBA"/>
    <w:rsid w:val="001540E8"/>
    <w:rsid w:val="00154784"/>
    <w:rsid w:val="00155930"/>
    <w:rsid w:val="00156013"/>
    <w:rsid w:val="00156FF1"/>
    <w:rsid w:val="00157EA9"/>
    <w:rsid w:val="00160243"/>
    <w:rsid w:val="00160595"/>
    <w:rsid w:val="00160698"/>
    <w:rsid w:val="00164E0B"/>
    <w:rsid w:val="00167224"/>
    <w:rsid w:val="00167597"/>
    <w:rsid w:val="0017049E"/>
    <w:rsid w:val="001750D6"/>
    <w:rsid w:val="00175B25"/>
    <w:rsid w:val="001834B0"/>
    <w:rsid w:val="00187BFD"/>
    <w:rsid w:val="001915CD"/>
    <w:rsid w:val="001A30EC"/>
    <w:rsid w:val="001A3AB9"/>
    <w:rsid w:val="001A5E5E"/>
    <w:rsid w:val="001A688E"/>
    <w:rsid w:val="001B0435"/>
    <w:rsid w:val="001B2520"/>
    <w:rsid w:val="001B3881"/>
    <w:rsid w:val="001B3889"/>
    <w:rsid w:val="001B65BD"/>
    <w:rsid w:val="001B74F2"/>
    <w:rsid w:val="001B7A5D"/>
    <w:rsid w:val="001C2B63"/>
    <w:rsid w:val="001C3686"/>
    <w:rsid w:val="001C5AFD"/>
    <w:rsid w:val="001C7D6A"/>
    <w:rsid w:val="001D15E5"/>
    <w:rsid w:val="001D21F8"/>
    <w:rsid w:val="001D478C"/>
    <w:rsid w:val="001D49F6"/>
    <w:rsid w:val="001D4E93"/>
    <w:rsid w:val="001D71FB"/>
    <w:rsid w:val="001D78D8"/>
    <w:rsid w:val="001E522C"/>
    <w:rsid w:val="001E6D6E"/>
    <w:rsid w:val="001E6F10"/>
    <w:rsid w:val="001E788A"/>
    <w:rsid w:val="001F07A0"/>
    <w:rsid w:val="001F4C54"/>
    <w:rsid w:val="001F5472"/>
    <w:rsid w:val="002045DD"/>
    <w:rsid w:val="0020525E"/>
    <w:rsid w:val="002056D9"/>
    <w:rsid w:val="00206468"/>
    <w:rsid w:val="00212A5F"/>
    <w:rsid w:val="002143FC"/>
    <w:rsid w:val="0022013A"/>
    <w:rsid w:val="002207EC"/>
    <w:rsid w:val="0022181C"/>
    <w:rsid w:val="002221F9"/>
    <w:rsid w:val="00222A60"/>
    <w:rsid w:val="002232EA"/>
    <w:rsid w:val="002246C9"/>
    <w:rsid w:val="00224793"/>
    <w:rsid w:val="002250F1"/>
    <w:rsid w:val="0023114E"/>
    <w:rsid w:val="00232EE3"/>
    <w:rsid w:val="0023439C"/>
    <w:rsid w:val="0024080F"/>
    <w:rsid w:val="0024142B"/>
    <w:rsid w:val="00244C52"/>
    <w:rsid w:val="00244D6E"/>
    <w:rsid w:val="002451F7"/>
    <w:rsid w:val="002511F7"/>
    <w:rsid w:val="00254712"/>
    <w:rsid w:val="002549C1"/>
    <w:rsid w:val="00254B67"/>
    <w:rsid w:val="00255101"/>
    <w:rsid w:val="00255BD6"/>
    <w:rsid w:val="00260888"/>
    <w:rsid w:val="00260927"/>
    <w:rsid w:val="00266D09"/>
    <w:rsid w:val="0027034F"/>
    <w:rsid w:val="002720B8"/>
    <w:rsid w:val="0027375C"/>
    <w:rsid w:val="00276529"/>
    <w:rsid w:val="002769F0"/>
    <w:rsid w:val="00282A10"/>
    <w:rsid w:val="002845A2"/>
    <w:rsid w:val="002847E5"/>
    <w:rsid w:val="00285CA4"/>
    <w:rsid w:val="0028781B"/>
    <w:rsid w:val="00287A71"/>
    <w:rsid w:val="00287ADB"/>
    <w:rsid w:val="00291C25"/>
    <w:rsid w:val="00292D9C"/>
    <w:rsid w:val="00292DBB"/>
    <w:rsid w:val="0029375A"/>
    <w:rsid w:val="002A3CD8"/>
    <w:rsid w:val="002A4464"/>
    <w:rsid w:val="002A4BDA"/>
    <w:rsid w:val="002B140F"/>
    <w:rsid w:val="002B233A"/>
    <w:rsid w:val="002B2B7A"/>
    <w:rsid w:val="002B32D2"/>
    <w:rsid w:val="002B5A4D"/>
    <w:rsid w:val="002C1795"/>
    <w:rsid w:val="002C1A76"/>
    <w:rsid w:val="002C218A"/>
    <w:rsid w:val="002C3116"/>
    <w:rsid w:val="002C41D8"/>
    <w:rsid w:val="002C457F"/>
    <w:rsid w:val="002C752A"/>
    <w:rsid w:val="002D55E1"/>
    <w:rsid w:val="002D596A"/>
    <w:rsid w:val="002D767A"/>
    <w:rsid w:val="002E13FE"/>
    <w:rsid w:val="002E227D"/>
    <w:rsid w:val="002E2C5A"/>
    <w:rsid w:val="002E602E"/>
    <w:rsid w:val="002E67A5"/>
    <w:rsid w:val="002F00E4"/>
    <w:rsid w:val="002F656D"/>
    <w:rsid w:val="003024C2"/>
    <w:rsid w:val="00302739"/>
    <w:rsid w:val="003043DA"/>
    <w:rsid w:val="00306784"/>
    <w:rsid w:val="00307496"/>
    <w:rsid w:val="00313E3C"/>
    <w:rsid w:val="00317719"/>
    <w:rsid w:val="00320A2E"/>
    <w:rsid w:val="00321A18"/>
    <w:rsid w:val="00325B03"/>
    <w:rsid w:val="00325D51"/>
    <w:rsid w:val="00327BCA"/>
    <w:rsid w:val="003322DA"/>
    <w:rsid w:val="00332457"/>
    <w:rsid w:val="00332AD0"/>
    <w:rsid w:val="00334A1E"/>
    <w:rsid w:val="00335414"/>
    <w:rsid w:val="00340164"/>
    <w:rsid w:val="00340A49"/>
    <w:rsid w:val="00343B85"/>
    <w:rsid w:val="00343D91"/>
    <w:rsid w:val="003455C5"/>
    <w:rsid w:val="003457B8"/>
    <w:rsid w:val="003459F8"/>
    <w:rsid w:val="0034797D"/>
    <w:rsid w:val="00351453"/>
    <w:rsid w:val="00352CA9"/>
    <w:rsid w:val="00356170"/>
    <w:rsid w:val="00356E80"/>
    <w:rsid w:val="00360429"/>
    <w:rsid w:val="00361F75"/>
    <w:rsid w:val="003639DE"/>
    <w:rsid w:val="003650ED"/>
    <w:rsid w:val="003651A0"/>
    <w:rsid w:val="0036522E"/>
    <w:rsid w:val="0036790E"/>
    <w:rsid w:val="00370163"/>
    <w:rsid w:val="00371350"/>
    <w:rsid w:val="00382A91"/>
    <w:rsid w:val="00382DFD"/>
    <w:rsid w:val="003853ED"/>
    <w:rsid w:val="003865FC"/>
    <w:rsid w:val="0038772A"/>
    <w:rsid w:val="00390BFC"/>
    <w:rsid w:val="00393D2F"/>
    <w:rsid w:val="00395205"/>
    <w:rsid w:val="0039623E"/>
    <w:rsid w:val="003964BD"/>
    <w:rsid w:val="00397082"/>
    <w:rsid w:val="003973DD"/>
    <w:rsid w:val="003A0944"/>
    <w:rsid w:val="003A34D5"/>
    <w:rsid w:val="003A7582"/>
    <w:rsid w:val="003B179F"/>
    <w:rsid w:val="003B1995"/>
    <w:rsid w:val="003B4494"/>
    <w:rsid w:val="003B4F0B"/>
    <w:rsid w:val="003B5BE5"/>
    <w:rsid w:val="003B6F85"/>
    <w:rsid w:val="003C2125"/>
    <w:rsid w:val="003C27A1"/>
    <w:rsid w:val="003D61B6"/>
    <w:rsid w:val="003E005A"/>
    <w:rsid w:val="003E1F42"/>
    <w:rsid w:val="003F1024"/>
    <w:rsid w:val="004044FE"/>
    <w:rsid w:val="00404D72"/>
    <w:rsid w:val="0040632A"/>
    <w:rsid w:val="00406E2E"/>
    <w:rsid w:val="00406FE3"/>
    <w:rsid w:val="004100D6"/>
    <w:rsid w:val="004107C2"/>
    <w:rsid w:val="00414FBF"/>
    <w:rsid w:val="0041670F"/>
    <w:rsid w:val="004177E5"/>
    <w:rsid w:val="00420367"/>
    <w:rsid w:val="00420931"/>
    <w:rsid w:val="00423F47"/>
    <w:rsid w:val="00424BE7"/>
    <w:rsid w:val="00430E3C"/>
    <w:rsid w:val="004319DA"/>
    <w:rsid w:val="004327E5"/>
    <w:rsid w:val="00445EB3"/>
    <w:rsid w:val="00445FFE"/>
    <w:rsid w:val="00453309"/>
    <w:rsid w:val="0045497E"/>
    <w:rsid w:val="004552A3"/>
    <w:rsid w:val="00455DD7"/>
    <w:rsid w:val="004602B5"/>
    <w:rsid w:val="004604C3"/>
    <w:rsid w:val="0046196A"/>
    <w:rsid w:val="004625AB"/>
    <w:rsid w:val="00470EDF"/>
    <w:rsid w:val="004732F3"/>
    <w:rsid w:val="00473337"/>
    <w:rsid w:val="004764A8"/>
    <w:rsid w:val="00480042"/>
    <w:rsid w:val="00484027"/>
    <w:rsid w:val="0048432E"/>
    <w:rsid w:val="00485314"/>
    <w:rsid w:val="00487081"/>
    <w:rsid w:val="004870E0"/>
    <w:rsid w:val="004902A8"/>
    <w:rsid w:val="00490959"/>
    <w:rsid w:val="00496B2A"/>
    <w:rsid w:val="00497AA8"/>
    <w:rsid w:val="004A47B1"/>
    <w:rsid w:val="004A7CFA"/>
    <w:rsid w:val="004B1F47"/>
    <w:rsid w:val="004B5915"/>
    <w:rsid w:val="004B5C6F"/>
    <w:rsid w:val="004B7DEF"/>
    <w:rsid w:val="004C0EF7"/>
    <w:rsid w:val="004C180E"/>
    <w:rsid w:val="004C2548"/>
    <w:rsid w:val="004C2CBA"/>
    <w:rsid w:val="004C4A31"/>
    <w:rsid w:val="004D01D9"/>
    <w:rsid w:val="004D47A4"/>
    <w:rsid w:val="004D699A"/>
    <w:rsid w:val="004D7CF3"/>
    <w:rsid w:val="004D7D72"/>
    <w:rsid w:val="004E2698"/>
    <w:rsid w:val="004E679C"/>
    <w:rsid w:val="004F23D9"/>
    <w:rsid w:val="004F334C"/>
    <w:rsid w:val="004F37B3"/>
    <w:rsid w:val="004F5554"/>
    <w:rsid w:val="004F6DF5"/>
    <w:rsid w:val="005007D1"/>
    <w:rsid w:val="00500845"/>
    <w:rsid w:val="00500A43"/>
    <w:rsid w:val="00501356"/>
    <w:rsid w:val="00501565"/>
    <w:rsid w:val="00501761"/>
    <w:rsid w:val="005027E7"/>
    <w:rsid w:val="00504F0D"/>
    <w:rsid w:val="00506FE7"/>
    <w:rsid w:val="005075CC"/>
    <w:rsid w:val="00507E32"/>
    <w:rsid w:val="005104D3"/>
    <w:rsid w:val="00511C49"/>
    <w:rsid w:val="00513399"/>
    <w:rsid w:val="00520998"/>
    <w:rsid w:val="0052360C"/>
    <w:rsid w:val="00527215"/>
    <w:rsid w:val="00532D13"/>
    <w:rsid w:val="00537FBD"/>
    <w:rsid w:val="005418A5"/>
    <w:rsid w:val="005429A1"/>
    <w:rsid w:val="005445DA"/>
    <w:rsid w:val="00544752"/>
    <w:rsid w:val="00544EB3"/>
    <w:rsid w:val="00545634"/>
    <w:rsid w:val="005474F8"/>
    <w:rsid w:val="00547BBF"/>
    <w:rsid w:val="00550F52"/>
    <w:rsid w:val="00551979"/>
    <w:rsid w:val="0055198B"/>
    <w:rsid w:val="00554B98"/>
    <w:rsid w:val="00555585"/>
    <w:rsid w:val="00556D76"/>
    <w:rsid w:val="00557B09"/>
    <w:rsid w:val="00557C80"/>
    <w:rsid w:val="00561569"/>
    <w:rsid w:val="00561BDE"/>
    <w:rsid w:val="0056321E"/>
    <w:rsid w:val="0056350A"/>
    <w:rsid w:val="00564DD8"/>
    <w:rsid w:val="00577C82"/>
    <w:rsid w:val="005805AF"/>
    <w:rsid w:val="005814BC"/>
    <w:rsid w:val="00581DFF"/>
    <w:rsid w:val="005916FB"/>
    <w:rsid w:val="005921D8"/>
    <w:rsid w:val="0059317C"/>
    <w:rsid w:val="00596EDB"/>
    <w:rsid w:val="0059702C"/>
    <w:rsid w:val="00597EF1"/>
    <w:rsid w:val="005A2CFD"/>
    <w:rsid w:val="005A3200"/>
    <w:rsid w:val="005A3D81"/>
    <w:rsid w:val="005A4AB2"/>
    <w:rsid w:val="005A7C20"/>
    <w:rsid w:val="005C05C1"/>
    <w:rsid w:val="005C064E"/>
    <w:rsid w:val="005C172B"/>
    <w:rsid w:val="005C4C52"/>
    <w:rsid w:val="005C649B"/>
    <w:rsid w:val="005C6D0F"/>
    <w:rsid w:val="005C6F42"/>
    <w:rsid w:val="005D2A5B"/>
    <w:rsid w:val="005D2E05"/>
    <w:rsid w:val="005D4BCA"/>
    <w:rsid w:val="005D78A6"/>
    <w:rsid w:val="005D7A43"/>
    <w:rsid w:val="005E0740"/>
    <w:rsid w:val="005E17BC"/>
    <w:rsid w:val="005F5003"/>
    <w:rsid w:val="005F5F59"/>
    <w:rsid w:val="005F741C"/>
    <w:rsid w:val="005F7C54"/>
    <w:rsid w:val="0060280E"/>
    <w:rsid w:val="00603509"/>
    <w:rsid w:val="00603660"/>
    <w:rsid w:val="00603AA3"/>
    <w:rsid w:val="00604529"/>
    <w:rsid w:val="00605A75"/>
    <w:rsid w:val="006061D8"/>
    <w:rsid w:val="00607178"/>
    <w:rsid w:val="0061073D"/>
    <w:rsid w:val="00610855"/>
    <w:rsid w:val="00613A22"/>
    <w:rsid w:val="00617579"/>
    <w:rsid w:val="00620167"/>
    <w:rsid w:val="006232C1"/>
    <w:rsid w:val="00624246"/>
    <w:rsid w:val="00624F9B"/>
    <w:rsid w:val="00626785"/>
    <w:rsid w:val="006279BB"/>
    <w:rsid w:val="00627CE6"/>
    <w:rsid w:val="006312FA"/>
    <w:rsid w:val="0063234B"/>
    <w:rsid w:val="006327B1"/>
    <w:rsid w:val="006346B7"/>
    <w:rsid w:val="00640DE7"/>
    <w:rsid w:val="00641D83"/>
    <w:rsid w:val="00643822"/>
    <w:rsid w:val="00644776"/>
    <w:rsid w:val="00644B47"/>
    <w:rsid w:val="00647F81"/>
    <w:rsid w:val="006526C0"/>
    <w:rsid w:val="00652AAB"/>
    <w:rsid w:val="00654982"/>
    <w:rsid w:val="00656011"/>
    <w:rsid w:val="00656F8C"/>
    <w:rsid w:val="00664314"/>
    <w:rsid w:val="006677DD"/>
    <w:rsid w:val="00673701"/>
    <w:rsid w:val="00674421"/>
    <w:rsid w:val="00681074"/>
    <w:rsid w:val="006869EA"/>
    <w:rsid w:val="00686CAC"/>
    <w:rsid w:val="0068732E"/>
    <w:rsid w:val="0068799C"/>
    <w:rsid w:val="006927C9"/>
    <w:rsid w:val="006938B9"/>
    <w:rsid w:val="0069731B"/>
    <w:rsid w:val="006976AD"/>
    <w:rsid w:val="006A6F92"/>
    <w:rsid w:val="006B0212"/>
    <w:rsid w:val="006B418A"/>
    <w:rsid w:val="006B6EB3"/>
    <w:rsid w:val="006B7F62"/>
    <w:rsid w:val="006C26FC"/>
    <w:rsid w:val="006C2826"/>
    <w:rsid w:val="006C485E"/>
    <w:rsid w:val="006C4AE0"/>
    <w:rsid w:val="006C55C6"/>
    <w:rsid w:val="006C6FE0"/>
    <w:rsid w:val="006D2E02"/>
    <w:rsid w:val="006D3126"/>
    <w:rsid w:val="006D4CE9"/>
    <w:rsid w:val="006D6307"/>
    <w:rsid w:val="006D7712"/>
    <w:rsid w:val="006D7D39"/>
    <w:rsid w:val="006E30D5"/>
    <w:rsid w:val="006E3151"/>
    <w:rsid w:val="006E418E"/>
    <w:rsid w:val="006E4D63"/>
    <w:rsid w:val="006E50D5"/>
    <w:rsid w:val="006E691B"/>
    <w:rsid w:val="006E6E86"/>
    <w:rsid w:val="006F19BC"/>
    <w:rsid w:val="006F47D9"/>
    <w:rsid w:val="006F604F"/>
    <w:rsid w:val="006F753D"/>
    <w:rsid w:val="007004C3"/>
    <w:rsid w:val="00701F7C"/>
    <w:rsid w:val="00702BDF"/>
    <w:rsid w:val="00704595"/>
    <w:rsid w:val="00704BB2"/>
    <w:rsid w:val="00706450"/>
    <w:rsid w:val="007132CB"/>
    <w:rsid w:val="00715BF1"/>
    <w:rsid w:val="00720A3B"/>
    <w:rsid w:val="007240DE"/>
    <w:rsid w:val="00724CEB"/>
    <w:rsid w:val="007258BB"/>
    <w:rsid w:val="007309E5"/>
    <w:rsid w:val="00732048"/>
    <w:rsid w:val="00734953"/>
    <w:rsid w:val="007369E8"/>
    <w:rsid w:val="00737438"/>
    <w:rsid w:val="00744E2E"/>
    <w:rsid w:val="00746C2F"/>
    <w:rsid w:val="0075156D"/>
    <w:rsid w:val="00752BA9"/>
    <w:rsid w:val="007540DE"/>
    <w:rsid w:val="007606B2"/>
    <w:rsid w:val="00764261"/>
    <w:rsid w:val="007644A0"/>
    <w:rsid w:val="00771002"/>
    <w:rsid w:val="00771788"/>
    <w:rsid w:val="00772C9A"/>
    <w:rsid w:val="0077463F"/>
    <w:rsid w:val="007746BE"/>
    <w:rsid w:val="00775D22"/>
    <w:rsid w:val="007773F5"/>
    <w:rsid w:val="00780888"/>
    <w:rsid w:val="00781B3B"/>
    <w:rsid w:val="00783172"/>
    <w:rsid w:val="0078594B"/>
    <w:rsid w:val="00794046"/>
    <w:rsid w:val="007951F0"/>
    <w:rsid w:val="00795C2D"/>
    <w:rsid w:val="007A0F0A"/>
    <w:rsid w:val="007A370B"/>
    <w:rsid w:val="007A3A75"/>
    <w:rsid w:val="007A7AA7"/>
    <w:rsid w:val="007B0820"/>
    <w:rsid w:val="007B0F20"/>
    <w:rsid w:val="007B223B"/>
    <w:rsid w:val="007B3ACF"/>
    <w:rsid w:val="007B6300"/>
    <w:rsid w:val="007C070F"/>
    <w:rsid w:val="007C4539"/>
    <w:rsid w:val="007C72C0"/>
    <w:rsid w:val="007C77C5"/>
    <w:rsid w:val="007D17DF"/>
    <w:rsid w:val="007D18DD"/>
    <w:rsid w:val="007D27A5"/>
    <w:rsid w:val="007D597A"/>
    <w:rsid w:val="007D73E5"/>
    <w:rsid w:val="007E1677"/>
    <w:rsid w:val="007E49F1"/>
    <w:rsid w:val="007E61C6"/>
    <w:rsid w:val="007F156D"/>
    <w:rsid w:val="007F25C3"/>
    <w:rsid w:val="007F498A"/>
    <w:rsid w:val="007F5219"/>
    <w:rsid w:val="00802FFB"/>
    <w:rsid w:val="0080488D"/>
    <w:rsid w:val="00806B02"/>
    <w:rsid w:val="008128BA"/>
    <w:rsid w:val="00812A96"/>
    <w:rsid w:val="0081377F"/>
    <w:rsid w:val="0081527E"/>
    <w:rsid w:val="00817049"/>
    <w:rsid w:val="00817584"/>
    <w:rsid w:val="008176DC"/>
    <w:rsid w:val="00817FC5"/>
    <w:rsid w:val="00820E52"/>
    <w:rsid w:val="00821F0C"/>
    <w:rsid w:val="00825263"/>
    <w:rsid w:val="0082533A"/>
    <w:rsid w:val="00830E1E"/>
    <w:rsid w:val="008314EA"/>
    <w:rsid w:val="0083462F"/>
    <w:rsid w:val="008353D2"/>
    <w:rsid w:val="008415C6"/>
    <w:rsid w:val="008419EB"/>
    <w:rsid w:val="00842549"/>
    <w:rsid w:val="00842707"/>
    <w:rsid w:val="0084332E"/>
    <w:rsid w:val="00843372"/>
    <w:rsid w:val="00844193"/>
    <w:rsid w:val="00850139"/>
    <w:rsid w:val="00850C4F"/>
    <w:rsid w:val="00851075"/>
    <w:rsid w:val="00851586"/>
    <w:rsid w:val="00855D5F"/>
    <w:rsid w:val="008569C7"/>
    <w:rsid w:val="00857804"/>
    <w:rsid w:val="00861644"/>
    <w:rsid w:val="00866B59"/>
    <w:rsid w:val="0086746D"/>
    <w:rsid w:val="0087565A"/>
    <w:rsid w:val="00876EF2"/>
    <w:rsid w:val="00877B01"/>
    <w:rsid w:val="00880D71"/>
    <w:rsid w:val="00886741"/>
    <w:rsid w:val="00887B5E"/>
    <w:rsid w:val="00890A7D"/>
    <w:rsid w:val="00892A3B"/>
    <w:rsid w:val="00895281"/>
    <w:rsid w:val="0089639B"/>
    <w:rsid w:val="00896607"/>
    <w:rsid w:val="008A040D"/>
    <w:rsid w:val="008A4793"/>
    <w:rsid w:val="008A5649"/>
    <w:rsid w:val="008A5ED9"/>
    <w:rsid w:val="008B0836"/>
    <w:rsid w:val="008B0F77"/>
    <w:rsid w:val="008B322F"/>
    <w:rsid w:val="008B5D7E"/>
    <w:rsid w:val="008B64E6"/>
    <w:rsid w:val="008B6B94"/>
    <w:rsid w:val="008C019F"/>
    <w:rsid w:val="008C056F"/>
    <w:rsid w:val="008C178B"/>
    <w:rsid w:val="008C18A6"/>
    <w:rsid w:val="008C19D8"/>
    <w:rsid w:val="008D00EF"/>
    <w:rsid w:val="008D0322"/>
    <w:rsid w:val="008D1225"/>
    <w:rsid w:val="008D1731"/>
    <w:rsid w:val="008E00AC"/>
    <w:rsid w:val="008E5916"/>
    <w:rsid w:val="008E738E"/>
    <w:rsid w:val="008E7A94"/>
    <w:rsid w:val="008E7AF4"/>
    <w:rsid w:val="008E7D84"/>
    <w:rsid w:val="008F08DF"/>
    <w:rsid w:val="008F1AB1"/>
    <w:rsid w:val="008F4B26"/>
    <w:rsid w:val="008F51C9"/>
    <w:rsid w:val="008F58C2"/>
    <w:rsid w:val="0090450B"/>
    <w:rsid w:val="0090780D"/>
    <w:rsid w:val="00907F35"/>
    <w:rsid w:val="009109D7"/>
    <w:rsid w:val="00923B8A"/>
    <w:rsid w:val="00926240"/>
    <w:rsid w:val="00926AC0"/>
    <w:rsid w:val="009278B8"/>
    <w:rsid w:val="009362BD"/>
    <w:rsid w:val="00936430"/>
    <w:rsid w:val="00936DEC"/>
    <w:rsid w:val="009377C9"/>
    <w:rsid w:val="009408F8"/>
    <w:rsid w:val="009418AF"/>
    <w:rsid w:val="00944DEA"/>
    <w:rsid w:val="00946C53"/>
    <w:rsid w:val="00946DCB"/>
    <w:rsid w:val="00951ED1"/>
    <w:rsid w:val="009520F4"/>
    <w:rsid w:val="00953BFD"/>
    <w:rsid w:val="0095653F"/>
    <w:rsid w:val="00957656"/>
    <w:rsid w:val="00960015"/>
    <w:rsid w:val="00965CE0"/>
    <w:rsid w:val="00967DDC"/>
    <w:rsid w:val="0097032F"/>
    <w:rsid w:val="009716ED"/>
    <w:rsid w:val="009734EA"/>
    <w:rsid w:val="009767EE"/>
    <w:rsid w:val="00976A48"/>
    <w:rsid w:val="00982286"/>
    <w:rsid w:val="00982D05"/>
    <w:rsid w:val="00986C5A"/>
    <w:rsid w:val="009912BD"/>
    <w:rsid w:val="00991B78"/>
    <w:rsid w:val="00992180"/>
    <w:rsid w:val="009A07D4"/>
    <w:rsid w:val="009A1556"/>
    <w:rsid w:val="009A325D"/>
    <w:rsid w:val="009A3737"/>
    <w:rsid w:val="009A394C"/>
    <w:rsid w:val="009A52EC"/>
    <w:rsid w:val="009A64E6"/>
    <w:rsid w:val="009B4364"/>
    <w:rsid w:val="009C1A33"/>
    <w:rsid w:val="009C2956"/>
    <w:rsid w:val="009C457C"/>
    <w:rsid w:val="009C4E02"/>
    <w:rsid w:val="009C51DF"/>
    <w:rsid w:val="009D0FF1"/>
    <w:rsid w:val="009D46EF"/>
    <w:rsid w:val="009D57B1"/>
    <w:rsid w:val="009E0F24"/>
    <w:rsid w:val="009E198D"/>
    <w:rsid w:val="009E21C0"/>
    <w:rsid w:val="009E27EB"/>
    <w:rsid w:val="009E5A03"/>
    <w:rsid w:val="009E609F"/>
    <w:rsid w:val="009E6149"/>
    <w:rsid w:val="009F10D5"/>
    <w:rsid w:val="009F1197"/>
    <w:rsid w:val="009F17D4"/>
    <w:rsid w:val="009F190E"/>
    <w:rsid w:val="009F2CC0"/>
    <w:rsid w:val="009F310A"/>
    <w:rsid w:val="009F3365"/>
    <w:rsid w:val="009F46EE"/>
    <w:rsid w:val="009F73C7"/>
    <w:rsid w:val="00A01180"/>
    <w:rsid w:val="00A0130D"/>
    <w:rsid w:val="00A03456"/>
    <w:rsid w:val="00A06C0C"/>
    <w:rsid w:val="00A13551"/>
    <w:rsid w:val="00A21451"/>
    <w:rsid w:val="00A23625"/>
    <w:rsid w:val="00A24A88"/>
    <w:rsid w:val="00A27B8E"/>
    <w:rsid w:val="00A35216"/>
    <w:rsid w:val="00A361EB"/>
    <w:rsid w:val="00A42F13"/>
    <w:rsid w:val="00A44C37"/>
    <w:rsid w:val="00A44E02"/>
    <w:rsid w:val="00A463A8"/>
    <w:rsid w:val="00A47424"/>
    <w:rsid w:val="00A508FA"/>
    <w:rsid w:val="00A51435"/>
    <w:rsid w:val="00A517EB"/>
    <w:rsid w:val="00A52B7D"/>
    <w:rsid w:val="00A57C11"/>
    <w:rsid w:val="00A62610"/>
    <w:rsid w:val="00A645D6"/>
    <w:rsid w:val="00A647F5"/>
    <w:rsid w:val="00A651A7"/>
    <w:rsid w:val="00A7116F"/>
    <w:rsid w:val="00A72673"/>
    <w:rsid w:val="00A757E4"/>
    <w:rsid w:val="00A81887"/>
    <w:rsid w:val="00A827C4"/>
    <w:rsid w:val="00A83C53"/>
    <w:rsid w:val="00A872F3"/>
    <w:rsid w:val="00A93092"/>
    <w:rsid w:val="00A95347"/>
    <w:rsid w:val="00A959EE"/>
    <w:rsid w:val="00AA1E1B"/>
    <w:rsid w:val="00AA2DE1"/>
    <w:rsid w:val="00AA5EC5"/>
    <w:rsid w:val="00AA6242"/>
    <w:rsid w:val="00AA6263"/>
    <w:rsid w:val="00AB45B6"/>
    <w:rsid w:val="00AB642A"/>
    <w:rsid w:val="00AB77DA"/>
    <w:rsid w:val="00AB784A"/>
    <w:rsid w:val="00AB7A47"/>
    <w:rsid w:val="00AC062C"/>
    <w:rsid w:val="00AC270B"/>
    <w:rsid w:val="00AC2722"/>
    <w:rsid w:val="00AC3BB0"/>
    <w:rsid w:val="00AC4757"/>
    <w:rsid w:val="00AC5FE5"/>
    <w:rsid w:val="00AC7562"/>
    <w:rsid w:val="00AD18FC"/>
    <w:rsid w:val="00AD3507"/>
    <w:rsid w:val="00AD36B7"/>
    <w:rsid w:val="00AD6518"/>
    <w:rsid w:val="00AD7698"/>
    <w:rsid w:val="00AE05B4"/>
    <w:rsid w:val="00AE3598"/>
    <w:rsid w:val="00AE4575"/>
    <w:rsid w:val="00AE5646"/>
    <w:rsid w:val="00AE5D28"/>
    <w:rsid w:val="00AE5F50"/>
    <w:rsid w:val="00AE7CF0"/>
    <w:rsid w:val="00AF03DC"/>
    <w:rsid w:val="00AF2EDC"/>
    <w:rsid w:val="00AF3655"/>
    <w:rsid w:val="00AF67B2"/>
    <w:rsid w:val="00B0183A"/>
    <w:rsid w:val="00B02EF3"/>
    <w:rsid w:val="00B03651"/>
    <w:rsid w:val="00B04403"/>
    <w:rsid w:val="00B04791"/>
    <w:rsid w:val="00B0594A"/>
    <w:rsid w:val="00B17193"/>
    <w:rsid w:val="00B215F8"/>
    <w:rsid w:val="00B22562"/>
    <w:rsid w:val="00B27192"/>
    <w:rsid w:val="00B2763B"/>
    <w:rsid w:val="00B32B1B"/>
    <w:rsid w:val="00B3472E"/>
    <w:rsid w:val="00B37159"/>
    <w:rsid w:val="00B44490"/>
    <w:rsid w:val="00B54CD9"/>
    <w:rsid w:val="00B55D43"/>
    <w:rsid w:val="00B66B5E"/>
    <w:rsid w:val="00B712DF"/>
    <w:rsid w:val="00B717EB"/>
    <w:rsid w:val="00B72C85"/>
    <w:rsid w:val="00B742E7"/>
    <w:rsid w:val="00B76C50"/>
    <w:rsid w:val="00B77A2A"/>
    <w:rsid w:val="00B90FEC"/>
    <w:rsid w:val="00B91152"/>
    <w:rsid w:val="00B960D1"/>
    <w:rsid w:val="00B97CC8"/>
    <w:rsid w:val="00BA0A7C"/>
    <w:rsid w:val="00BA2C78"/>
    <w:rsid w:val="00BA50F7"/>
    <w:rsid w:val="00BB1A63"/>
    <w:rsid w:val="00BB3AF2"/>
    <w:rsid w:val="00BB3BBF"/>
    <w:rsid w:val="00BC0B97"/>
    <w:rsid w:val="00BC262E"/>
    <w:rsid w:val="00BC3F36"/>
    <w:rsid w:val="00BC4D5A"/>
    <w:rsid w:val="00BC6271"/>
    <w:rsid w:val="00BC6CD8"/>
    <w:rsid w:val="00BC72E0"/>
    <w:rsid w:val="00BD0650"/>
    <w:rsid w:val="00BD320F"/>
    <w:rsid w:val="00BD39FD"/>
    <w:rsid w:val="00BD3F74"/>
    <w:rsid w:val="00BD49F7"/>
    <w:rsid w:val="00BD575F"/>
    <w:rsid w:val="00BD7FE0"/>
    <w:rsid w:val="00BE0FC6"/>
    <w:rsid w:val="00BE5BEA"/>
    <w:rsid w:val="00BE7308"/>
    <w:rsid w:val="00BE7630"/>
    <w:rsid w:val="00BE7A8A"/>
    <w:rsid w:val="00BF2839"/>
    <w:rsid w:val="00BF2CEA"/>
    <w:rsid w:val="00BF3A08"/>
    <w:rsid w:val="00BF5372"/>
    <w:rsid w:val="00BF5532"/>
    <w:rsid w:val="00BF5D4C"/>
    <w:rsid w:val="00C0287D"/>
    <w:rsid w:val="00C03271"/>
    <w:rsid w:val="00C04B68"/>
    <w:rsid w:val="00C07600"/>
    <w:rsid w:val="00C10134"/>
    <w:rsid w:val="00C159AC"/>
    <w:rsid w:val="00C20E5F"/>
    <w:rsid w:val="00C26A20"/>
    <w:rsid w:val="00C31C6A"/>
    <w:rsid w:val="00C3277A"/>
    <w:rsid w:val="00C32B2E"/>
    <w:rsid w:val="00C35757"/>
    <w:rsid w:val="00C41368"/>
    <w:rsid w:val="00C41EB8"/>
    <w:rsid w:val="00C44819"/>
    <w:rsid w:val="00C44AC5"/>
    <w:rsid w:val="00C46189"/>
    <w:rsid w:val="00C46DC7"/>
    <w:rsid w:val="00C47C20"/>
    <w:rsid w:val="00C51635"/>
    <w:rsid w:val="00C6252B"/>
    <w:rsid w:val="00C625E8"/>
    <w:rsid w:val="00C65D43"/>
    <w:rsid w:val="00C738BE"/>
    <w:rsid w:val="00C74EF5"/>
    <w:rsid w:val="00C752E1"/>
    <w:rsid w:val="00C76666"/>
    <w:rsid w:val="00C77354"/>
    <w:rsid w:val="00C80719"/>
    <w:rsid w:val="00C80CC1"/>
    <w:rsid w:val="00C82D20"/>
    <w:rsid w:val="00C851FF"/>
    <w:rsid w:val="00C85459"/>
    <w:rsid w:val="00C913B6"/>
    <w:rsid w:val="00C9395C"/>
    <w:rsid w:val="00C95187"/>
    <w:rsid w:val="00C95FF9"/>
    <w:rsid w:val="00C9766B"/>
    <w:rsid w:val="00C97995"/>
    <w:rsid w:val="00CA3FD2"/>
    <w:rsid w:val="00CA5EA2"/>
    <w:rsid w:val="00CA7752"/>
    <w:rsid w:val="00CB170B"/>
    <w:rsid w:val="00CB312F"/>
    <w:rsid w:val="00CB380E"/>
    <w:rsid w:val="00CB613F"/>
    <w:rsid w:val="00CC3AAA"/>
    <w:rsid w:val="00CC3CF3"/>
    <w:rsid w:val="00CC5EDB"/>
    <w:rsid w:val="00CD0EC8"/>
    <w:rsid w:val="00CD1FF3"/>
    <w:rsid w:val="00CD5332"/>
    <w:rsid w:val="00CE2343"/>
    <w:rsid w:val="00CE4CA9"/>
    <w:rsid w:val="00CE64ED"/>
    <w:rsid w:val="00CE6BCA"/>
    <w:rsid w:val="00CF1C20"/>
    <w:rsid w:val="00CF75CC"/>
    <w:rsid w:val="00D005AA"/>
    <w:rsid w:val="00D009F0"/>
    <w:rsid w:val="00D01422"/>
    <w:rsid w:val="00D02C43"/>
    <w:rsid w:val="00D056C4"/>
    <w:rsid w:val="00D11984"/>
    <w:rsid w:val="00D16C78"/>
    <w:rsid w:val="00D17E8A"/>
    <w:rsid w:val="00D2206B"/>
    <w:rsid w:val="00D23E28"/>
    <w:rsid w:val="00D255DB"/>
    <w:rsid w:val="00D25A41"/>
    <w:rsid w:val="00D26E18"/>
    <w:rsid w:val="00D32791"/>
    <w:rsid w:val="00D33E3D"/>
    <w:rsid w:val="00D41E2E"/>
    <w:rsid w:val="00D42003"/>
    <w:rsid w:val="00D44284"/>
    <w:rsid w:val="00D46D31"/>
    <w:rsid w:val="00D52180"/>
    <w:rsid w:val="00D52DED"/>
    <w:rsid w:val="00D56081"/>
    <w:rsid w:val="00D56A5F"/>
    <w:rsid w:val="00D62B3D"/>
    <w:rsid w:val="00D64113"/>
    <w:rsid w:val="00D66845"/>
    <w:rsid w:val="00D67C5E"/>
    <w:rsid w:val="00D702CD"/>
    <w:rsid w:val="00D718BF"/>
    <w:rsid w:val="00D72C6B"/>
    <w:rsid w:val="00D73556"/>
    <w:rsid w:val="00D7378B"/>
    <w:rsid w:val="00D73E6B"/>
    <w:rsid w:val="00D74505"/>
    <w:rsid w:val="00D749F1"/>
    <w:rsid w:val="00D768F3"/>
    <w:rsid w:val="00D81699"/>
    <w:rsid w:val="00D820EB"/>
    <w:rsid w:val="00D82223"/>
    <w:rsid w:val="00D82F56"/>
    <w:rsid w:val="00D84A9A"/>
    <w:rsid w:val="00D904A0"/>
    <w:rsid w:val="00D90E05"/>
    <w:rsid w:val="00D953DA"/>
    <w:rsid w:val="00D977FC"/>
    <w:rsid w:val="00DB0D02"/>
    <w:rsid w:val="00DB111F"/>
    <w:rsid w:val="00DB1882"/>
    <w:rsid w:val="00DB2651"/>
    <w:rsid w:val="00DB29AF"/>
    <w:rsid w:val="00DC0068"/>
    <w:rsid w:val="00DC18F8"/>
    <w:rsid w:val="00DC24A5"/>
    <w:rsid w:val="00DC299D"/>
    <w:rsid w:val="00DC6D98"/>
    <w:rsid w:val="00DD05EA"/>
    <w:rsid w:val="00DD19E6"/>
    <w:rsid w:val="00DD3EE3"/>
    <w:rsid w:val="00DD3F3B"/>
    <w:rsid w:val="00DD594C"/>
    <w:rsid w:val="00DE33BE"/>
    <w:rsid w:val="00DE350A"/>
    <w:rsid w:val="00DE38A0"/>
    <w:rsid w:val="00DE416B"/>
    <w:rsid w:val="00DE5BCB"/>
    <w:rsid w:val="00DE616D"/>
    <w:rsid w:val="00DE69DB"/>
    <w:rsid w:val="00DF495E"/>
    <w:rsid w:val="00DF60CE"/>
    <w:rsid w:val="00DF7EE6"/>
    <w:rsid w:val="00E032DD"/>
    <w:rsid w:val="00E07274"/>
    <w:rsid w:val="00E106A4"/>
    <w:rsid w:val="00E1196E"/>
    <w:rsid w:val="00E13085"/>
    <w:rsid w:val="00E14644"/>
    <w:rsid w:val="00E15830"/>
    <w:rsid w:val="00E1664E"/>
    <w:rsid w:val="00E17FF2"/>
    <w:rsid w:val="00E270DB"/>
    <w:rsid w:val="00E27BBC"/>
    <w:rsid w:val="00E27DB4"/>
    <w:rsid w:val="00E33F58"/>
    <w:rsid w:val="00E36E68"/>
    <w:rsid w:val="00E4456B"/>
    <w:rsid w:val="00E45772"/>
    <w:rsid w:val="00E45B37"/>
    <w:rsid w:val="00E47C64"/>
    <w:rsid w:val="00E47FB7"/>
    <w:rsid w:val="00E503CA"/>
    <w:rsid w:val="00E52426"/>
    <w:rsid w:val="00E568E2"/>
    <w:rsid w:val="00E648AB"/>
    <w:rsid w:val="00E6493A"/>
    <w:rsid w:val="00E670E8"/>
    <w:rsid w:val="00E67271"/>
    <w:rsid w:val="00E70E11"/>
    <w:rsid w:val="00E71B2E"/>
    <w:rsid w:val="00E720B5"/>
    <w:rsid w:val="00E73975"/>
    <w:rsid w:val="00E76FEF"/>
    <w:rsid w:val="00E82230"/>
    <w:rsid w:val="00E866D9"/>
    <w:rsid w:val="00E876AF"/>
    <w:rsid w:val="00E87EB5"/>
    <w:rsid w:val="00E907A7"/>
    <w:rsid w:val="00E93ED1"/>
    <w:rsid w:val="00E93F82"/>
    <w:rsid w:val="00E96989"/>
    <w:rsid w:val="00EA369F"/>
    <w:rsid w:val="00EA46C0"/>
    <w:rsid w:val="00EA479E"/>
    <w:rsid w:val="00EA4D70"/>
    <w:rsid w:val="00EB0405"/>
    <w:rsid w:val="00EB4DFB"/>
    <w:rsid w:val="00EB65C2"/>
    <w:rsid w:val="00EB6A0C"/>
    <w:rsid w:val="00EC1A38"/>
    <w:rsid w:val="00EC2B0C"/>
    <w:rsid w:val="00ED21B1"/>
    <w:rsid w:val="00ED3F78"/>
    <w:rsid w:val="00EE0CCD"/>
    <w:rsid w:val="00EE36F1"/>
    <w:rsid w:val="00EE4E1A"/>
    <w:rsid w:val="00EE5F84"/>
    <w:rsid w:val="00EE7458"/>
    <w:rsid w:val="00EF1818"/>
    <w:rsid w:val="00EF6642"/>
    <w:rsid w:val="00EF7E9E"/>
    <w:rsid w:val="00F008EA"/>
    <w:rsid w:val="00F01643"/>
    <w:rsid w:val="00F02778"/>
    <w:rsid w:val="00F03FF3"/>
    <w:rsid w:val="00F06D18"/>
    <w:rsid w:val="00F07396"/>
    <w:rsid w:val="00F10C84"/>
    <w:rsid w:val="00F16100"/>
    <w:rsid w:val="00F20AAD"/>
    <w:rsid w:val="00F21767"/>
    <w:rsid w:val="00F25AE7"/>
    <w:rsid w:val="00F26A13"/>
    <w:rsid w:val="00F3011C"/>
    <w:rsid w:val="00F31081"/>
    <w:rsid w:val="00F31E81"/>
    <w:rsid w:val="00F40AD5"/>
    <w:rsid w:val="00F410C3"/>
    <w:rsid w:val="00F4507E"/>
    <w:rsid w:val="00F505C5"/>
    <w:rsid w:val="00F5068D"/>
    <w:rsid w:val="00F53E60"/>
    <w:rsid w:val="00F56244"/>
    <w:rsid w:val="00F612BE"/>
    <w:rsid w:val="00F6191F"/>
    <w:rsid w:val="00F61973"/>
    <w:rsid w:val="00F64634"/>
    <w:rsid w:val="00F648EA"/>
    <w:rsid w:val="00F65705"/>
    <w:rsid w:val="00F663CD"/>
    <w:rsid w:val="00F6696C"/>
    <w:rsid w:val="00F7171B"/>
    <w:rsid w:val="00F72F76"/>
    <w:rsid w:val="00F74794"/>
    <w:rsid w:val="00F83AE2"/>
    <w:rsid w:val="00F84DBE"/>
    <w:rsid w:val="00F857EC"/>
    <w:rsid w:val="00F862F1"/>
    <w:rsid w:val="00F90243"/>
    <w:rsid w:val="00F946E0"/>
    <w:rsid w:val="00F95A88"/>
    <w:rsid w:val="00F96CE3"/>
    <w:rsid w:val="00FA07D0"/>
    <w:rsid w:val="00FA0DBA"/>
    <w:rsid w:val="00FA1185"/>
    <w:rsid w:val="00FA430E"/>
    <w:rsid w:val="00FA4655"/>
    <w:rsid w:val="00FB09C6"/>
    <w:rsid w:val="00FB3529"/>
    <w:rsid w:val="00FB37A5"/>
    <w:rsid w:val="00FB5E80"/>
    <w:rsid w:val="00FC6283"/>
    <w:rsid w:val="00FD10FD"/>
    <w:rsid w:val="00FD174F"/>
    <w:rsid w:val="00FD47A1"/>
    <w:rsid w:val="00FD4B31"/>
    <w:rsid w:val="00FD5AAE"/>
    <w:rsid w:val="00FF2DCE"/>
    <w:rsid w:val="00FF33AD"/>
    <w:rsid w:val="00FF358D"/>
    <w:rsid w:val="00FF3890"/>
    <w:rsid w:val="00FF723A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1BCD5-81C5-40A5-AE55-4F6BC41D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2873"/>
    <w:rPr>
      <w:sz w:val="28"/>
      <w:lang w:val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a5">
    <w:name w:val="Body Text"/>
    <w:basedOn w:val="a0"/>
    <w:pPr>
      <w:jc w:val="both"/>
    </w:pPr>
    <w:rPr>
      <w:lang w:val="ru-RU"/>
    </w:rPr>
  </w:style>
  <w:style w:type="paragraph" w:styleId="a6">
    <w:name w:val="Body Text Indent"/>
    <w:basedOn w:val="a0"/>
    <w:pPr>
      <w:ind w:firstLine="720"/>
      <w:jc w:val="both"/>
    </w:pPr>
    <w:rPr>
      <w:lang w:val="ru-RU"/>
    </w:rPr>
  </w:style>
  <w:style w:type="paragraph" w:customStyle="1" w:styleId="Normal">
    <w:name w:val="Normal"/>
    <w:pPr>
      <w:widowControl w:val="0"/>
    </w:pPr>
    <w:rPr>
      <w:rFonts w:ascii="Times New Roman" w:hAnsi="Times New Roman"/>
      <w:snapToGrid w:val="0"/>
    </w:rPr>
  </w:style>
  <w:style w:type="paragraph" w:styleId="a">
    <w:name w:val="List Bullet"/>
    <w:basedOn w:val="a0"/>
    <w:autoRedefine/>
    <w:rsid w:val="00160243"/>
    <w:pPr>
      <w:numPr>
        <w:numId w:val="1"/>
      </w:numPr>
    </w:pPr>
  </w:style>
  <w:style w:type="character" w:styleId="a7">
    <w:name w:val="Hyperlink"/>
    <w:rsid w:val="00500A43"/>
    <w:rPr>
      <w:color w:val="0000FF"/>
      <w:u w:val="single"/>
    </w:rPr>
  </w:style>
  <w:style w:type="paragraph" w:styleId="a8">
    <w:name w:val="Balloon Text"/>
    <w:basedOn w:val="a0"/>
    <w:semiHidden/>
    <w:rsid w:val="00E73975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rsid w:val="00644776"/>
    <w:pPr>
      <w:tabs>
        <w:tab w:val="center" w:pos="4677"/>
        <w:tab w:val="right" w:pos="9355"/>
      </w:tabs>
    </w:pPr>
  </w:style>
  <w:style w:type="paragraph" w:styleId="ab">
    <w:name w:val="footer"/>
    <w:basedOn w:val="a0"/>
    <w:rsid w:val="00644776"/>
    <w:pPr>
      <w:tabs>
        <w:tab w:val="center" w:pos="4677"/>
        <w:tab w:val="right" w:pos="9355"/>
      </w:tabs>
    </w:pPr>
  </w:style>
  <w:style w:type="paragraph" w:styleId="ac">
    <w:name w:val="Название"/>
    <w:basedOn w:val="a0"/>
    <w:next w:val="a0"/>
    <w:link w:val="ad"/>
    <w:qFormat/>
    <w:rsid w:val="00BF28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BF2839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a">
    <w:name w:val="Верхний колонтитул Знак"/>
    <w:link w:val="a9"/>
    <w:uiPriority w:val="99"/>
    <w:rsid w:val="00704595"/>
    <w:rPr>
      <w:sz w:val="28"/>
      <w:lang w:val="en-US"/>
    </w:rPr>
  </w:style>
  <w:style w:type="paragraph" w:customStyle="1" w:styleId="ConsPlusNonformat">
    <w:name w:val="ConsPlusNonformat"/>
    <w:uiPriority w:val="99"/>
    <w:rsid w:val="00C65D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764261"/>
    <w:pPr>
      <w:autoSpaceDE w:val="0"/>
      <w:autoSpaceDN w:val="0"/>
      <w:adjustRightInd w:val="0"/>
    </w:pPr>
    <w:rPr>
      <w:rFonts w:cs="Times New Roman CYR"/>
      <w:sz w:val="28"/>
      <w:szCs w:val="28"/>
    </w:rPr>
  </w:style>
  <w:style w:type="character" w:customStyle="1" w:styleId="mb51">
    <w:name w:val="mb51"/>
    <w:rsid w:val="00356170"/>
    <w:rPr>
      <w:vanish w:val="0"/>
      <w:webHidden w:val="0"/>
      <w:specVanish w:val="0"/>
    </w:rPr>
  </w:style>
  <w:style w:type="paragraph" w:styleId="ae">
    <w:name w:val="List Paragraph"/>
    <w:basedOn w:val="a0"/>
    <w:uiPriority w:val="34"/>
    <w:qFormat/>
    <w:rsid w:val="00D74505"/>
    <w:pPr>
      <w:ind w:left="720"/>
      <w:contextualSpacing/>
    </w:pPr>
  </w:style>
  <w:style w:type="table" w:styleId="af">
    <w:name w:val="Table Grid"/>
    <w:basedOn w:val="a2"/>
    <w:uiPriority w:val="39"/>
    <w:rsid w:val="00BA50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rsid w:val="00F862F1"/>
  </w:style>
  <w:style w:type="character" w:customStyle="1" w:styleId="af0">
    <w:name w:val="Неразрешенное упоминание"/>
    <w:uiPriority w:val="99"/>
    <w:semiHidden/>
    <w:unhideWhenUsed/>
    <w:rsid w:val="00C03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72;&#1088;&#1093;&#1080;&#1074;&#1085;&#1099;&#1081;%20&#1086;&#1090;&#1076;&#1077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E0FBE-D8C7-4382-8AC0-7A0D3511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архивный отдел</Template>
  <TotalTime>0</TotalTime>
  <Pages>5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Munitcom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 знаю</dc:creator>
  <cp:keywords/>
  <cp:lastModifiedBy>Щетинкин Руслан Иванович</cp:lastModifiedBy>
  <cp:revision>2</cp:revision>
  <cp:lastPrinted>2022-03-21T13:16:00Z</cp:lastPrinted>
  <dcterms:created xsi:type="dcterms:W3CDTF">2022-10-04T09:29:00Z</dcterms:created>
  <dcterms:modified xsi:type="dcterms:W3CDTF">2022-10-04T09:29:00Z</dcterms:modified>
</cp:coreProperties>
</file>