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99" w:rsidRPr="009278B8" w:rsidRDefault="00F75D2B" w:rsidP="00D81699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                                                         </w:t>
      </w:r>
      <w:r w:rsidR="007B0820">
        <w:rPr>
          <w:rFonts w:ascii="Times New Roman" w:hAnsi="Times New Roman"/>
          <w:lang w:val="ru-RU"/>
        </w:rPr>
        <w:t xml:space="preserve">ТИПОВАЯ ФОРМА </w:t>
      </w:r>
      <w:r w:rsidR="00D81699" w:rsidRPr="009278B8">
        <w:rPr>
          <w:rFonts w:ascii="Times New Roman" w:hAnsi="Times New Roman"/>
          <w:lang w:val="ru-RU"/>
        </w:rPr>
        <w:t>БИЗНЕС-</w:t>
      </w:r>
      <w:r w:rsidR="00FD10FD">
        <w:rPr>
          <w:rFonts w:ascii="Times New Roman" w:hAnsi="Times New Roman"/>
          <w:lang w:val="ru-RU"/>
        </w:rPr>
        <w:t>ПЛАН</w:t>
      </w:r>
      <w:r w:rsidR="007B0820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                                                   Проект</w:t>
      </w:r>
    </w:p>
    <w:p w:rsidR="00D81699" w:rsidRPr="00F75D2B" w:rsidRDefault="00D81699">
      <w:pPr>
        <w:rPr>
          <w:rFonts w:ascii="Times New Roman" w:hAnsi="Times New Roman"/>
          <w:lang w:val="ru-RU"/>
        </w:rPr>
      </w:pPr>
    </w:p>
    <w:tbl>
      <w:tblPr>
        <w:tblW w:w="15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83"/>
      </w:tblGrid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ИНФОРМАЦИЯ О ЗАЯВИТЕЛЕ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2207EC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C" w:rsidRPr="009278B8" w:rsidRDefault="002207EC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ФИО</w:t>
            </w:r>
            <w:r w:rsidR="00012873" w:rsidRPr="009278B8">
              <w:rPr>
                <w:rFonts w:ascii="Times New Roman" w:hAnsi="Times New Roman"/>
                <w:lang w:val="ru-RU"/>
              </w:rPr>
              <w:t>_____</w:t>
            </w:r>
            <w:r w:rsidR="00EC5A4B" w:rsidRPr="008C4C10">
              <w:rPr>
                <w:rFonts w:ascii="Times New Roman" w:hAnsi="Times New Roman"/>
                <w:i/>
                <w:lang w:val="ru-RU"/>
              </w:rPr>
              <w:t>Иванов Иван Иванович</w:t>
            </w:r>
            <w:r w:rsidR="00012873" w:rsidRPr="009278B8">
              <w:rPr>
                <w:rFonts w:ascii="Times New Roman" w:hAnsi="Times New Roman"/>
                <w:lang w:val="ru-RU"/>
              </w:rPr>
              <w:t>____________________________________________________</w:t>
            </w:r>
          </w:p>
        </w:tc>
      </w:tr>
      <w:tr w:rsidR="005916FB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16FB" w:rsidRPr="009278B8" w:rsidRDefault="005916FB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Год рождения ____________ Телефон _____________________________</w:t>
            </w:r>
            <w:r w:rsidR="008F58C2" w:rsidRPr="009278B8">
              <w:rPr>
                <w:rFonts w:ascii="Times New Roman" w:hAnsi="Times New Roman"/>
                <w:lang w:val="ru-RU"/>
              </w:rPr>
              <w:t xml:space="preserve"> эл. почта 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Место жительства: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Образование (специальность)________________________________________________________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Общий стаж                                                  Опыт работы в данной сфере: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F10C84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17584" w:rsidP="00850C4F">
            <w:pPr>
              <w:rPr>
                <w:rFonts w:ascii="Times New Roman" w:hAnsi="Times New Roman"/>
                <w:lang w:val="ru-RU"/>
              </w:rPr>
            </w:pPr>
            <w:r w:rsidRPr="00A651A7">
              <w:rPr>
                <w:rFonts w:ascii="Times New Roman" w:hAnsi="Times New Roman"/>
                <w:lang w:val="ru-RU"/>
              </w:rPr>
              <w:t>Планируемый график работы (дней в неделю) ____________________(часов в неделю)_____________________________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0FD" w:rsidRDefault="00FD10FD" w:rsidP="00FD10FD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ОПИСАНИЕ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9278B8">
              <w:rPr>
                <w:rFonts w:ascii="Times New Roman" w:hAnsi="Times New Roman"/>
                <w:b/>
                <w:bCs/>
                <w:lang w:val="ru-RU"/>
              </w:rPr>
              <w:t xml:space="preserve"> ПРОЕКТ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FB09C6" w:rsidP="00475D5B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Название проекта</w:t>
            </w:r>
            <w:r w:rsidR="00AB38DD">
              <w:rPr>
                <w:rFonts w:ascii="Times New Roman" w:hAnsi="Times New Roman"/>
                <w:lang w:val="ru-RU"/>
              </w:rPr>
              <w:t xml:space="preserve"> </w:t>
            </w:r>
            <w:r w:rsidR="00AB38DD" w:rsidRPr="00F75D2B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Вы</w:t>
            </w:r>
            <w:r w:rsidR="00532702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ращивании овощей </w:t>
            </w:r>
            <w:r w:rsidR="00435B57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 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D866FF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Вид деятельности по ОКВЭД</w:t>
            </w:r>
            <w:r w:rsidR="00254FCC">
              <w:rPr>
                <w:rFonts w:ascii="Times New Roman" w:hAnsi="Times New Roman"/>
                <w:lang w:val="ru-RU"/>
              </w:rPr>
              <w:t xml:space="preserve"> </w:t>
            </w:r>
            <w:r w:rsidR="00435B57" w:rsidRPr="00D866FF">
              <w:rPr>
                <w:rFonts w:ascii="Arial" w:hAnsi="Arial" w:cs="Arial"/>
                <w:i/>
                <w:color w:val="333333"/>
                <w:shd w:val="clear" w:color="auto" w:fill="FBFBFB"/>
                <w:lang w:val="ru-RU"/>
              </w:rPr>
              <w:t>01.13</w:t>
            </w:r>
            <w:r w:rsidR="00D866FF" w:rsidRPr="00D866FF">
              <w:rPr>
                <w:rFonts w:ascii="Arial" w:hAnsi="Arial" w:cs="Arial"/>
                <w:i/>
                <w:color w:val="333333"/>
                <w:shd w:val="clear" w:color="auto" w:fill="FBFBFB"/>
                <w:lang w:val="ru-RU"/>
              </w:rPr>
              <w:t xml:space="preserve"> </w:t>
            </w:r>
            <w:r w:rsidR="00D866FF">
              <w:rPr>
                <w:rFonts w:ascii="Arial" w:hAnsi="Arial" w:cs="Arial"/>
                <w:i/>
                <w:color w:val="333333"/>
                <w:shd w:val="clear" w:color="auto" w:fill="FBFBFB"/>
                <w:lang w:val="ru-RU"/>
              </w:rPr>
              <w:t>Выращивание овощей</w:t>
            </w:r>
          </w:p>
        </w:tc>
      </w:tr>
      <w:tr w:rsidR="00CA7752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7752" w:rsidRPr="009278B8" w:rsidRDefault="00CA7752" w:rsidP="00FB09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Организационно-правовая форма бизнеса (КФХ, ИП, самозанятый)</w:t>
            </w:r>
            <w:r w:rsidR="00254FCC">
              <w:rPr>
                <w:rFonts w:ascii="Times New Roman" w:hAnsi="Times New Roman"/>
                <w:lang w:val="ru-RU"/>
              </w:rPr>
              <w:t xml:space="preserve"> </w:t>
            </w:r>
            <w:r w:rsidR="00254FCC" w:rsidRPr="00D13A84">
              <w:rPr>
                <w:rFonts w:ascii="Times New Roman" w:hAnsi="Times New Roman"/>
                <w:b/>
                <w:i/>
                <w:lang w:val="ru-RU"/>
              </w:rPr>
              <w:t>самозянятый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Система налогообложения (отметить и подчеркнуть)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FB2F7E">
              <w:rPr>
                <w:rFonts w:ascii="Times New Roman" w:hAnsi="Times New Roman"/>
                <w:b/>
                <w:u w:val="single"/>
                <w:lang w:val="ru-RU"/>
              </w:rPr>
              <w:sym w:font="Symbol" w:char="F0F0"/>
            </w:r>
            <w:r w:rsidRPr="00FB2F7E">
              <w:rPr>
                <w:rFonts w:ascii="Times New Roman" w:hAnsi="Times New Roman"/>
                <w:b/>
                <w:u w:val="single"/>
                <w:lang w:val="ru-RU"/>
              </w:rPr>
              <w:t xml:space="preserve"> НПД (самозанятый)</w:t>
            </w:r>
            <w:r w:rsidRPr="009278B8">
              <w:rPr>
                <w:rFonts w:ascii="Times New Roman" w:hAnsi="Times New Roman"/>
                <w:lang w:val="ru-RU"/>
              </w:rPr>
              <w:t xml:space="preserve">   </w:t>
            </w:r>
            <w:r w:rsidRPr="009278B8">
              <w:rPr>
                <w:rFonts w:ascii="Times New Roman" w:hAnsi="Times New Roman"/>
                <w:lang w:val="ru-RU"/>
              </w:rPr>
              <w:sym w:font="Symbol" w:char="F0F0"/>
            </w:r>
            <w:r w:rsidRPr="009278B8">
              <w:rPr>
                <w:rFonts w:ascii="Times New Roman" w:hAnsi="Times New Roman"/>
                <w:lang w:val="ru-RU"/>
              </w:rPr>
              <w:t xml:space="preserve"> ИП (Патент, УСН)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Адрес места ведения бизнеса, кв. м, стоимость </w:t>
            </w:r>
            <w:r w:rsidR="003B4F0B">
              <w:rPr>
                <w:rFonts w:ascii="Times New Roman" w:hAnsi="Times New Roman"/>
                <w:lang w:val="ru-RU"/>
              </w:rPr>
              <w:t xml:space="preserve">и срок </w:t>
            </w:r>
            <w:r w:rsidRPr="009278B8">
              <w:rPr>
                <w:rFonts w:ascii="Times New Roman" w:hAnsi="Times New Roman"/>
                <w:lang w:val="ru-RU"/>
              </w:rPr>
              <w:t>аренды</w:t>
            </w:r>
            <w:r w:rsidR="00DC18F8" w:rsidRPr="009278B8">
              <w:rPr>
                <w:rFonts w:ascii="Times New Roman" w:hAnsi="Times New Roman"/>
                <w:lang w:val="ru-RU"/>
              </w:rPr>
              <w:t xml:space="preserve"> или право собственности</w:t>
            </w:r>
          </w:p>
          <w:p w:rsidR="00FB09C6" w:rsidRPr="00D13A84" w:rsidRDefault="00FB2F7E" w:rsidP="00FB09C6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3A84">
              <w:rPr>
                <w:rFonts w:ascii="Times New Roman" w:hAnsi="Times New Roman"/>
                <w:b/>
                <w:i/>
                <w:lang w:val="ru-RU"/>
              </w:rPr>
              <w:t xml:space="preserve">Липецкая область 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FB09C6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описание производимого товара (работ, услуг)</w:t>
            </w:r>
          </w:p>
          <w:p w:rsidR="001B131D" w:rsidRPr="00D13A84" w:rsidRDefault="001B131D" w:rsidP="001B131D">
            <w:pPr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D13A84"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u w:val="single"/>
                <w:lang w:val="ru-RU"/>
              </w:rPr>
              <w:t xml:space="preserve">Производство </w:t>
            </w:r>
            <w:r w:rsidR="0099047C"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u w:val="single"/>
                <w:lang w:val="ru-RU"/>
              </w:rPr>
              <w:t>овощей (чеснок</w:t>
            </w:r>
            <w:r w:rsidR="00653F17"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u w:val="single"/>
                <w:lang w:val="ru-RU"/>
              </w:rPr>
              <w:t>)</w:t>
            </w:r>
          </w:p>
          <w:p w:rsidR="00DC18F8" w:rsidRPr="009278B8" w:rsidRDefault="00DC18F8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FC537D">
            <w:pPr>
              <w:tabs>
                <w:tab w:val="left" w:pos="10065"/>
              </w:tabs>
              <w:spacing w:line="360" w:lineRule="auto"/>
              <w:ind w:right="15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Имеющееся оборудование/имущество для бизнеса</w:t>
            </w:r>
            <w:r w:rsidR="001B131D">
              <w:rPr>
                <w:rFonts w:ascii="Times New Roman" w:hAnsi="Times New Roman"/>
                <w:lang w:val="ru-RU"/>
              </w:rPr>
              <w:t xml:space="preserve"> :</w:t>
            </w:r>
            <w:r w:rsidR="001B131D" w:rsidRPr="001B131D">
              <w:rPr>
                <w:szCs w:val="28"/>
                <w:lang w:val="ru-RU"/>
              </w:rPr>
              <w:t xml:space="preserve"> </w:t>
            </w:r>
            <w:r w:rsidR="00FC537D">
              <w:rPr>
                <w:i/>
                <w:szCs w:val="28"/>
                <w:lang w:val="ru-RU"/>
              </w:rPr>
              <w:t>4</w:t>
            </w:r>
            <w:r w:rsidR="00653F17">
              <w:rPr>
                <w:i/>
                <w:szCs w:val="28"/>
                <w:lang w:val="ru-RU"/>
              </w:rPr>
              <w:t>0</w:t>
            </w:r>
            <w:r w:rsidR="004A0517" w:rsidRPr="004A0517">
              <w:rPr>
                <w:i/>
                <w:szCs w:val="28"/>
                <w:lang w:val="ru-RU"/>
              </w:rPr>
              <w:t xml:space="preserve"> соток земли. 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3F5" w:rsidRDefault="007773F5" w:rsidP="00DC18F8">
            <w:pPr>
              <w:rPr>
                <w:rFonts w:ascii="Times New Roman" w:hAnsi="Times New Roman"/>
                <w:lang w:val="ru-RU"/>
              </w:rPr>
            </w:pPr>
          </w:p>
          <w:p w:rsidR="004A0517" w:rsidRDefault="004A0517" w:rsidP="00DC18F8">
            <w:pPr>
              <w:rPr>
                <w:rFonts w:ascii="Times New Roman" w:hAnsi="Times New Roman"/>
                <w:lang w:val="ru-RU"/>
              </w:rPr>
            </w:pPr>
          </w:p>
          <w:p w:rsidR="004A0517" w:rsidRDefault="004A0517" w:rsidP="00DC18F8">
            <w:pPr>
              <w:rPr>
                <w:rFonts w:ascii="Times New Roman" w:hAnsi="Times New Roman"/>
                <w:lang w:val="ru-RU"/>
              </w:rPr>
            </w:pPr>
          </w:p>
          <w:p w:rsidR="001B131D" w:rsidRDefault="001B131D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lastRenderedPageBreak/>
              <w:t>Наемные сотрудники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1843"/>
              <w:gridCol w:w="1843"/>
              <w:gridCol w:w="1984"/>
            </w:tblGrid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Должность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Кол-во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3B4F0B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Оклад</w:t>
                  </w:r>
                  <w:r w:rsidR="003B4F0B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 / среднемесячная зарплата</w:t>
                  </w: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Месяц приема</w:t>
                  </w:r>
                </w:p>
              </w:tc>
            </w:tr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7773F5" w:rsidRPr="009278B8" w:rsidTr="002D767A">
              <w:tc>
                <w:tcPr>
                  <w:tcW w:w="3434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052501" w:rsidRDefault="00DC18F8" w:rsidP="00F64303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052501">
              <w:rPr>
                <w:rFonts w:ascii="Times New Roman" w:hAnsi="Times New Roman"/>
                <w:b/>
                <w:u w:val="single"/>
                <w:lang w:val="ru-RU"/>
              </w:rPr>
              <w:sym w:font="Symbol" w:char="F0F0"/>
            </w:r>
            <w:r w:rsidRPr="00052501">
              <w:rPr>
                <w:rFonts w:ascii="Times New Roman" w:hAnsi="Times New Roman"/>
                <w:b/>
                <w:u w:val="single"/>
                <w:lang w:val="ru-RU"/>
              </w:rPr>
              <w:t xml:space="preserve"> Не будет сотрудников</w:t>
            </w:r>
            <w:r w:rsidR="00DA07C3">
              <w:rPr>
                <w:rFonts w:ascii="Times New Roman" w:hAnsi="Times New Roman"/>
                <w:b/>
                <w:u w:val="single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E05" w:rsidRDefault="005D2E05" w:rsidP="005D2E05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  <w:p w:rsidR="00DC18F8" w:rsidRDefault="00DC18F8" w:rsidP="00DC18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5D2E05">
              <w:rPr>
                <w:rFonts w:ascii="Times New Roman" w:hAnsi="Times New Roman"/>
                <w:b/>
                <w:lang w:val="ru-RU"/>
              </w:rPr>
              <w:t>МАРКЕТИНГ</w:t>
            </w:r>
            <w:r w:rsidR="005D2E05">
              <w:rPr>
                <w:rFonts w:ascii="Times New Roman" w:hAnsi="Times New Roman"/>
                <w:b/>
                <w:lang w:val="ru-RU"/>
              </w:rPr>
              <w:t>ОВЫЙ ПЛАН</w:t>
            </w:r>
          </w:p>
          <w:p w:rsidR="00D255DB" w:rsidRPr="005D2E05" w:rsidRDefault="00D255DB" w:rsidP="00D255DB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FB7E42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Потребители товара (работ, услуг) – целевая аудитория</w:t>
            </w:r>
            <w:r w:rsidRPr="00D13A8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:</w:t>
            </w:r>
            <w:r w:rsidR="008B530C" w:rsidRPr="00D13A8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  </w:t>
            </w:r>
            <w:r w:rsidR="00E04295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население Липецкой области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530C" w:rsidRPr="008B530C" w:rsidRDefault="00DC18F8" w:rsidP="008B530C">
            <w:pPr>
              <w:shd w:val="clear" w:color="auto" w:fill="FFFFFF"/>
              <w:spacing w:before="120" w:after="240"/>
              <w:ind w:right="225"/>
              <w:jc w:val="both"/>
              <w:rPr>
                <w:szCs w:val="28"/>
                <w:u w:val="single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Рынки сбыта, наличие договоров поставки товара (работ, услуг):</w:t>
            </w:r>
            <w:r w:rsidR="008B530C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E04295">
              <w:rPr>
                <w:rFonts w:ascii="Times New Roman" w:hAnsi="Times New Roman"/>
                <w:sz w:val="32"/>
                <w:szCs w:val="32"/>
                <w:lang w:val="ru-RU"/>
              </w:rPr>
              <w:t>частные лица, рынки Липецкой области, сельскохозяйственные ярмарки</w:t>
            </w:r>
            <w:r w:rsidR="00532702">
              <w:rPr>
                <w:rFonts w:ascii="Times New Roman" w:hAnsi="Times New Roman"/>
                <w:sz w:val="32"/>
                <w:szCs w:val="32"/>
                <w:lang w:val="ru-RU"/>
              </w:rPr>
              <w:t>, ИП «Болтенков» (Белгородская область, Щебекенский район,с.Сурково,ул.Пушкина.д.112)</w:t>
            </w:r>
          </w:p>
          <w:p w:rsidR="00DC18F8" w:rsidRPr="00D13A84" w:rsidRDefault="00DC18F8" w:rsidP="00133B06">
            <w:pPr>
              <w:spacing w:after="200"/>
              <w:ind w:right="141"/>
              <w:rPr>
                <w:i/>
                <w:szCs w:val="28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2E67A5">
              <w:rPr>
                <w:rFonts w:ascii="Times New Roman" w:hAnsi="Times New Roman"/>
                <w:sz w:val="32"/>
                <w:szCs w:val="32"/>
                <w:lang w:val="ru-RU"/>
              </w:rPr>
              <w:t>еклама товара (работ, услуг)</w:t>
            </w:r>
            <w:r w:rsidR="002E67A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– места размещения рекламы</w:t>
            </w: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:</w:t>
            </w:r>
            <w:r w:rsidR="002036A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2036AA" w:rsidRPr="00D13A8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Авито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5DB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DC18F8" w:rsidRPr="00CA7752" w:rsidRDefault="00DC18F8" w:rsidP="00DC18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CA7752">
              <w:rPr>
                <w:rFonts w:ascii="Times New Roman" w:hAnsi="Times New Roman"/>
                <w:b/>
                <w:lang w:val="ru-RU"/>
              </w:rPr>
              <w:t>ПРОИЗВОДСТВЕННЫЙ ПЛАН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9" w:rsidRDefault="00403C19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Список закупки с указанием поставщиков и стоимости </w:t>
            </w: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1984"/>
              <w:gridCol w:w="1559"/>
              <w:gridCol w:w="1843"/>
              <w:gridCol w:w="6095"/>
            </w:tblGrid>
            <w:tr w:rsidR="00DC18F8" w:rsidRPr="009278B8" w:rsidTr="001961BA">
              <w:tc>
                <w:tcPr>
                  <w:tcW w:w="3151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Закупка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Кол-во</w:t>
                  </w:r>
                </w:p>
              </w:tc>
              <w:tc>
                <w:tcPr>
                  <w:tcW w:w="1559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</w:t>
                  </w:r>
                  <w:r w:rsidR="006216A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 руб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Сумма</w:t>
                  </w:r>
                  <w:r w:rsidR="006216A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 руб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Поставщик</w:t>
                  </w:r>
                </w:p>
              </w:tc>
            </w:tr>
            <w:tr w:rsidR="00DC18F8" w:rsidRPr="009278B8" w:rsidTr="001961BA">
              <w:tc>
                <w:tcPr>
                  <w:tcW w:w="3151" w:type="dxa"/>
                  <w:shd w:val="clear" w:color="auto" w:fill="auto"/>
                </w:tcPr>
                <w:p w:rsidR="00DC18F8" w:rsidRPr="00AD6518" w:rsidRDefault="001D4E93" w:rsidP="001D4E93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Имущественные обязательства (а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ренда 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lastRenderedPageBreak/>
                    <w:t>(не более 15%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назначаемой выплаты)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1961BA">
              <w:tc>
                <w:tcPr>
                  <w:tcW w:w="3151" w:type="dxa"/>
                  <w:shd w:val="clear" w:color="auto" w:fill="auto"/>
                </w:tcPr>
                <w:p w:rsidR="00DC18F8" w:rsidRPr="00AD6518" w:rsidRDefault="001D4E93" w:rsidP="001D4E93">
                  <w:pPr>
                    <w:jc w:val="both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Основные средства: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1961BA">
              <w:tc>
                <w:tcPr>
                  <w:tcW w:w="3151" w:type="dxa"/>
                  <w:shd w:val="clear" w:color="auto" w:fill="auto"/>
                </w:tcPr>
                <w:p w:rsidR="00DC18F8" w:rsidRPr="0057734B" w:rsidRDefault="0099047C" w:rsidP="00E83FA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Сажалка </w:t>
                  </w:r>
                  <w:r w:rsidR="0018330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ручная 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для чеснока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B70540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  <w:r w:rsidR="001961B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шт</w:t>
                  </w:r>
                </w:p>
              </w:tc>
              <w:tc>
                <w:tcPr>
                  <w:tcW w:w="1559" w:type="dxa"/>
                </w:tcPr>
                <w:p w:rsidR="00DC18F8" w:rsidRPr="00AD6518" w:rsidRDefault="0099047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31</w:t>
                  </w:r>
                  <w:r w:rsidR="00B70540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000,00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AD6518" w:rsidRDefault="0099047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31</w:t>
                  </w:r>
                  <w:r w:rsidR="00B70540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1961BA">
              <w:tc>
                <w:tcPr>
                  <w:tcW w:w="3151" w:type="dxa"/>
                  <w:shd w:val="clear" w:color="auto" w:fill="auto"/>
                </w:tcPr>
                <w:p w:rsidR="00DC18F8" w:rsidRPr="00AD6518" w:rsidRDefault="001D4E93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Материально-производственные запасы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: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1961BA">
              <w:tc>
                <w:tcPr>
                  <w:tcW w:w="3151" w:type="dxa"/>
                  <w:shd w:val="clear" w:color="auto" w:fill="auto"/>
                </w:tcPr>
                <w:p w:rsidR="00DC18F8" w:rsidRPr="00AD6518" w:rsidRDefault="001961BA" w:rsidP="00115BC3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Семена </w:t>
                  </w:r>
                  <w:r w:rsidR="0099047C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чеснока</w:t>
                  </w:r>
                  <w:r w:rsidR="00115BC3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7448E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озимого(</w:t>
                  </w:r>
                  <w:r w:rsidR="0099047C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зубчики)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7D0FBB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400</w:t>
                  </w:r>
                  <w:r w:rsidR="001961B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кг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7D0FBB" w:rsidP="001961BA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400</w:t>
                  </w:r>
                  <w:r w:rsidR="001961B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AD6518" w:rsidRDefault="007D0FBB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160</w:t>
                  </w:r>
                  <w:r w:rsidR="001961B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A5215F" w:rsidRPr="009278B8" w:rsidTr="001961BA">
              <w:tc>
                <w:tcPr>
                  <w:tcW w:w="3151" w:type="dxa"/>
                  <w:shd w:val="clear" w:color="auto" w:fill="auto"/>
                </w:tcPr>
                <w:p w:rsidR="00A5215F" w:rsidRDefault="00A5215F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Удобрени</w:t>
                  </w:r>
                  <w:r w:rsidR="00D757A1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5215F" w:rsidRDefault="007D0FBB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90</w:t>
                  </w:r>
                  <w:r w:rsidR="00D757A1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215F" w:rsidRDefault="00D757A1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100,00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5215F" w:rsidRDefault="007D0FBB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9</w:t>
                  </w:r>
                  <w:r w:rsidR="001C206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A5215F" w:rsidRPr="00AD6518" w:rsidRDefault="00A5215F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9A2059" w:rsidRPr="009278B8" w:rsidTr="001961BA">
              <w:tc>
                <w:tcPr>
                  <w:tcW w:w="3151" w:type="dxa"/>
                  <w:shd w:val="clear" w:color="auto" w:fill="auto"/>
                </w:tcPr>
                <w:p w:rsidR="009A2059" w:rsidRDefault="009A205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9A2059" w:rsidRDefault="009A205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A2059" w:rsidRDefault="009A205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A2059" w:rsidRDefault="009A205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:rsidR="009A2059" w:rsidRPr="00AD6518" w:rsidRDefault="009A205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403C19" w:rsidRPr="009278B8" w:rsidTr="001961BA">
              <w:tc>
                <w:tcPr>
                  <w:tcW w:w="3151" w:type="dxa"/>
                  <w:shd w:val="clear" w:color="auto" w:fill="auto"/>
                </w:tcPr>
                <w:p w:rsidR="00403C19" w:rsidRPr="008D34E8" w:rsidRDefault="00B25775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Итого: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3C19" w:rsidRPr="008D34E8" w:rsidRDefault="00403C1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03C19" w:rsidRPr="008D34E8" w:rsidRDefault="00403C1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03C19" w:rsidRPr="008D34E8" w:rsidRDefault="00725B2D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  <w:r w:rsidR="00EE270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</w:t>
                  </w:r>
                  <w:r w:rsidR="00C25731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403C19" w:rsidRPr="00576ED7" w:rsidRDefault="00403C19" w:rsidP="00DC18F8">
                  <w:pPr>
                    <w:rPr>
                      <w:rFonts w:ascii="Times New Roman" w:eastAsia="Calibri" w:hAnsi="Times New Roman"/>
                      <w:szCs w:val="22"/>
                      <w:highlight w:val="yellow"/>
                      <w:lang w:val="ru-RU" w:eastAsia="en-US"/>
                    </w:rPr>
                  </w:pPr>
                </w:p>
              </w:tc>
            </w:tr>
          </w:tbl>
          <w:p w:rsidR="00DC409C" w:rsidRDefault="00DC409C" w:rsidP="0000771C">
            <w:pPr>
              <w:rPr>
                <w:rFonts w:ascii="Times New Roman" w:hAnsi="Times New Roman"/>
                <w:lang w:val="ru-RU"/>
              </w:rPr>
            </w:pPr>
          </w:p>
          <w:p w:rsidR="00DC409C" w:rsidRDefault="00DC409C" w:rsidP="0000771C">
            <w:pPr>
              <w:rPr>
                <w:rFonts w:ascii="Times New Roman" w:hAnsi="Times New Roman"/>
                <w:lang w:val="ru-RU"/>
              </w:rPr>
            </w:pPr>
          </w:p>
          <w:p w:rsidR="00576ED7" w:rsidRDefault="00576ED7" w:rsidP="0000771C">
            <w:pPr>
              <w:rPr>
                <w:rFonts w:ascii="Times New Roman" w:hAnsi="Times New Roman"/>
                <w:lang w:val="ru-RU"/>
              </w:rPr>
            </w:pPr>
          </w:p>
          <w:p w:rsidR="00576ED7" w:rsidRDefault="00576ED7" w:rsidP="0000771C">
            <w:pPr>
              <w:rPr>
                <w:rFonts w:ascii="Times New Roman" w:hAnsi="Times New Roman"/>
                <w:lang w:val="ru-RU"/>
              </w:rPr>
            </w:pPr>
          </w:p>
          <w:p w:rsidR="00576ED7" w:rsidRDefault="00576ED7" w:rsidP="0000771C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00771C" w:rsidP="000077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Перечень производимой продукции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tbl>
            <w:tblPr>
              <w:tblW w:w="14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6"/>
              <w:gridCol w:w="1982"/>
              <w:gridCol w:w="2409"/>
              <w:gridCol w:w="3402"/>
            </w:tblGrid>
            <w:tr w:rsidR="0000771C" w:rsidRPr="009278B8" w:rsidTr="00193494">
              <w:trPr>
                <w:tblHeader/>
              </w:trPr>
              <w:tc>
                <w:tcPr>
                  <w:tcW w:w="6836" w:type="dxa"/>
                  <w:shd w:val="clear" w:color="auto" w:fill="auto"/>
                  <w:vAlign w:val="center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Товар/Услуга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00771C" w:rsidRPr="009278B8" w:rsidRDefault="0000771C" w:rsidP="00617157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Количество в </w:t>
                  </w:r>
                  <w:r w:rsidR="0061715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сезон</w:t>
                  </w: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DC3A6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 кг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Цена, руб.</w:t>
                  </w:r>
                  <w:r w:rsidR="00DC3A6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за 1 кг.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Выручка, руб.</w:t>
                  </w:r>
                </w:p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(ст.2 х ст.3)</w:t>
                  </w:r>
                </w:p>
              </w:tc>
            </w:tr>
            <w:tr w:rsidR="0000771C" w:rsidRPr="009278B8" w:rsidTr="00193494">
              <w:tc>
                <w:tcPr>
                  <w:tcW w:w="6836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</w:t>
                  </w:r>
                </w:p>
              </w:tc>
            </w:tr>
            <w:tr w:rsidR="0000771C" w:rsidRPr="009278B8" w:rsidTr="00193494">
              <w:tc>
                <w:tcPr>
                  <w:tcW w:w="6836" w:type="dxa"/>
                  <w:shd w:val="clear" w:color="auto" w:fill="auto"/>
                </w:tcPr>
                <w:p w:rsidR="0000771C" w:rsidRPr="0011417B" w:rsidRDefault="0099047C" w:rsidP="00216CC6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Чеснок (</w:t>
                  </w:r>
                  <w:r w:rsidR="00216CC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70</w:t>
                  </w:r>
                  <w:r w:rsidR="007448E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кг</w:t>
                  </w:r>
                  <w:r w:rsidR="00EE270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*</w:t>
                  </w:r>
                  <w:r w:rsidR="00216CC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40</w:t>
                  </w:r>
                  <w:r w:rsidR="00EE270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сот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=</w:t>
                  </w:r>
                  <w:r w:rsidR="00216CC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2800</w:t>
                  </w:r>
                  <w:r w:rsidR="007448E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кг</w:t>
                  </w:r>
                  <w:r w:rsidR="00EE270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)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00771C" w:rsidRPr="009278B8" w:rsidRDefault="00216CC6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2 800,00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DB1EE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20</w:t>
                  </w:r>
                  <w:r w:rsidR="0099047C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3402" w:type="dxa"/>
                </w:tcPr>
                <w:p w:rsidR="00625506" w:rsidRPr="009278B8" w:rsidRDefault="00216CC6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560 </w:t>
                  </w:r>
                  <w:r w:rsidR="00172A02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</w:t>
                  </w:r>
                  <w:r w:rsidR="00DB1EE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 w:rsidR="00172A02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</w:tr>
            <w:tr w:rsidR="00617157" w:rsidRPr="009278B8" w:rsidTr="00193494">
              <w:tc>
                <w:tcPr>
                  <w:tcW w:w="6836" w:type="dxa"/>
                  <w:shd w:val="clear" w:color="auto" w:fill="auto"/>
                </w:tcPr>
                <w:p w:rsidR="00617157" w:rsidRPr="0011417B" w:rsidRDefault="00617157" w:rsidP="00DC3A6F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617157" w:rsidRPr="009278B8" w:rsidRDefault="0061715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617157" w:rsidRPr="009278B8" w:rsidRDefault="0061715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402" w:type="dxa"/>
                </w:tcPr>
                <w:p w:rsidR="00617157" w:rsidRPr="009278B8" w:rsidRDefault="0061715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617157" w:rsidRPr="009278B8" w:rsidTr="00193494">
              <w:tc>
                <w:tcPr>
                  <w:tcW w:w="6836" w:type="dxa"/>
                  <w:shd w:val="clear" w:color="auto" w:fill="auto"/>
                </w:tcPr>
                <w:p w:rsidR="00617157" w:rsidRPr="0011417B" w:rsidRDefault="00617157" w:rsidP="00DC3A6F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617157" w:rsidRPr="009278B8" w:rsidRDefault="0061715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617157" w:rsidRPr="009278B8" w:rsidRDefault="0061715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402" w:type="dxa"/>
                </w:tcPr>
                <w:p w:rsidR="00617157" w:rsidRPr="009278B8" w:rsidRDefault="0061715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617157" w:rsidRPr="009278B8" w:rsidTr="00193494">
              <w:tc>
                <w:tcPr>
                  <w:tcW w:w="6836" w:type="dxa"/>
                  <w:shd w:val="clear" w:color="auto" w:fill="auto"/>
                </w:tcPr>
                <w:p w:rsidR="00617157" w:rsidRPr="0011417B" w:rsidRDefault="00617157" w:rsidP="00DC3A6F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617157" w:rsidRPr="009278B8" w:rsidRDefault="0061715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617157" w:rsidRPr="009278B8" w:rsidRDefault="0061715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402" w:type="dxa"/>
                </w:tcPr>
                <w:p w:rsidR="00617157" w:rsidRPr="009278B8" w:rsidRDefault="0061715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0771C" w:rsidRPr="009278B8" w:rsidTr="00193494">
              <w:tc>
                <w:tcPr>
                  <w:tcW w:w="6836" w:type="dxa"/>
                  <w:shd w:val="clear" w:color="auto" w:fill="auto"/>
                </w:tcPr>
                <w:p w:rsidR="0000771C" w:rsidRPr="009278B8" w:rsidRDefault="0000771C" w:rsidP="009322D6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Итого в </w:t>
                  </w:r>
                  <w:r w:rsidR="009322D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сезон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00771C" w:rsidRPr="009278B8" w:rsidRDefault="00216CC6" w:rsidP="00DB1EE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2 800,00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Х</w:t>
                  </w:r>
                </w:p>
              </w:tc>
              <w:tc>
                <w:tcPr>
                  <w:tcW w:w="3402" w:type="dxa"/>
                </w:tcPr>
                <w:p w:rsidR="0000771C" w:rsidRPr="009278B8" w:rsidRDefault="00216CC6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560 </w:t>
                  </w:r>
                  <w:r w:rsidR="00642724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 w:rsidR="00E0429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00,00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Default="0000771C" w:rsidP="0000771C">
            <w:pPr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A775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Ф</w:t>
            </w:r>
            <w:r w:rsidRPr="00CA7752">
              <w:rPr>
                <w:rFonts w:ascii="Times New Roman" w:hAnsi="Times New Roman"/>
                <w:b/>
                <w:sz w:val="32"/>
                <w:szCs w:val="32"/>
              </w:rPr>
              <w:t xml:space="preserve">ИНАНСОВЫЙ </w:t>
            </w:r>
            <w:r w:rsidRPr="00CA775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ПЛАН:</w:t>
            </w:r>
          </w:p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9278B8" w:rsidRDefault="0000771C" w:rsidP="0000771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Источники финансирования, если требуется более </w:t>
            </w:r>
            <w:r w:rsidR="00860EEF">
              <w:rPr>
                <w:rFonts w:ascii="Times New Roman" w:hAnsi="Times New Roman"/>
                <w:lang w:val="ru-RU"/>
              </w:rPr>
              <w:t>200</w:t>
            </w:r>
            <w:r w:rsidRPr="009278B8">
              <w:rPr>
                <w:rFonts w:ascii="Times New Roman" w:hAnsi="Times New Roman"/>
                <w:lang w:val="ru-RU"/>
              </w:rPr>
              <w:t> 000 руб. инвестиций</w:t>
            </w:r>
            <w:r>
              <w:rPr>
                <w:rFonts w:ascii="Times New Roman" w:hAnsi="Times New Roman"/>
                <w:lang w:val="ru-RU"/>
              </w:rPr>
              <w:t>__</w:t>
            </w:r>
            <w:r w:rsidR="00E73D84">
              <w:rPr>
                <w:rFonts w:ascii="Times New Roman" w:hAnsi="Times New Roman"/>
                <w:lang w:val="ru-RU"/>
              </w:rPr>
              <w:t>нет</w:t>
            </w:r>
            <w:r>
              <w:rPr>
                <w:rFonts w:ascii="Times New Roman" w:hAnsi="Times New Roman"/>
                <w:lang w:val="ru-RU"/>
              </w:rPr>
              <w:t>_____________________________________</w:t>
            </w:r>
          </w:p>
          <w:tbl>
            <w:tblPr>
              <w:tblW w:w="154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1035"/>
              <w:gridCol w:w="80"/>
              <w:gridCol w:w="892"/>
              <w:gridCol w:w="119"/>
              <w:gridCol w:w="852"/>
              <w:gridCol w:w="164"/>
              <w:gridCol w:w="808"/>
              <w:gridCol w:w="243"/>
              <w:gridCol w:w="729"/>
              <w:gridCol w:w="300"/>
              <w:gridCol w:w="671"/>
              <w:gridCol w:w="330"/>
              <w:gridCol w:w="642"/>
              <w:gridCol w:w="330"/>
              <w:gridCol w:w="641"/>
              <w:gridCol w:w="343"/>
              <w:gridCol w:w="629"/>
              <w:gridCol w:w="355"/>
              <w:gridCol w:w="473"/>
              <w:gridCol w:w="411"/>
              <w:gridCol w:w="582"/>
              <w:gridCol w:w="302"/>
              <w:gridCol w:w="792"/>
              <w:gridCol w:w="278"/>
              <w:gridCol w:w="694"/>
            </w:tblGrid>
            <w:tr w:rsidR="002D767A" w:rsidRPr="009278B8" w:rsidTr="00D00685">
              <w:trPr>
                <w:trHeight w:val="113"/>
              </w:trPr>
              <w:tc>
                <w:tcPr>
                  <w:tcW w:w="2730" w:type="dxa"/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</w:pPr>
                </w:p>
              </w:tc>
              <w:tc>
                <w:tcPr>
                  <w:tcW w:w="1115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9278B8" w:rsidTr="00D00685">
              <w:trPr>
                <w:trHeight w:val="113"/>
              </w:trPr>
              <w:tc>
                <w:tcPr>
                  <w:tcW w:w="2730" w:type="dxa"/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sz w:val="20"/>
                      <w:lang w:val="ru-RU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9278B8" w:rsidTr="001166FF">
              <w:trPr>
                <w:trHeight w:val="502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Показатель, руб.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532702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октябрь</w:t>
                  </w:r>
                  <w:r w:rsidR="0000771C"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532702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ноябрь</w:t>
                  </w:r>
                  <w:r w:rsidR="0000771C"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532702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декабрь</w:t>
                  </w:r>
                  <w:r w:rsidR="0000771C"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1166FF" w:rsidRDefault="001166FF" w:rsidP="0017049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январь</w:t>
                  </w:r>
                </w:p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1166FF" w:rsidRDefault="001166FF" w:rsidP="0017049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val="ru-RU"/>
                    </w:rPr>
                  </w:pPr>
                  <w:r w:rsidRPr="001166F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val="ru-RU"/>
                    </w:rPr>
                    <w:t>февраль</w:t>
                  </w:r>
                </w:p>
                <w:p w:rsidR="001166FF" w:rsidRPr="009278B8" w:rsidRDefault="001166FF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1166F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val="ru-RU"/>
                    </w:rPr>
                    <w:t>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1166FF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март</w:t>
                  </w:r>
                  <w:r w:rsidR="0000771C"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1166FF" w:rsidRDefault="001166FF" w:rsidP="0017049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апрель</w:t>
                  </w:r>
                </w:p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1166FF" w:rsidRDefault="001166FF" w:rsidP="0017049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val="ru-RU"/>
                    </w:rPr>
                    <w:t>май</w:t>
                  </w:r>
                  <w:r w:rsidRPr="001166FF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1166FF" w:rsidRDefault="001166FF" w:rsidP="001166F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июнь</w:t>
                  </w:r>
                </w:p>
                <w:p w:rsidR="0000771C" w:rsidRPr="009278B8" w:rsidRDefault="001166FF" w:rsidP="001166F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месяц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532702" w:rsidRDefault="00532702" w:rsidP="0017049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и</w:t>
                  </w:r>
                  <w:r w:rsidR="001166F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юл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ь</w:t>
                  </w:r>
                </w:p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месяц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1166FF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август</w:t>
                  </w:r>
                  <w:r w:rsidR="0053270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месяц</w:t>
                  </w:r>
                </w:p>
              </w:tc>
              <w:tc>
                <w:tcPr>
                  <w:tcW w:w="10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1166FF" w:rsidRDefault="001166FF" w:rsidP="001166FF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сентябрь</w:t>
                  </w:r>
                </w:p>
                <w:p w:rsidR="0000771C" w:rsidRPr="009278B8" w:rsidRDefault="001166FF" w:rsidP="001166F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Итого</w:t>
                  </w:r>
                </w:p>
              </w:tc>
            </w:tr>
            <w:tr w:rsidR="002D767A" w:rsidRPr="009278B8" w:rsidTr="001166FF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7F25C3" w:rsidRDefault="0000771C" w:rsidP="002D767A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Доходы</w:t>
                  </w:r>
                  <w:r w:rsidR="002D767A"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, всего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A71B28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560</w:t>
                  </w:r>
                  <w:r w:rsidR="001166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10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A71B28" w:rsidP="00642724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560</w:t>
                  </w:r>
                  <w:r w:rsidR="00115B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</w:t>
                  </w:r>
                  <w:r w:rsidR="0064272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  <w:tr w:rsidR="00A71B28" w:rsidRPr="009278B8" w:rsidTr="001166FF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71B28" w:rsidRPr="007F25C3" w:rsidRDefault="00A71B28" w:rsidP="00A71B28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Расходы, в том числе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71B28" w:rsidRPr="009278B8" w:rsidRDefault="00A71B28" w:rsidP="00A71B2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169000,00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71B28" w:rsidRPr="009278B8" w:rsidRDefault="00A71B28" w:rsidP="00A71B2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71B28" w:rsidRPr="009278B8" w:rsidRDefault="00A71B28" w:rsidP="00A71B2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71B28" w:rsidRPr="009278B8" w:rsidRDefault="00A71B28" w:rsidP="00A71B2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71B28" w:rsidRPr="009278B8" w:rsidRDefault="00A71B28" w:rsidP="00A71B2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71B28" w:rsidRPr="009278B8" w:rsidRDefault="00A71B28" w:rsidP="00A71B2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71B28" w:rsidRPr="009278B8" w:rsidRDefault="00A71B28" w:rsidP="00A71B2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71B28" w:rsidRPr="009278B8" w:rsidRDefault="00A71B28" w:rsidP="00A71B2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71B28" w:rsidRPr="009278B8" w:rsidRDefault="00A71B28" w:rsidP="00A71B2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600,00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71B28" w:rsidRPr="009278B8" w:rsidRDefault="00A71B28" w:rsidP="00A71B2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600,00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71B28" w:rsidRPr="009278B8" w:rsidRDefault="00A71B28" w:rsidP="00A71B2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24400,00</w:t>
                  </w:r>
                </w:p>
              </w:tc>
              <w:tc>
                <w:tcPr>
                  <w:tcW w:w="10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71B28" w:rsidRPr="009278B8" w:rsidRDefault="00A71B28" w:rsidP="00A71B2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71B28" w:rsidRPr="009278B8" w:rsidRDefault="006527E8" w:rsidP="00A71B2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195400</w:t>
                  </w:r>
                  <w:r w:rsidR="00A71B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  <w:tr w:rsidR="00AE6595" w:rsidRPr="009278B8" w:rsidTr="001166FF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7F25C3" w:rsidRDefault="00AE6595" w:rsidP="00AE659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материалы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71B28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  <w:r w:rsidR="000F4A4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69000,00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71B28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  <w:r w:rsidR="000F4A4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69</w:t>
                  </w:r>
                  <w:r w:rsidR="0064272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</w:tr>
            <w:tr w:rsidR="00AE6595" w:rsidRPr="009278B8" w:rsidTr="001166FF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7F25C3" w:rsidRDefault="00014AE7" w:rsidP="007B6B69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К</w:t>
                  </w:r>
                  <w:r w:rsidR="00AE6595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оммунальные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 xml:space="preserve"> (</w:t>
                  </w:r>
                  <w:r w:rsidR="007B6B69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вода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71B28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</w:t>
                  </w:r>
                  <w:r w:rsidR="00115B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71B28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600</w:t>
                  </w:r>
                  <w:r w:rsidR="001166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71B28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600</w:t>
                  </w:r>
                  <w:r w:rsidR="001166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71B28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600</w:t>
                  </w:r>
                  <w:r w:rsidR="001166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71B28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2000</w:t>
                  </w:r>
                  <w:r w:rsidR="00E0429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  <w:tr w:rsidR="00AE6595" w:rsidRPr="009278B8" w:rsidTr="001166FF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7F25C3" w:rsidRDefault="00AE6595" w:rsidP="00AE659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транспортные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71B28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2000</w:t>
                  </w:r>
                  <w:r w:rsidR="001166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10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71B28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2000</w:t>
                  </w:r>
                  <w:r w:rsidR="00E0429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  <w:tr w:rsidR="00AE6595" w:rsidRPr="009278B8" w:rsidTr="001166FF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E6595" w:rsidRPr="007F25C3" w:rsidRDefault="00AE6595" w:rsidP="00AE6595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 xml:space="preserve">Налоги 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34359" w:rsidRPr="009278B8" w:rsidRDefault="00534359" w:rsidP="00EF107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EF107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EF107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71B28" w:rsidP="00EF107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22400</w:t>
                  </w:r>
                  <w:r w:rsidR="001166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10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EF107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71B28" w:rsidP="00115BC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22400</w:t>
                  </w:r>
                  <w:r w:rsidR="00115B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  <w:tr w:rsidR="00AE6595" w:rsidRPr="009278B8" w:rsidTr="001166FF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E6595" w:rsidRPr="007F25C3" w:rsidRDefault="00AE6595" w:rsidP="00AE6595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Прибыль (убыток)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0F4A4F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</w:t>
                  </w:r>
                  <w:r w:rsidR="00A71B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69000,00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9102B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1166FF" w:rsidP="00FA74BC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</w:t>
                  </w:r>
                  <w:r w:rsidR="00FA74B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="001E555E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1166FF" w:rsidP="00FA74BC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</w:t>
                  </w:r>
                  <w:r w:rsidR="00FA74B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3A15EC" w:rsidP="00FA74BC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</w:t>
                  </w:r>
                  <w:r w:rsidR="00FA74B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</w:t>
                  </w:r>
                  <w:r w:rsidR="001166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00,00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3A15EC" w:rsidP="00FA74BC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</w:t>
                  </w:r>
                  <w:r w:rsidR="00FA74B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FA74BC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535600</w:t>
                  </w:r>
                  <w:r w:rsidR="001166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10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6527E8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364600,00</w:t>
                  </w:r>
                </w:p>
              </w:tc>
            </w:tr>
          </w:tbl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00771C" w:rsidRDefault="0000771C" w:rsidP="00DC18F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Прямые расходы</w:t>
            </w:r>
            <w:r w:rsidR="008E738E">
              <w:rPr>
                <w:rFonts w:ascii="Times New Roman" w:hAnsi="Times New Roman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00771C" w:rsidRPr="0000771C" w:rsidTr="002D767A">
              <w:tc>
                <w:tcPr>
                  <w:tcW w:w="5277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Сырье и материалы: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B6144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14083,33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Заработная плата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5F13CD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-</w:t>
                  </w: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Стоимость товара (для торговли)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Default="006B6144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14083,33</w:t>
                  </w:r>
                </w:p>
                <w:p w:rsidR="000F4A4F" w:rsidRPr="009278B8" w:rsidRDefault="000F4A4F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</w:tbl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511C49" w:rsidP="00DC18F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Косвенные расходы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00771C" w:rsidRDefault="00DC18F8" w:rsidP="006B6144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00771C" w:rsidRDefault="00DC18F8" w:rsidP="006B6144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</w:t>
                  </w: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Аренда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Реклама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Транспортные расходы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6B6144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2000,00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Банковское обслуживание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Коммунальные платежи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6B6144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2000,00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27E6F" w:rsidRPr="009278B8" w:rsidRDefault="006B6144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4000,00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CA7752" w:rsidRDefault="00DC18F8" w:rsidP="0000771C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817584" w:rsidP="00DC18F8">
            <w:pPr>
              <w:rPr>
                <w:rFonts w:ascii="Times New Roman" w:hAnsi="Times New Roman"/>
                <w:szCs w:val="28"/>
                <w:lang w:val="ru-RU"/>
              </w:rPr>
            </w:pPr>
            <w:r w:rsidRPr="009278B8">
              <w:rPr>
                <w:rFonts w:ascii="Times New Roman" w:hAnsi="Times New Roman"/>
                <w:szCs w:val="28"/>
                <w:lang w:val="ru-RU"/>
              </w:rPr>
              <w:t>Итоговые показатели: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  <w:gridCol w:w="2977"/>
              <w:gridCol w:w="2126"/>
            </w:tblGrid>
            <w:tr w:rsidR="00817584" w:rsidRPr="009278B8" w:rsidTr="002D767A">
              <w:trPr>
                <w:trHeight w:val="436"/>
              </w:trPr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Наименование показателей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4841AC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В </w:t>
                  </w:r>
                  <w:r w:rsidR="004841AC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сезон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В</w:t>
                  </w:r>
                  <w:r w:rsidR="00817584"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 год</w:t>
                  </w:r>
                </w:p>
              </w:tc>
            </w:tr>
            <w:tr w:rsidR="008F593A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F593A" w:rsidRPr="00B27192" w:rsidRDefault="008F593A" w:rsidP="008F593A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Выручка от реализации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593A" w:rsidRPr="006B6144" w:rsidRDefault="008F593A" w:rsidP="008F593A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6B6144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560000,00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593A" w:rsidRPr="006B6144" w:rsidRDefault="008F593A" w:rsidP="008F593A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6B6144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560000,00</w:t>
                  </w:r>
                </w:p>
              </w:tc>
            </w:tr>
            <w:tr w:rsidR="008F593A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F593A" w:rsidRPr="00B27192" w:rsidRDefault="008F593A" w:rsidP="008F593A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Себестоимость товара/услуг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593A" w:rsidRPr="006B6144" w:rsidRDefault="008F593A" w:rsidP="008F593A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6B6144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17300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0</w:t>
                  </w:r>
                  <w:r w:rsidRPr="006B6144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593A" w:rsidRPr="006B6144" w:rsidRDefault="008F593A" w:rsidP="008F593A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6B6144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17300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0</w:t>
                  </w:r>
                  <w:r w:rsidRPr="006B6144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,00</w:t>
                  </w:r>
                </w:p>
              </w:tc>
            </w:tr>
            <w:tr w:rsidR="008F593A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F593A" w:rsidRPr="00B27192" w:rsidRDefault="008F593A" w:rsidP="008F593A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Налоги, (руб).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593A" w:rsidRPr="006B6144" w:rsidRDefault="008F593A" w:rsidP="008F593A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6B6144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22400,00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593A" w:rsidRPr="006B6144" w:rsidRDefault="008F593A" w:rsidP="008F593A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6B6144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22400,00</w:t>
                  </w:r>
                </w:p>
              </w:tc>
            </w:tr>
            <w:tr w:rsidR="008F593A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F593A" w:rsidRPr="00B27192" w:rsidRDefault="008F593A" w:rsidP="008F593A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Чистая прибыль, (руб). 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593A" w:rsidRPr="00B27192" w:rsidRDefault="008F593A" w:rsidP="008F593A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364600,00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593A" w:rsidRPr="00B27192" w:rsidRDefault="008F593A" w:rsidP="008F593A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364600,00</w:t>
                  </w:r>
                </w:p>
              </w:tc>
            </w:tr>
          </w:tbl>
          <w:p w:rsidR="00817584" w:rsidRPr="009278B8" w:rsidRDefault="00817584" w:rsidP="00DC18F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CA7752" w:rsidRDefault="00CA7752" w:rsidP="00706450">
      <w:pPr>
        <w:rPr>
          <w:rFonts w:ascii="Times New Roman" w:hAnsi="Times New Roman"/>
          <w:szCs w:val="28"/>
          <w:lang w:val="ru-RU"/>
        </w:rPr>
      </w:pPr>
    </w:p>
    <w:p w:rsidR="00A651A7" w:rsidRPr="00A651A7" w:rsidRDefault="00A651A7" w:rsidP="00A651A7">
      <w:pPr>
        <w:pBdr>
          <w:bottom w:val="single" w:sz="12" w:space="1" w:color="auto"/>
        </w:pBdr>
        <w:rPr>
          <w:rFonts w:ascii="Times New Roman" w:hAnsi="Times New Roman"/>
          <w:szCs w:val="28"/>
          <w:lang w:val="ru-RU"/>
        </w:rPr>
      </w:pPr>
      <w:r w:rsidRPr="00A651A7">
        <w:rPr>
          <w:rFonts w:ascii="Times New Roman" w:hAnsi="Times New Roman"/>
          <w:szCs w:val="28"/>
          <w:lang w:val="ru-RU"/>
        </w:rPr>
        <w:t>Срок окупаемости проекта (мес.)</w:t>
      </w:r>
      <w:r w:rsidR="00111B56">
        <w:rPr>
          <w:rFonts w:ascii="Times New Roman" w:hAnsi="Times New Roman"/>
          <w:szCs w:val="28"/>
          <w:lang w:val="ru-RU"/>
        </w:rPr>
        <w:t xml:space="preserve"> </w:t>
      </w:r>
      <w:r w:rsidR="000F4A4F">
        <w:rPr>
          <w:rFonts w:ascii="Times New Roman" w:hAnsi="Times New Roman"/>
          <w:szCs w:val="28"/>
          <w:lang w:val="ru-RU"/>
        </w:rPr>
        <w:t>7</w:t>
      </w:r>
      <w:r w:rsidR="00111B56">
        <w:rPr>
          <w:rFonts w:ascii="Times New Roman" w:hAnsi="Times New Roman"/>
          <w:szCs w:val="28"/>
          <w:lang w:val="ru-RU"/>
        </w:rPr>
        <w:t xml:space="preserve"> месяцев</w:t>
      </w: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____________________________________                                        ________________________</w:t>
      </w:r>
    </w:p>
    <w:p w:rsidR="00A651A7" w:rsidRDefault="007B0820" w:rsidP="007B0820">
      <w:pPr>
        <w:tabs>
          <w:tab w:val="left" w:pos="8955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</w:t>
      </w:r>
      <w:r w:rsidR="001D4E93">
        <w:rPr>
          <w:rFonts w:ascii="Times New Roman" w:hAnsi="Times New Roman"/>
          <w:szCs w:val="28"/>
          <w:lang w:val="ru-RU"/>
        </w:rPr>
        <w:t xml:space="preserve"> (ФИО разработчика) </w:t>
      </w:r>
      <w:r w:rsidR="001D4E93">
        <w:rPr>
          <w:rFonts w:ascii="Times New Roman" w:hAnsi="Times New Roman"/>
          <w:szCs w:val="28"/>
          <w:lang w:val="ru-RU"/>
        </w:rPr>
        <w:tab/>
        <w:t>(подпись)</w:t>
      </w:r>
    </w:p>
    <w:p w:rsidR="00E36E68" w:rsidRPr="009278B8" w:rsidRDefault="00E36E68" w:rsidP="004C2CBA">
      <w:pPr>
        <w:rPr>
          <w:rFonts w:ascii="Times New Roman" w:hAnsi="Times New Roman"/>
          <w:szCs w:val="28"/>
          <w:lang w:val="ru-RU"/>
        </w:rPr>
      </w:pPr>
      <w:r w:rsidRPr="007A0F0A">
        <w:rPr>
          <w:rFonts w:ascii="Times New Roman" w:hAnsi="Times New Roman"/>
          <w:b/>
          <w:sz w:val="36"/>
          <w:szCs w:val="28"/>
          <w:lang w:val="ru-RU"/>
        </w:rPr>
        <w:t>Приложения</w:t>
      </w:r>
      <w:r w:rsidR="00160595" w:rsidRPr="007A0F0A">
        <w:rPr>
          <w:rFonts w:ascii="Times New Roman" w:hAnsi="Times New Roman"/>
          <w:b/>
          <w:sz w:val="36"/>
          <w:szCs w:val="28"/>
          <w:lang w:val="ru-RU"/>
        </w:rPr>
        <w:t>.</w:t>
      </w:r>
      <w:r w:rsidR="00160595" w:rsidRPr="009278B8">
        <w:rPr>
          <w:rFonts w:ascii="Times New Roman" w:hAnsi="Times New Roman"/>
          <w:szCs w:val="28"/>
          <w:lang w:val="ru-RU"/>
        </w:rPr>
        <w:t xml:space="preserve"> </w:t>
      </w:r>
      <w:r w:rsidR="00160595" w:rsidRPr="009278B8">
        <w:rPr>
          <w:rFonts w:ascii="Times New Roman" w:hAnsi="Times New Roman"/>
          <w:color w:val="000000"/>
          <w:sz w:val="32"/>
          <w:szCs w:val="32"/>
          <w:lang w:val="ru-RU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</w:t>
      </w:r>
      <w:r w:rsidRPr="009278B8">
        <w:rPr>
          <w:rFonts w:ascii="Times New Roman" w:hAnsi="Times New Roman"/>
          <w:szCs w:val="28"/>
          <w:lang w:val="ru-RU"/>
        </w:rPr>
        <w:t>:</w:t>
      </w:r>
    </w:p>
    <w:p w:rsidR="00E36E68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Коммерческое предложение на помещение в аренду, право собственности на помещение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 xml:space="preserve">Аккаунты в соц.сетях 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Образцы работ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Сертификаты, дипломы, благодарственные письма, подтверждающие опыт заявителя.</w:t>
      </w:r>
    </w:p>
    <w:sectPr w:rsidR="00160595" w:rsidRPr="009278B8" w:rsidSect="00794046">
      <w:pgSz w:w="16840" w:h="11907" w:orient="landscape" w:code="9"/>
      <w:pgMar w:top="709" w:right="1134" w:bottom="567" w:left="1077" w:header="851" w:footer="0" w:gutter="0"/>
      <w:cols w:space="851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25" w:rsidRDefault="006A2925">
      <w:r>
        <w:separator/>
      </w:r>
    </w:p>
  </w:endnote>
  <w:endnote w:type="continuationSeparator" w:id="0">
    <w:p w:rsidR="006A2925" w:rsidRDefault="006A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25" w:rsidRDefault="006A2925">
      <w:r>
        <w:separator/>
      </w:r>
    </w:p>
  </w:footnote>
  <w:footnote w:type="continuationSeparator" w:id="0">
    <w:p w:rsidR="006A2925" w:rsidRDefault="006A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4E99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A63514"/>
    <w:multiLevelType w:val="hybridMultilevel"/>
    <w:tmpl w:val="DD161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49CA"/>
    <w:multiLevelType w:val="hybridMultilevel"/>
    <w:tmpl w:val="E996D2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D1179"/>
    <w:multiLevelType w:val="hybridMultilevel"/>
    <w:tmpl w:val="32FA1F16"/>
    <w:lvl w:ilvl="0" w:tplc="402C3846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 w15:restartNumberingAfterBreak="0">
    <w:nsid w:val="42D0768E"/>
    <w:multiLevelType w:val="hybridMultilevel"/>
    <w:tmpl w:val="CB02A7F8"/>
    <w:lvl w:ilvl="0" w:tplc="A606A85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 w15:restartNumberingAfterBreak="0">
    <w:nsid w:val="4F7F71F6"/>
    <w:multiLevelType w:val="hybridMultilevel"/>
    <w:tmpl w:val="49CA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2180"/>
    <w:multiLevelType w:val="hybridMultilevel"/>
    <w:tmpl w:val="CE3A1C9C"/>
    <w:lvl w:ilvl="0" w:tplc="1A06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0142D"/>
    <w:multiLevelType w:val="hybridMultilevel"/>
    <w:tmpl w:val="6936D7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18"/>
    <w:rsid w:val="000008C2"/>
    <w:rsid w:val="00001073"/>
    <w:rsid w:val="000036D9"/>
    <w:rsid w:val="00003820"/>
    <w:rsid w:val="00003E0F"/>
    <w:rsid w:val="0000757B"/>
    <w:rsid w:val="0000771C"/>
    <w:rsid w:val="00007E41"/>
    <w:rsid w:val="0001133A"/>
    <w:rsid w:val="00012873"/>
    <w:rsid w:val="00014AE7"/>
    <w:rsid w:val="00016263"/>
    <w:rsid w:val="000228D6"/>
    <w:rsid w:val="00030B18"/>
    <w:rsid w:val="00031011"/>
    <w:rsid w:val="000318E4"/>
    <w:rsid w:val="00033CC8"/>
    <w:rsid w:val="000355B2"/>
    <w:rsid w:val="00035BB4"/>
    <w:rsid w:val="0004268B"/>
    <w:rsid w:val="00043507"/>
    <w:rsid w:val="000514BB"/>
    <w:rsid w:val="00052501"/>
    <w:rsid w:val="00054A5E"/>
    <w:rsid w:val="00054F8C"/>
    <w:rsid w:val="000563C8"/>
    <w:rsid w:val="0005762A"/>
    <w:rsid w:val="00063D8F"/>
    <w:rsid w:val="00065473"/>
    <w:rsid w:val="00065919"/>
    <w:rsid w:val="000667BA"/>
    <w:rsid w:val="0007496D"/>
    <w:rsid w:val="00074E06"/>
    <w:rsid w:val="00076143"/>
    <w:rsid w:val="00077DC5"/>
    <w:rsid w:val="00082C50"/>
    <w:rsid w:val="00082F4A"/>
    <w:rsid w:val="0008527D"/>
    <w:rsid w:val="00085C89"/>
    <w:rsid w:val="00091365"/>
    <w:rsid w:val="00097172"/>
    <w:rsid w:val="000A2419"/>
    <w:rsid w:val="000B1B56"/>
    <w:rsid w:val="000B4C51"/>
    <w:rsid w:val="000B4D46"/>
    <w:rsid w:val="000B51F1"/>
    <w:rsid w:val="000B7228"/>
    <w:rsid w:val="000C149F"/>
    <w:rsid w:val="000C2CC4"/>
    <w:rsid w:val="000C3AD3"/>
    <w:rsid w:val="000D0A37"/>
    <w:rsid w:val="000D2D19"/>
    <w:rsid w:val="000D39E0"/>
    <w:rsid w:val="000D3DC8"/>
    <w:rsid w:val="000D5FDE"/>
    <w:rsid w:val="000E3AAC"/>
    <w:rsid w:val="000E3F8C"/>
    <w:rsid w:val="000E4D44"/>
    <w:rsid w:val="000E5243"/>
    <w:rsid w:val="000E5D88"/>
    <w:rsid w:val="000E6186"/>
    <w:rsid w:val="000F0AFC"/>
    <w:rsid w:val="000F3C5E"/>
    <w:rsid w:val="000F3FA8"/>
    <w:rsid w:val="000F4026"/>
    <w:rsid w:val="000F4A4F"/>
    <w:rsid w:val="000F71D3"/>
    <w:rsid w:val="001011F9"/>
    <w:rsid w:val="00101332"/>
    <w:rsid w:val="00102F62"/>
    <w:rsid w:val="00103213"/>
    <w:rsid w:val="00105437"/>
    <w:rsid w:val="00105AB6"/>
    <w:rsid w:val="0010645D"/>
    <w:rsid w:val="001064E4"/>
    <w:rsid w:val="00106528"/>
    <w:rsid w:val="00106666"/>
    <w:rsid w:val="001108AA"/>
    <w:rsid w:val="00110AE3"/>
    <w:rsid w:val="00111B56"/>
    <w:rsid w:val="0011411C"/>
    <w:rsid w:val="0011417B"/>
    <w:rsid w:val="00115BC3"/>
    <w:rsid w:val="001166FF"/>
    <w:rsid w:val="001200D2"/>
    <w:rsid w:val="00121541"/>
    <w:rsid w:val="0012370D"/>
    <w:rsid w:val="00131E1E"/>
    <w:rsid w:val="00131EB1"/>
    <w:rsid w:val="00133B06"/>
    <w:rsid w:val="00133BFB"/>
    <w:rsid w:val="001342D7"/>
    <w:rsid w:val="00135B63"/>
    <w:rsid w:val="00135DA9"/>
    <w:rsid w:val="00146CFE"/>
    <w:rsid w:val="00147233"/>
    <w:rsid w:val="00147484"/>
    <w:rsid w:val="001540E8"/>
    <w:rsid w:val="00154784"/>
    <w:rsid w:val="00155930"/>
    <w:rsid w:val="00155AAA"/>
    <w:rsid w:val="00156013"/>
    <w:rsid w:val="00156FF1"/>
    <w:rsid w:val="00157EA9"/>
    <w:rsid w:val="00160243"/>
    <w:rsid w:val="00160595"/>
    <w:rsid w:val="00160698"/>
    <w:rsid w:val="00162D3C"/>
    <w:rsid w:val="00167224"/>
    <w:rsid w:val="00167597"/>
    <w:rsid w:val="0017049E"/>
    <w:rsid w:val="00172A02"/>
    <w:rsid w:val="001750D6"/>
    <w:rsid w:val="00175B25"/>
    <w:rsid w:val="00183306"/>
    <w:rsid w:val="001834B0"/>
    <w:rsid w:val="00185124"/>
    <w:rsid w:val="00187BFD"/>
    <w:rsid w:val="00187ED2"/>
    <w:rsid w:val="001915CD"/>
    <w:rsid w:val="00191E3D"/>
    <w:rsid w:val="00193494"/>
    <w:rsid w:val="001961BA"/>
    <w:rsid w:val="001A30EC"/>
    <w:rsid w:val="001A3AB9"/>
    <w:rsid w:val="001A5E5E"/>
    <w:rsid w:val="001A688E"/>
    <w:rsid w:val="001B0435"/>
    <w:rsid w:val="001B131D"/>
    <w:rsid w:val="001B1B08"/>
    <w:rsid w:val="001B2520"/>
    <w:rsid w:val="001B3881"/>
    <w:rsid w:val="001B3889"/>
    <w:rsid w:val="001B65BD"/>
    <w:rsid w:val="001B74F2"/>
    <w:rsid w:val="001C2069"/>
    <w:rsid w:val="001C2B63"/>
    <w:rsid w:val="001C3686"/>
    <w:rsid w:val="001C5914"/>
    <w:rsid w:val="001C5AFD"/>
    <w:rsid w:val="001C7D6A"/>
    <w:rsid w:val="001D15E5"/>
    <w:rsid w:val="001D478C"/>
    <w:rsid w:val="001D49F6"/>
    <w:rsid w:val="001D4E93"/>
    <w:rsid w:val="001D78D8"/>
    <w:rsid w:val="001E1904"/>
    <w:rsid w:val="001E522C"/>
    <w:rsid w:val="001E555E"/>
    <w:rsid w:val="001E6D6E"/>
    <w:rsid w:val="001E6F10"/>
    <w:rsid w:val="001E788A"/>
    <w:rsid w:val="001F0477"/>
    <w:rsid w:val="001F07A0"/>
    <w:rsid w:val="001F4C54"/>
    <w:rsid w:val="001F5472"/>
    <w:rsid w:val="001F72A6"/>
    <w:rsid w:val="002036AA"/>
    <w:rsid w:val="002045DD"/>
    <w:rsid w:val="002056D9"/>
    <w:rsid w:val="00206468"/>
    <w:rsid w:val="00212A5F"/>
    <w:rsid w:val="002143FC"/>
    <w:rsid w:val="00216CC6"/>
    <w:rsid w:val="002207EC"/>
    <w:rsid w:val="0022181C"/>
    <w:rsid w:val="002221F9"/>
    <w:rsid w:val="00222A60"/>
    <w:rsid w:val="002232EA"/>
    <w:rsid w:val="002246C9"/>
    <w:rsid w:val="00224793"/>
    <w:rsid w:val="002250F1"/>
    <w:rsid w:val="00226CCE"/>
    <w:rsid w:val="00227E6F"/>
    <w:rsid w:val="0023114E"/>
    <w:rsid w:val="00232EE3"/>
    <w:rsid w:val="002342D8"/>
    <w:rsid w:val="0023439C"/>
    <w:rsid w:val="00237582"/>
    <w:rsid w:val="0024142B"/>
    <w:rsid w:val="00244C52"/>
    <w:rsid w:val="00244D6E"/>
    <w:rsid w:val="00244E04"/>
    <w:rsid w:val="002451F7"/>
    <w:rsid w:val="002511F7"/>
    <w:rsid w:val="00251AB2"/>
    <w:rsid w:val="00254712"/>
    <w:rsid w:val="002549C1"/>
    <w:rsid w:val="00254B67"/>
    <w:rsid w:val="00254FCC"/>
    <w:rsid w:val="00255101"/>
    <w:rsid w:val="00255BD6"/>
    <w:rsid w:val="00257598"/>
    <w:rsid w:val="00260888"/>
    <w:rsid w:val="00260927"/>
    <w:rsid w:val="0027034F"/>
    <w:rsid w:val="002720B8"/>
    <w:rsid w:val="0027375C"/>
    <w:rsid w:val="00275C21"/>
    <w:rsid w:val="00276529"/>
    <w:rsid w:val="002769F0"/>
    <w:rsid w:val="00281E8E"/>
    <w:rsid w:val="00282A10"/>
    <w:rsid w:val="002833D8"/>
    <w:rsid w:val="002845A2"/>
    <w:rsid w:val="002847E5"/>
    <w:rsid w:val="00285CA4"/>
    <w:rsid w:val="0028781B"/>
    <w:rsid w:val="00287A71"/>
    <w:rsid w:val="00287ADB"/>
    <w:rsid w:val="002914AB"/>
    <w:rsid w:val="00291C25"/>
    <w:rsid w:val="00292D9C"/>
    <w:rsid w:val="00292DBB"/>
    <w:rsid w:val="0029375A"/>
    <w:rsid w:val="002A3CD8"/>
    <w:rsid w:val="002A4464"/>
    <w:rsid w:val="002A4BDA"/>
    <w:rsid w:val="002B140F"/>
    <w:rsid w:val="002B2B7A"/>
    <w:rsid w:val="002B32D2"/>
    <w:rsid w:val="002B5A4D"/>
    <w:rsid w:val="002C1795"/>
    <w:rsid w:val="002C218A"/>
    <w:rsid w:val="002C41D8"/>
    <w:rsid w:val="002C457F"/>
    <w:rsid w:val="002C752A"/>
    <w:rsid w:val="002D55E1"/>
    <w:rsid w:val="002D596A"/>
    <w:rsid w:val="002D767A"/>
    <w:rsid w:val="002E13FE"/>
    <w:rsid w:val="002E227D"/>
    <w:rsid w:val="002E2C5A"/>
    <w:rsid w:val="002E4C3C"/>
    <w:rsid w:val="002E602E"/>
    <w:rsid w:val="002E67A5"/>
    <w:rsid w:val="002F5959"/>
    <w:rsid w:val="002F656D"/>
    <w:rsid w:val="00302739"/>
    <w:rsid w:val="003043DA"/>
    <w:rsid w:val="00306784"/>
    <w:rsid w:val="00307496"/>
    <w:rsid w:val="00313E3C"/>
    <w:rsid w:val="00317719"/>
    <w:rsid w:val="00317FC3"/>
    <w:rsid w:val="00320A2E"/>
    <w:rsid w:val="00321A18"/>
    <w:rsid w:val="00325B03"/>
    <w:rsid w:val="00325D51"/>
    <w:rsid w:val="00327BCA"/>
    <w:rsid w:val="003322DA"/>
    <w:rsid w:val="00332457"/>
    <w:rsid w:val="00332AD0"/>
    <w:rsid w:val="00334A1E"/>
    <w:rsid w:val="00335414"/>
    <w:rsid w:val="00340164"/>
    <w:rsid w:val="00340A49"/>
    <w:rsid w:val="00343B85"/>
    <w:rsid w:val="00343D91"/>
    <w:rsid w:val="003457B8"/>
    <w:rsid w:val="003459F8"/>
    <w:rsid w:val="0034797D"/>
    <w:rsid w:val="00352CA9"/>
    <w:rsid w:val="00355AF4"/>
    <w:rsid w:val="00356170"/>
    <w:rsid w:val="00357435"/>
    <w:rsid w:val="00360429"/>
    <w:rsid w:val="00361F75"/>
    <w:rsid w:val="003650ED"/>
    <w:rsid w:val="003651A0"/>
    <w:rsid w:val="0036522E"/>
    <w:rsid w:val="0036790E"/>
    <w:rsid w:val="00370163"/>
    <w:rsid w:val="00371350"/>
    <w:rsid w:val="00382A91"/>
    <w:rsid w:val="00382DFD"/>
    <w:rsid w:val="003853ED"/>
    <w:rsid w:val="00385B1F"/>
    <w:rsid w:val="003865FC"/>
    <w:rsid w:val="0038772A"/>
    <w:rsid w:val="00390BFC"/>
    <w:rsid w:val="00393D2F"/>
    <w:rsid w:val="00395205"/>
    <w:rsid w:val="0039623E"/>
    <w:rsid w:val="003964BD"/>
    <w:rsid w:val="003973DD"/>
    <w:rsid w:val="003A0944"/>
    <w:rsid w:val="003A15EC"/>
    <w:rsid w:val="003A34D5"/>
    <w:rsid w:val="003A7582"/>
    <w:rsid w:val="003B179F"/>
    <w:rsid w:val="003B1995"/>
    <w:rsid w:val="003B4494"/>
    <w:rsid w:val="003B4F0B"/>
    <w:rsid w:val="003B5BE5"/>
    <w:rsid w:val="003B6F85"/>
    <w:rsid w:val="003C2125"/>
    <w:rsid w:val="003C6A9E"/>
    <w:rsid w:val="003D2B6F"/>
    <w:rsid w:val="003D61B6"/>
    <w:rsid w:val="003E005A"/>
    <w:rsid w:val="003F1024"/>
    <w:rsid w:val="00403C19"/>
    <w:rsid w:val="004044FE"/>
    <w:rsid w:val="0040632A"/>
    <w:rsid w:val="00406E2E"/>
    <w:rsid w:val="00406FE3"/>
    <w:rsid w:val="004100D6"/>
    <w:rsid w:val="004107C2"/>
    <w:rsid w:val="00414FBF"/>
    <w:rsid w:val="0041670F"/>
    <w:rsid w:val="00417F7E"/>
    <w:rsid w:val="00420367"/>
    <w:rsid w:val="00423F47"/>
    <w:rsid w:val="00424BE7"/>
    <w:rsid w:val="00430E3C"/>
    <w:rsid w:val="004319DA"/>
    <w:rsid w:val="004327E5"/>
    <w:rsid w:val="00432A61"/>
    <w:rsid w:val="00435B57"/>
    <w:rsid w:val="004401FF"/>
    <w:rsid w:val="00445EB3"/>
    <w:rsid w:val="00445FFE"/>
    <w:rsid w:val="00451322"/>
    <w:rsid w:val="00453309"/>
    <w:rsid w:val="0045497E"/>
    <w:rsid w:val="004552A3"/>
    <w:rsid w:val="00455DD7"/>
    <w:rsid w:val="00457A7D"/>
    <w:rsid w:val="004602B5"/>
    <w:rsid w:val="004604C3"/>
    <w:rsid w:val="0046196A"/>
    <w:rsid w:val="004625AB"/>
    <w:rsid w:val="00470EDF"/>
    <w:rsid w:val="004732F3"/>
    <w:rsid w:val="00473337"/>
    <w:rsid w:val="00475D5B"/>
    <w:rsid w:val="004764A8"/>
    <w:rsid w:val="00480042"/>
    <w:rsid w:val="00484027"/>
    <w:rsid w:val="004841AC"/>
    <w:rsid w:val="0048432E"/>
    <w:rsid w:val="00485314"/>
    <w:rsid w:val="00487081"/>
    <w:rsid w:val="004870E0"/>
    <w:rsid w:val="004902A8"/>
    <w:rsid w:val="00490BC2"/>
    <w:rsid w:val="00491271"/>
    <w:rsid w:val="00496B2A"/>
    <w:rsid w:val="00497AA8"/>
    <w:rsid w:val="004A0517"/>
    <w:rsid w:val="004A4357"/>
    <w:rsid w:val="004A47B1"/>
    <w:rsid w:val="004A6DEA"/>
    <w:rsid w:val="004A7CFA"/>
    <w:rsid w:val="004B1F47"/>
    <w:rsid w:val="004B5915"/>
    <w:rsid w:val="004B5C6F"/>
    <w:rsid w:val="004B7DEF"/>
    <w:rsid w:val="004C0745"/>
    <w:rsid w:val="004C0EF7"/>
    <w:rsid w:val="004C1357"/>
    <w:rsid w:val="004C180E"/>
    <w:rsid w:val="004C2548"/>
    <w:rsid w:val="004C2CBA"/>
    <w:rsid w:val="004C4A31"/>
    <w:rsid w:val="004D01D9"/>
    <w:rsid w:val="004D47A4"/>
    <w:rsid w:val="004D699A"/>
    <w:rsid w:val="004D7CF3"/>
    <w:rsid w:val="004D7D72"/>
    <w:rsid w:val="004E2698"/>
    <w:rsid w:val="004E679C"/>
    <w:rsid w:val="004F23D9"/>
    <w:rsid w:val="004F334C"/>
    <w:rsid w:val="004F37B3"/>
    <w:rsid w:val="004F4DA8"/>
    <w:rsid w:val="004F5554"/>
    <w:rsid w:val="004F6DF5"/>
    <w:rsid w:val="005007D1"/>
    <w:rsid w:val="00500845"/>
    <w:rsid w:val="00500A43"/>
    <w:rsid w:val="00501356"/>
    <w:rsid w:val="00501565"/>
    <w:rsid w:val="00501761"/>
    <w:rsid w:val="005017FB"/>
    <w:rsid w:val="005027E7"/>
    <w:rsid w:val="00504F0D"/>
    <w:rsid w:val="00506FE7"/>
    <w:rsid w:val="005075CC"/>
    <w:rsid w:val="00507E32"/>
    <w:rsid w:val="005104D3"/>
    <w:rsid w:val="00511C49"/>
    <w:rsid w:val="00513399"/>
    <w:rsid w:val="00520998"/>
    <w:rsid w:val="0052268A"/>
    <w:rsid w:val="0052360C"/>
    <w:rsid w:val="00523BF1"/>
    <w:rsid w:val="00532702"/>
    <w:rsid w:val="00532D13"/>
    <w:rsid w:val="00534359"/>
    <w:rsid w:val="00537FBD"/>
    <w:rsid w:val="005418A5"/>
    <w:rsid w:val="005429A1"/>
    <w:rsid w:val="005445DA"/>
    <w:rsid w:val="00544752"/>
    <w:rsid w:val="00544EB3"/>
    <w:rsid w:val="00545634"/>
    <w:rsid w:val="005474F8"/>
    <w:rsid w:val="00547BBF"/>
    <w:rsid w:val="00550F52"/>
    <w:rsid w:val="00551979"/>
    <w:rsid w:val="0055198B"/>
    <w:rsid w:val="00551CDA"/>
    <w:rsid w:val="00554B98"/>
    <w:rsid w:val="00555585"/>
    <w:rsid w:val="00556D76"/>
    <w:rsid w:val="00557B09"/>
    <w:rsid w:val="00557C80"/>
    <w:rsid w:val="00561569"/>
    <w:rsid w:val="00561BDE"/>
    <w:rsid w:val="0056321E"/>
    <w:rsid w:val="0056350A"/>
    <w:rsid w:val="00564DD8"/>
    <w:rsid w:val="00576ED7"/>
    <w:rsid w:val="0057734B"/>
    <w:rsid w:val="00577C82"/>
    <w:rsid w:val="005805AF"/>
    <w:rsid w:val="005814BC"/>
    <w:rsid w:val="00581DFF"/>
    <w:rsid w:val="005916FB"/>
    <w:rsid w:val="005921D8"/>
    <w:rsid w:val="0059317C"/>
    <w:rsid w:val="00596EDB"/>
    <w:rsid w:val="0059702C"/>
    <w:rsid w:val="00597EF1"/>
    <w:rsid w:val="005A2CFD"/>
    <w:rsid w:val="005A3200"/>
    <w:rsid w:val="005A3D81"/>
    <w:rsid w:val="005A4AB2"/>
    <w:rsid w:val="005A7C20"/>
    <w:rsid w:val="005C05C1"/>
    <w:rsid w:val="005C064E"/>
    <w:rsid w:val="005C172B"/>
    <w:rsid w:val="005C4C52"/>
    <w:rsid w:val="005C4F44"/>
    <w:rsid w:val="005C649B"/>
    <w:rsid w:val="005C6D0F"/>
    <w:rsid w:val="005C6F42"/>
    <w:rsid w:val="005D2A5B"/>
    <w:rsid w:val="005D2E05"/>
    <w:rsid w:val="005D4BCA"/>
    <w:rsid w:val="005D78A6"/>
    <w:rsid w:val="005D7A43"/>
    <w:rsid w:val="005E0740"/>
    <w:rsid w:val="005E17BC"/>
    <w:rsid w:val="005E7157"/>
    <w:rsid w:val="005F13CD"/>
    <w:rsid w:val="005F3CED"/>
    <w:rsid w:val="005F5003"/>
    <w:rsid w:val="005F5F59"/>
    <w:rsid w:val="005F741C"/>
    <w:rsid w:val="006001AA"/>
    <w:rsid w:val="0060280E"/>
    <w:rsid w:val="00603509"/>
    <w:rsid w:val="00603660"/>
    <w:rsid w:val="00604529"/>
    <w:rsid w:val="00605A75"/>
    <w:rsid w:val="006061D8"/>
    <w:rsid w:val="00607178"/>
    <w:rsid w:val="0060772D"/>
    <w:rsid w:val="0061073D"/>
    <w:rsid w:val="00610855"/>
    <w:rsid w:val="00610B5A"/>
    <w:rsid w:val="00613A22"/>
    <w:rsid w:val="00613A33"/>
    <w:rsid w:val="006167BA"/>
    <w:rsid w:val="00617157"/>
    <w:rsid w:val="00617579"/>
    <w:rsid w:val="00620167"/>
    <w:rsid w:val="006216A7"/>
    <w:rsid w:val="006232C1"/>
    <w:rsid w:val="00624F9B"/>
    <w:rsid w:val="00625506"/>
    <w:rsid w:val="00626785"/>
    <w:rsid w:val="006279BB"/>
    <w:rsid w:val="0063084D"/>
    <w:rsid w:val="006312FA"/>
    <w:rsid w:val="0063234B"/>
    <w:rsid w:val="006327B1"/>
    <w:rsid w:val="00633680"/>
    <w:rsid w:val="006346B7"/>
    <w:rsid w:val="00640DE7"/>
    <w:rsid w:val="00641D83"/>
    <w:rsid w:val="00642724"/>
    <w:rsid w:val="00643822"/>
    <w:rsid w:val="006440B1"/>
    <w:rsid w:val="00644776"/>
    <w:rsid w:val="00644B47"/>
    <w:rsid w:val="00647F81"/>
    <w:rsid w:val="006526C0"/>
    <w:rsid w:val="006527E8"/>
    <w:rsid w:val="00652AAB"/>
    <w:rsid w:val="00653F17"/>
    <w:rsid w:val="00654982"/>
    <w:rsid w:val="00655053"/>
    <w:rsid w:val="00656011"/>
    <w:rsid w:val="00656F8C"/>
    <w:rsid w:val="00664314"/>
    <w:rsid w:val="006677DD"/>
    <w:rsid w:val="00673701"/>
    <w:rsid w:val="00674421"/>
    <w:rsid w:val="00681074"/>
    <w:rsid w:val="006869EA"/>
    <w:rsid w:val="00686CAC"/>
    <w:rsid w:val="0068732E"/>
    <w:rsid w:val="0068799C"/>
    <w:rsid w:val="006907E6"/>
    <w:rsid w:val="006927C9"/>
    <w:rsid w:val="006938B9"/>
    <w:rsid w:val="0069731B"/>
    <w:rsid w:val="006976AD"/>
    <w:rsid w:val="006A2925"/>
    <w:rsid w:val="006A6F92"/>
    <w:rsid w:val="006B0212"/>
    <w:rsid w:val="006B418A"/>
    <w:rsid w:val="006B6144"/>
    <w:rsid w:val="006B6EB3"/>
    <w:rsid w:val="006B7F62"/>
    <w:rsid w:val="006C26FC"/>
    <w:rsid w:val="006C2826"/>
    <w:rsid w:val="006C2DE6"/>
    <w:rsid w:val="006C485E"/>
    <w:rsid w:val="006C4AE0"/>
    <w:rsid w:val="006C55C6"/>
    <w:rsid w:val="006C6FE0"/>
    <w:rsid w:val="006D3126"/>
    <w:rsid w:val="006D41D5"/>
    <w:rsid w:val="006D4CE9"/>
    <w:rsid w:val="006D7712"/>
    <w:rsid w:val="006D7D39"/>
    <w:rsid w:val="006E418E"/>
    <w:rsid w:val="006E4D63"/>
    <w:rsid w:val="006E50D5"/>
    <w:rsid w:val="006E691B"/>
    <w:rsid w:val="006E6E86"/>
    <w:rsid w:val="006F0182"/>
    <w:rsid w:val="006F0EB6"/>
    <w:rsid w:val="006F19BC"/>
    <w:rsid w:val="006F47D9"/>
    <w:rsid w:val="006F604F"/>
    <w:rsid w:val="006F753D"/>
    <w:rsid w:val="006F7F28"/>
    <w:rsid w:val="007004C3"/>
    <w:rsid w:val="00701F7C"/>
    <w:rsid w:val="00702BDF"/>
    <w:rsid w:val="00704595"/>
    <w:rsid w:val="00706450"/>
    <w:rsid w:val="007132CB"/>
    <w:rsid w:val="00715BF1"/>
    <w:rsid w:val="00720A3B"/>
    <w:rsid w:val="00724033"/>
    <w:rsid w:val="00724CEB"/>
    <w:rsid w:val="007257E7"/>
    <w:rsid w:val="007258BB"/>
    <w:rsid w:val="00725B2D"/>
    <w:rsid w:val="007309E5"/>
    <w:rsid w:val="00732048"/>
    <w:rsid w:val="0073307C"/>
    <w:rsid w:val="00734953"/>
    <w:rsid w:val="007369E8"/>
    <w:rsid w:val="00737438"/>
    <w:rsid w:val="007448E8"/>
    <w:rsid w:val="00744E2E"/>
    <w:rsid w:val="00746C2F"/>
    <w:rsid w:val="0075156D"/>
    <w:rsid w:val="007540DE"/>
    <w:rsid w:val="007606B2"/>
    <w:rsid w:val="00764261"/>
    <w:rsid w:val="007644A0"/>
    <w:rsid w:val="00771002"/>
    <w:rsid w:val="00771788"/>
    <w:rsid w:val="00772C9A"/>
    <w:rsid w:val="0077463F"/>
    <w:rsid w:val="007746BE"/>
    <w:rsid w:val="007773F5"/>
    <w:rsid w:val="00780888"/>
    <w:rsid w:val="00781B3B"/>
    <w:rsid w:val="00783172"/>
    <w:rsid w:val="0078594B"/>
    <w:rsid w:val="00794046"/>
    <w:rsid w:val="007951F0"/>
    <w:rsid w:val="00795C2D"/>
    <w:rsid w:val="007A0F0A"/>
    <w:rsid w:val="007A370B"/>
    <w:rsid w:val="007A3A75"/>
    <w:rsid w:val="007A7AA7"/>
    <w:rsid w:val="007B0820"/>
    <w:rsid w:val="007B0F20"/>
    <w:rsid w:val="007B208A"/>
    <w:rsid w:val="007B223B"/>
    <w:rsid w:val="007B3ACF"/>
    <w:rsid w:val="007B6300"/>
    <w:rsid w:val="007B6B69"/>
    <w:rsid w:val="007C070F"/>
    <w:rsid w:val="007C2647"/>
    <w:rsid w:val="007C4539"/>
    <w:rsid w:val="007C72C0"/>
    <w:rsid w:val="007C77C5"/>
    <w:rsid w:val="007D0133"/>
    <w:rsid w:val="007D0FBB"/>
    <w:rsid w:val="007D17DF"/>
    <w:rsid w:val="007D18DD"/>
    <w:rsid w:val="007D27A5"/>
    <w:rsid w:val="007D597A"/>
    <w:rsid w:val="007D64CC"/>
    <w:rsid w:val="007D73E5"/>
    <w:rsid w:val="007E1677"/>
    <w:rsid w:val="007E17AA"/>
    <w:rsid w:val="007E1958"/>
    <w:rsid w:val="007E49F1"/>
    <w:rsid w:val="007E61C6"/>
    <w:rsid w:val="007E623C"/>
    <w:rsid w:val="007F156D"/>
    <w:rsid w:val="007F25C3"/>
    <w:rsid w:val="007F498A"/>
    <w:rsid w:val="0080488D"/>
    <w:rsid w:val="00806B02"/>
    <w:rsid w:val="00806DF6"/>
    <w:rsid w:val="008128BA"/>
    <w:rsid w:val="00812A96"/>
    <w:rsid w:val="0081377F"/>
    <w:rsid w:val="00813DF6"/>
    <w:rsid w:val="0081527E"/>
    <w:rsid w:val="00817049"/>
    <w:rsid w:val="00817584"/>
    <w:rsid w:val="008176DC"/>
    <w:rsid w:val="00817FC5"/>
    <w:rsid w:val="00820E52"/>
    <w:rsid w:val="008215E4"/>
    <w:rsid w:val="00821F0C"/>
    <w:rsid w:val="00825263"/>
    <w:rsid w:val="0082533A"/>
    <w:rsid w:val="00830E1E"/>
    <w:rsid w:val="0083462F"/>
    <w:rsid w:val="008353D2"/>
    <w:rsid w:val="008415C6"/>
    <w:rsid w:val="008419EB"/>
    <w:rsid w:val="00842549"/>
    <w:rsid w:val="00842707"/>
    <w:rsid w:val="0084332E"/>
    <w:rsid w:val="00843372"/>
    <w:rsid w:val="00844193"/>
    <w:rsid w:val="008443B5"/>
    <w:rsid w:val="00850139"/>
    <w:rsid w:val="00850C4F"/>
    <w:rsid w:val="00851075"/>
    <w:rsid w:val="00851406"/>
    <w:rsid w:val="00851586"/>
    <w:rsid w:val="00855D5F"/>
    <w:rsid w:val="008569C7"/>
    <w:rsid w:val="00857804"/>
    <w:rsid w:val="00860EEF"/>
    <w:rsid w:val="00866B59"/>
    <w:rsid w:val="0086746D"/>
    <w:rsid w:val="00867E97"/>
    <w:rsid w:val="0087565A"/>
    <w:rsid w:val="00877B01"/>
    <w:rsid w:val="00880D71"/>
    <w:rsid w:val="00886741"/>
    <w:rsid w:val="00887B5E"/>
    <w:rsid w:val="00890A7D"/>
    <w:rsid w:val="00892BBF"/>
    <w:rsid w:val="00895281"/>
    <w:rsid w:val="0089639B"/>
    <w:rsid w:val="00896607"/>
    <w:rsid w:val="008A040D"/>
    <w:rsid w:val="008A4793"/>
    <w:rsid w:val="008A5649"/>
    <w:rsid w:val="008A5ED9"/>
    <w:rsid w:val="008B0836"/>
    <w:rsid w:val="008B0F77"/>
    <w:rsid w:val="008B322F"/>
    <w:rsid w:val="008B530C"/>
    <w:rsid w:val="008B5D7E"/>
    <w:rsid w:val="008B6B94"/>
    <w:rsid w:val="008C056F"/>
    <w:rsid w:val="008C178B"/>
    <w:rsid w:val="008C18A6"/>
    <w:rsid w:val="008C19D8"/>
    <w:rsid w:val="008C4C10"/>
    <w:rsid w:val="008D00EF"/>
    <w:rsid w:val="008D0322"/>
    <w:rsid w:val="008D1225"/>
    <w:rsid w:val="008D1731"/>
    <w:rsid w:val="008D34E8"/>
    <w:rsid w:val="008E00AC"/>
    <w:rsid w:val="008E5916"/>
    <w:rsid w:val="008E738E"/>
    <w:rsid w:val="008E7A94"/>
    <w:rsid w:val="008E7AF4"/>
    <w:rsid w:val="008F08DF"/>
    <w:rsid w:val="008F1AB1"/>
    <w:rsid w:val="008F4B26"/>
    <w:rsid w:val="008F51C9"/>
    <w:rsid w:val="008F58C2"/>
    <w:rsid w:val="008F593A"/>
    <w:rsid w:val="0090450B"/>
    <w:rsid w:val="0090780D"/>
    <w:rsid w:val="00907F35"/>
    <w:rsid w:val="009102BD"/>
    <w:rsid w:val="009109D7"/>
    <w:rsid w:val="00925E26"/>
    <w:rsid w:val="00926240"/>
    <w:rsid w:val="00926AC0"/>
    <w:rsid w:val="009278B8"/>
    <w:rsid w:val="009322D6"/>
    <w:rsid w:val="009362BD"/>
    <w:rsid w:val="00936DEC"/>
    <w:rsid w:val="009377C9"/>
    <w:rsid w:val="009408F8"/>
    <w:rsid w:val="00944DEA"/>
    <w:rsid w:val="00944F6B"/>
    <w:rsid w:val="00946C53"/>
    <w:rsid w:val="00946DCB"/>
    <w:rsid w:val="00951ED1"/>
    <w:rsid w:val="009520F4"/>
    <w:rsid w:val="00953BFD"/>
    <w:rsid w:val="0095653F"/>
    <w:rsid w:val="00957656"/>
    <w:rsid w:val="00960015"/>
    <w:rsid w:val="00960ECF"/>
    <w:rsid w:val="00965CE0"/>
    <w:rsid w:val="00967DDC"/>
    <w:rsid w:val="0097032F"/>
    <w:rsid w:val="009716ED"/>
    <w:rsid w:val="009734EA"/>
    <w:rsid w:val="00976A48"/>
    <w:rsid w:val="00982286"/>
    <w:rsid w:val="00982D05"/>
    <w:rsid w:val="00986C5A"/>
    <w:rsid w:val="0099047C"/>
    <w:rsid w:val="00991B78"/>
    <w:rsid w:val="00992180"/>
    <w:rsid w:val="009A07D4"/>
    <w:rsid w:val="009A2059"/>
    <w:rsid w:val="009A325D"/>
    <w:rsid w:val="009A3737"/>
    <w:rsid w:val="009A394C"/>
    <w:rsid w:val="009A52EC"/>
    <w:rsid w:val="009A64E6"/>
    <w:rsid w:val="009C1A33"/>
    <w:rsid w:val="009C2956"/>
    <w:rsid w:val="009C457C"/>
    <w:rsid w:val="009C4E02"/>
    <w:rsid w:val="009C51DF"/>
    <w:rsid w:val="009D0FF1"/>
    <w:rsid w:val="009D46EF"/>
    <w:rsid w:val="009D57B1"/>
    <w:rsid w:val="009E0F24"/>
    <w:rsid w:val="009E198D"/>
    <w:rsid w:val="009E21C0"/>
    <w:rsid w:val="009E27EB"/>
    <w:rsid w:val="009E609F"/>
    <w:rsid w:val="009E6149"/>
    <w:rsid w:val="009F10D5"/>
    <w:rsid w:val="009F1197"/>
    <w:rsid w:val="009F190E"/>
    <w:rsid w:val="009F2CC0"/>
    <w:rsid w:val="009F310A"/>
    <w:rsid w:val="009F3365"/>
    <w:rsid w:val="009F46EE"/>
    <w:rsid w:val="00A0130D"/>
    <w:rsid w:val="00A03456"/>
    <w:rsid w:val="00A06C0C"/>
    <w:rsid w:val="00A13551"/>
    <w:rsid w:val="00A15FA3"/>
    <w:rsid w:val="00A23625"/>
    <w:rsid w:val="00A24A88"/>
    <w:rsid w:val="00A27B8E"/>
    <w:rsid w:val="00A35216"/>
    <w:rsid w:val="00A361EB"/>
    <w:rsid w:val="00A42F13"/>
    <w:rsid w:val="00A44C37"/>
    <w:rsid w:val="00A44E02"/>
    <w:rsid w:val="00A463A8"/>
    <w:rsid w:val="00A47424"/>
    <w:rsid w:val="00A47EA0"/>
    <w:rsid w:val="00A508FA"/>
    <w:rsid w:val="00A51435"/>
    <w:rsid w:val="00A517EB"/>
    <w:rsid w:val="00A5215F"/>
    <w:rsid w:val="00A52B7D"/>
    <w:rsid w:val="00A57C11"/>
    <w:rsid w:val="00A62610"/>
    <w:rsid w:val="00A645D6"/>
    <w:rsid w:val="00A647F5"/>
    <w:rsid w:val="00A651A7"/>
    <w:rsid w:val="00A7116F"/>
    <w:rsid w:val="00A71B28"/>
    <w:rsid w:val="00A72673"/>
    <w:rsid w:val="00A81887"/>
    <w:rsid w:val="00A83C53"/>
    <w:rsid w:val="00A872F3"/>
    <w:rsid w:val="00A93092"/>
    <w:rsid w:val="00A959EE"/>
    <w:rsid w:val="00AA0DDE"/>
    <w:rsid w:val="00AA1E1B"/>
    <w:rsid w:val="00AA5EC5"/>
    <w:rsid w:val="00AA6242"/>
    <w:rsid w:val="00AA6263"/>
    <w:rsid w:val="00AB38DD"/>
    <w:rsid w:val="00AB45B6"/>
    <w:rsid w:val="00AB642A"/>
    <w:rsid w:val="00AB77DA"/>
    <w:rsid w:val="00AB784A"/>
    <w:rsid w:val="00AB7A47"/>
    <w:rsid w:val="00AC062C"/>
    <w:rsid w:val="00AC270B"/>
    <w:rsid w:val="00AC2722"/>
    <w:rsid w:val="00AC3BB0"/>
    <w:rsid w:val="00AC4757"/>
    <w:rsid w:val="00AC5FE5"/>
    <w:rsid w:val="00AC6D99"/>
    <w:rsid w:val="00AC7562"/>
    <w:rsid w:val="00AD00C6"/>
    <w:rsid w:val="00AD18FC"/>
    <w:rsid w:val="00AD3507"/>
    <w:rsid w:val="00AD36B7"/>
    <w:rsid w:val="00AD6518"/>
    <w:rsid w:val="00AD7698"/>
    <w:rsid w:val="00AE05B4"/>
    <w:rsid w:val="00AE3598"/>
    <w:rsid w:val="00AE4575"/>
    <w:rsid w:val="00AE5646"/>
    <w:rsid w:val="00AE5D28"/>
    <w:rsid w:val="00AE5F50"/>
    <w:rsid w:val="00AE6595"/>
    <w:rsid w:val="00AE747A"/>
    <w:rsid w:val="00AE7CF0"/>
    <w:rsid w:val="00AF03DC"/>
    <w:rsid w:val="00AF2EDC"/>
    <w:rsid w:val="00AF3655"/>
    <w:rsid w:val="00AF67B2"/>
    <w:rsid w:val="00AF6DE1"/>
    <w:rsid w:val="00B0183A"/>
    <w:rsid w:val="00B02EF3"/>
    <w:rsid w:val="00B03651"/>
    <w:rsid w:val="00B04403"/>
    <w:rsid w:val="00B04791"/>
    <w:rsid w:val="00B0594A"/>
    <w:rsid w:val="00B100E2"/>
    <w:rsid w:val="00B17193"/>
    <w:rsid w:val="00B215F8"/>
    <w:rsid w:val="00B22562"/>
    <w:rsid w:val="00B2478F"/>
    <w:rsid w:val="00B25775"/>
    <w:rsid w:val="00B27192"/>
    <w:rsid w:val="00B2763B"/>
    <w:rsid w:val="00B3472E"/>
    <w:rsid w:val="00B37159"/>
    <w:rsid w:val="00B44490"/>
    <w:rsid w:val="00B45822"/>
    <w:rsid w:val="00B51A28"/>
    <w:rsid w:val="00B54CD9"/>
    <w:rsid w:val="00B55D43"/>
    <w:rsid w:val="00B6441F"/>
    <w:rsid w:val="00B649BC"/>
    <w:rsid w:val="00B66B5E"/>
    <w:rsid w:val="00B7028A"/>
    <w:rsid w:val="00B70540"/>
    <w:rsid w:val="00B712DF"/>
    <w:rsid w:val="00B717EB"/>
    <w:rsid w:val="00B71D3D"/>
    <w:rsid w:val="00B71F46"/>
    <w:rsid w:val="00B72C85"/>
    <w:rsid w:val="00B76C50"/>
    <w:rsid w:val="00B77A2A"/>
    <w:rsid w:val="00B8221B"/>
    <w:rsid w:val="00B90FEC"/>
    <w:rsid w:val="00B91152"/>
    <w:rsid w:val="00B960D1"/>
    <w:rsid w:val="00B97CC8"/>
    <w:rsid w:val="00BA0A7C"/>
    <w:rsid w:val="00BA2C78"/>
    <w:rsid w:val="00BA50F7"/>
    <w:rsid w:val="00BB1A63"/>
    <w:rsid w:val="00BB3AF2"/>
    <w:rsid w:val="00BC0B97"/>
    <w:rsid w:val="00BC3F36"/>
    <w:rsid w:val="00BC4D5A"/>
    <w:rsid w:val="00BC6271"/>
    <w:rsid w:val="00BC72E0"/>
    <w:rsid w:val="00BD0650"/>
    <w:rsid w:val="00BD0F8E"/>
    <w:rsid w:val="00BD320F"/>
    <w:rsid w:val="00BD39FD"/>
    <w:rsid w:val="00BD3F74"/>
    <w:rsid w:val="00BD49F7"/>
    <w:rsid w:val="00BD575F"/>
    <w:rsid w:val="00BD64C3"/>
    <w:rsid w:val="00BD7FE0"/>
    <w:rsid w:val="00BE0FC6"/>
    <w:rsid w:val="00BE5BEA"/>
    <w:rsid w:val="00BE7630"/>
    <w:rsid w:val="00BE7A8A"/>
    <w:rsid w:val="00BF2839"/>
    <w:rsid w:val="00BF2CEA"/>
    <w:rsid w:val="00BF3A08"/>
    <w:rsid w:val="00BF5372"/>
    <w:rsid w:val="00BF5532"/>
    <w:rsid w:val="00BF72AC"/>
    <w:rsid w:val="00C0091F"/>
    <w:rsid w:val="00C0287D"/>
    <w:rsid w:val="00C03271"/>
    <w:rsid w:val="00C04B68"/>
    <w:rsid w:val="00C07600"/>
    <w:rsid w:val="00C10134"/>
    <w:rsid w:val="00C11851"/>
    <w:rsid w:val="00C159AC"/>
    <w:rsid w:val="00C20E5F"/>
    <w:rsid w:val="00C2288E"/>
    <w:rsid w:val="00C25731"/>
    <w:rsid w:val="00C26A20"/>
    <w:rsid w:val="00C31C6A"/>
    <w:rsid w:val="00C3277A"/>
    <w:rsid w:val="00C41368"/>
    <w:rsid w:val="00C41EB8"/>
    <w:rsid w:val="00C44819"/>
    <w:rsid w:val="00C44AC5"/>
    <w:rsid w:val="00C46189"/>
    <w:rsid w:val="00C46DC7"/>
    <w:rsid w:val="00C47C20"/>
    <w:rsid w:val="00C51635"/>
    <w:rsid w:val="00C53D76"/>
    <w:rsid w:val="00C6252B"/>
    <w:rsid w:val="00C65D43"/>
    <w:rsid w:val="00C71FD9"/>
    <w:rsid w:val="00C738BE"/>
    <w:rsid w:val="00C74EF5"/>
    <w:rsid w:val="00C752E1"/>
    <w:rsid w:val="00C76666"/>
    <w:rsid w:val="00C80719"/>
    <w:rsid w:val="00C80CC1"/>
    <w:rsid w:val="00C851FF"/>
    <w:rsid w:val="00C85263"/>
    <w:rsid w:val="00C85459"/>
    <w:rsid w:val="00C9395C"/>
    <w:rsid w:val="00C95187"/>
    <w:rsid w:val="00C95FF9"/>
    <w:rsid w:val="00C9766B"/>
    <w:rsid w:val="00C97995"/>
    <w:rsid w:val="00CA3FD2"/>
    <w:rsid w:val="00CA5EA2"/>
    <w:rsid w:val="00CA7752"/>
    <w:rsid w:val="00CB170B"/>
    <w:rsid w:val="00CB312F"/>
    <w:rsid w:val="00CB380E"/>
    <w:rsid w:val="00CB613F"/>
    <w:rsid w:val="00CC3AAA"/>
    <w:rsid w:val="00CC3CF3"/>
    <w:rsid w:val="00CC5169"/>
    <w:rsid w:val="00CC5EDB"/>
    <w:rsid w:val="00CD0118"/>
    <w:rsid w:val="00CD0EC8"/>
    <w:rsid w:val="00CD1FF3"/>
    <w:rsid w:val="00CD2D37"/>
    <w:rsid w:val="00CD5332"/>
    <w:rsid w:val="00CD722C"/>
    <w:rsid w:val="00CE2343"/>
    <w:rsid w:val="00CE4CA9"/>
    <w:rsid w:val="00CE64ED"/>
    <w:rsid w:val="00CE6BCA"/>
    <w:rsid w:val="00CF1C20"/>
    <w:rsid w:val="00CF75CC"/>
    <w:rsid w:val="00D005AA"/>
    <w:rsid w:val="00D00685"/>
    <w:rsid w:val="00D009F0"/>
    <w:rsid w:val="00D01422"/>
    <w:rsid w:val="00D02C43"/>
    <w:rsid w:val="00D03126"/>
    <w:rsid w:val="00D07C4D"/>
    <w:rsid w:val="00D11984"/>
    <w:rsid w:val="00D13A84"/>
    <w:rsid w:val="00D13D2A"/>
    <w:rsid w:val="00D14007"/>
    <w:rsid w:val="00D16C78"/>
    <w:rsid w:val="00D17E8A"/>
    <w:rsid w:val="00D20A0E"/>
    <w:rsid w:val="00D2206B"/>
    <w:rsid w:val="00D23E28"/>
    <w:rsid w:val="00D255DB"/>
    <w:rsid w:val="00D25A41"/>
    <w:rsid w:val="00D26E18"/>
    <w:rsid w:val="00D32791"/>
    <w:rsid w:val="00D33E3D"/>
    <w:rsid w:val="00D36779"/>
    <w:rsid w:val="00D41E2E"/>
    <w:rsid w:val="00D42003"/>
    <w:rsid w:val="00D44284"/>
    <w:rsid w:val="00D46D31"/>
    <w:rsid w:val="00D501C1"/>
    <w:rsid w:val="00D52180"/>
    <w:rsid w:val="00D52DED"/>
    <w:rsid w:val="00D56081"/>
    <w:rsid w:val="00D56A5F"/>
    <w:rsid w:val="00D62B3D"/>
    <w:rsid w:val="00D64113"/>
    <w:rsid w:val="00D6593C"/>
    <w:rsid w:val="00D66845"/>
    <w:rsid w:val="00D67C5E"/>
    <w:rsid w:val="00D702CD"/>
    <w:rsid w:val="00D718BF"/>
    <w:rsid w:val="00D72C6B"/>
    <w:rsid w:val="00D73556"/>
    <w:rsid w:val="00D7378B"/>
    <w:rsid w:val="00D73E6B"/>
    <w:rsid w:val="00D74505"/>
    <w:rsid w:val="00D749F1"/>
    <w:rsid w:val="00D757A1"/>
    <w:rsid w:val="00D76424"/>
    <w:rsid w:val="00D768F3"/>
    <w:rsid w:val="00D81699"/>
    <w:rsid w:val="00D820EB"/>
    <w:rsid w:val="00D82F56"/>
    <w:rsid w:val="00D84A9A"/>
    <w:rsid w:val="00D866FF"/>
    <w:rsid w:val="00D904A0"/>
    <w:rsid w:val="00D91147"/>
    <w:rsid w:val="00D953DA"/>
    <w:rsid w:val="00D977FC"/>
    <w:rsid w:val="00DA07C3"/>
    <w:rsid w:val="00DB0D02"/>
    <w:rsid w:val="00DB111F"/>
    <w:rsid w:val="00DB1EE8"/>
    <w:rsid w:val="00DB2651"/>
    <w:rsid w:val="00DB29AF"/>
    <w:rsid w:val="00DB6729"/>
    <w:rsid w:val="00DC0068"/>
    <w:rsid w:val="00DC18F8"/>
    <w:rsid w:val="00DC24A5"/>
    <w:rsid w:val="00DC299D"/>
    <w:rsid w:val="00DC3A6F"/>
    <w:rsid w:val="00DC409C"/>
    <w:rsid w:val="00DC6D98"/>
    <w:rsid w:val="00DD05EA"/>
    <w:rsid w:val="00DD19E6"/>
    <w:rsid w:val="00DD37C9"/>
    <w:rsid w:val="00DD3EE3"/>
    <w:rsid w:val="00DD594C"/>
    <w:rsid w:val="00DE33BE"/>
    <w:rsid w:val="00DE350A"/>
    <w:rsid w:val="00DE38A0"/>
    <w:rsid w:val="00DE416B"/>
    <w:rsid w:val="00DE5BCB"/>
    <w:rsid w:val="00DE616D"/>
    <w:rsid w:val="00DE69DB"/>
    <w:rsid w:val="00DF60CE"/>
    <w:rsid w:val="00DF7ABF"/>
    <w:rsid w:val="00DF7EE6"/>
    <w:rsid w:val="00E032DD"/>
    <w:rsid w:val="00E04295"/>
    <w:rsid w:val="00E106A4"/>
    <w:rsid w:val="00E10998"/>
    <w:rsid w:val="00E1196E"/>
    <w:rsid w:val="00E124F5"/>
    <w:rsid w:val="00E12D4E"/>
    <w:rsid w:val="00E14644"/>
    <w:rsid w:val="00E15830"/>
    <w:rsid w:val="00E1664E"/>
    <w:rsid w:val="00E17FF2"/>
    <w:rsid w:val="00E270DB"/>
    <w:rsid w:val="00E27B41"/>
    <w:rsid w:val="00E27BBC"/>
    <w:rsid w:val="00E27DB4"/>
    <w:rsid w:val="00E33F58"/>
    <w:rsid w:val="00E36E68"/>
    <w:rsid w:val="00E4456B"/>
    <w:rsid w:val="00E45772"/>
    <w:rsid w:val="00E45B37"/>
    <w:rsid w:val="00E47C64"/>
    <w:rsid w:val="00E47FB7"/>
    <w:rsid w:val="00E503CA"/>
    <w:rsid w:val="00E52426"/>
    <w:rsid w:val="00E568E2"/>
    <w:rsid w:val="00E648AB"/>
    <w:rsid w:val="00E6493A"/>
    <w:rsid w:val="00E670E8"/>
    <w:rsid w:val="00E67271"/>
    <w:rsid w:val="00E70E11"/>
    <w:rsid w:val="00E71B2E"/>
    <w:rsid w:val="00E720B5"/>
    <w:rsid w:val="00E73975"/>
    <w:rsid w:val="00E73D84"/>
    <w:rsid w:val="00E76FEF"/>
    <w:rsid w:val="00E80D34"/>
    <w:rsid w:val="00E81ED8"/>
    <w:rsid w:val="00E82230"/>
    <w:rsid w:val="00E83FA8"/>
    <w:rsid w:val="00E84CD2"/>
    <w:rsid w:val="00E866D9"/>
    <w:rsid w:val="00E876AF"/>
    <w:rsid w:val="00E87EB5"/>
    <w:rsid w:val="00E907A7"/>
    <w:rsid w:val="00E916B1"/>
    <w:rsid w:val="00E93ED1"/>
    <w:rsid w:val="00E93F82"/>
    <w:rsid w:val="00E96989"/>
    <w:rsid w:val="00EA369F"/>
    <w:rsid w:val="00EA479E"/>
    <w:rsid w:val="00EA4D70"/>
    <w:rsid w:val="00EB0405"/>
    <w:rsid w:val="00EB1D95"/>
    <w:rsid w:val="00EB4DFB"/>
    <w:rsid w:val="00EB65C2"/>
    <w:rsid w:val="00EB6A0C"/>
    <w:rsid w:val="00EC1A38"/>
    <w:rsid w:val="00EC2B0C"/>
    <w:rsid w:val="00EC2FBD"/>
    <w:rsid w:val="00EC5A4B"/>
    <w:rsid w:val="00EC6788"/>
    <w:rsid w:val="00ED21B1"/>
    <w:rsid w:val="00ED3F78"/>
    <w:rsid w:val="00EE0BFB"/>
    <w:rsid w:val="00EE152B"/>
    <w:rsid w:val="00EE2708"/>
    <w:rsid w:val="00EE36F1"/>
    <w:rsid w:val="00EE4E1A"/>
    <w:rsid w:val="00EE5B90"/>
    <w:rsid w:val="00EE5F84"/>
    <w:rsid w:val="00EE7458"/>
    <w:rsid w:val="00EF1070"/>
    <w:rsid w:val="00EF1818"/>
    <w:rsid w:val="00EF6642"/>
    <w:rsid w:val="00EF7E9E"/>
    <w:rsid w:val="00F01643"/>
    <w:rsid w:val="00F03FF3"/>
    <w:rsid w:val="00F04BA7"/>
    <w:rsid w:val="00F06D18"/>
    <w:rsid w:val="00F07396"/>
    <w:rsid w:val="00F07931"/>
    <w:rsid w:val="00F10C84"/>
    <w:rsid w:val="00F16100"/>
    <w:rsid w:val="00F20AAD"/>
    <w:rsid w:val="00F21767"/>
    <w:rsid w:val="00F26A13"/>
    <w:rsid w:val="00F31081"/>
    <w:rsid w:val="00F31E81"/>
    <w:rsid w:val="00F40492"/>
    <w:rsid w:val="00F40AD5"/>
    <w:rsid w:val="00F410C3"/>
    <w:rsid w:val="00F4507E"/>
    <w:rsid w:val="00F47297"/>
    <w:rsid w:val="00F505C5"/>
    <w:rsid w:val="00F53E60"/>
    <w:rsid w:val="00F56244"/>
    <w:rsid w:val="00F612BE"/>
    <w:rsid w:val="00F6191F"/>
    <w:rsid w:val="00F61973"/>
    <w:rsid w:val="00F64303"/>
    <w:rsid w:val="00F64634"/>
    <w:rsid w:val="00F648EA"/>
    <w:rsid w:val="00F65705"/>
    <w:rsid w:val="00F6696C"/>
    <w:rsid w:val="00F7171B"/>
    <w:rsid w:val="00F72F76"/>
    <w:rsid w:val="00F74F4A"/>
    <w:rsid w:val="00F75D2B"/>
    <w:rsid w:val="00F83AE2"/>
    <w:rsid w:val="00F84DBE"/>
    <w:rsid w:val="00F862F1"/>
    <w:rsid w:val="00F90243"/>
    <w:rsid w:val="00F91DDC"/>
    <w:rsid w:val="00F92593"/>
    <w:rsid w:val="00F946E0"/>
    <w:rsid w:val="00F95A88"/>
    <w:rsid w:val="00F96CE3"/>
    <w:rsid w:val="00FA07D0"/>
    <w:rsid w:val="00FA0DBA"/>
    <w:rsid w:val="00FA1185"/>
    <w:rsid w:val="00FA430E"/>
    <w:rsid w:val="00FA74BC"/>
    <w:rsid w:val="00FB09C6"/>
    <w:rsid w:val="00FB2F7E"/>
    <w:rsid w:val="00FB3529"/>
    <w:rsid w:val="00FB37A5"/>
    <w:rsid w:val="00FB5E80"/>
    <w:rsid w:val="00FB7E42"/>
    <w:rsid w:val="00FC537D"/>
    <w:rsid w:val="00FC6283"/>
    <w:rsid w:val="00FD10FD"/>
    <w:rsid w:val="00FD174F"/>
    <w:rsid w:val="00FD47A1"/>
    <w:rsid w:val="00FD4B31"/>
    <w:rsid w:val="00FE2A9F"/>
    <w:rsid w:val="00FF2DCE"/>
    <w:rsid w:val="00FF33AD"/>
    <w:rsid w:val="00FF358D"/>
    <w:rsid w:val="00FF3890"/>
    <w:rsid w:val="00FF723A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531AB-53A3-4D9D-AD50-A504C426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2873"/>
    <w:rPr>
      <w:sz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0"/>
    <w:pPr>
      <w:jc w:val="both"/>
    </w:pPr>
    <w:rPr>
      <w:lang w:val="ru-RU"/>
    </w:rPr>
  </w:style>
  <w:style w:type="paragraph" w:styleId="a6">
    <w:name w:val="Body Text Indent"/>
    <w:basedOn w:val="a0"/>
    <w:pPr>
      <w:ind w:firstLine="720"/>
      <w:jc w:val="both"/>
    </w:pPr>
    <w:rPr>
      <w:lang w:val="ru-RU"/>
    </w:rPr>
  </w:style>
  <w:style w:type="paragraph" w:customStyle="1" w:styleId="Normal">
    <w:name w:val="Normal"/>
    <w:pPr>
      <w:widowControl w:val="0"/>
    </w:pPr>
    <w:rPr>
      <w:rFonts w:ascii="Times New Roman" w:hAnsi="Times New Roman"/>
      <w:snapToGrid w:val="0"/>
    </w:rPr>
  </w:style>
  <w:style w:type="paragraph" w:styleId="a">
    <w:name w:val="List Bullet"/>
    <w:basedOn w:val="a0"/>
    <w:autoRedefine/>
    <w:rsid w:val="00160243"/>
    <w:pPr>
      <w:numPr>
        <w:numId w:val="1"/>
      </w:numPr>
    </w:pPr>
  </w:style>
  <w:style w:type="character" w:styleId="a7">
    <w:name w:val="Hyperlink"/>
    <w:rsid w:val="00500A43"/>
    <w:rPr>
      <w:color w:val="0000FF"/>
      <w:u w:val="single"/>
    </w:rPr>
  </w:style>
  <w:style w:type="paragraph" w:styleId="a8">
    <w:name w:val="Balloon Text"/>
    <w:basedOn w:val="a0"/>
    <w:semiHidden/>
    <w:rsid w:val="00E73975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44776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644776"/>
    <w:pPr>
      <w:tabs>
        <w:tab w:val="center" w:pos="4677"/>
        <w:tab w:val="right" w:pos="9355"/>
      </w:tabs>
    </w:pPr>
  </w:style>
  <w:style w:type="paragraph" w:styleId="ac">
    <w:name w:val="Название"/>
    <w:basedOn w:val="a0"/>
    <w:next w:val="a0"/>
    <w:link w:val="ad"/>
    <w:qFormat/>
    <w:rsid w:val="00BF28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BF283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a">
    <w:name w:val="Верхний колонтитул Знак"/>
    <w:link w:val="a9"/>
    <w:uiPriority w:val="99"/>
    <w:rsid w:val="00704595"/>
    <w:rPr>
      <w:sz w:val="28"/>
      <w:lang w:val="en-US"/>
    </w:rPr>
  </w:style>
  <w:style w:type="paragraph" w:customStyle="1" w:styleId="ConsPlusNonformat">
    <w:name w:val="ConsPlusNonformat"/>
    <w:uiPriority w:val="99"/>
    <w:rsid w:val="00C65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64261"/>
    <w:pPr>
      <w:autoSpaceDE w:val="0"/>
      <w:autoSpaceDN w:val="0"/>
      <w:adjustRightInd w:val="0"/>
    </w:pPr>
    <w:rPr>
      <w:rFonts w:cs="Times New Roman CYR"/>
      <w:sz w:val="28"/>
      <w:szCs w:val="28"/>
    </w:rPr>
  </w:style>
  <w:style w:type="character" w:customStyle="1" w:styleId="mb51">
    <w:name w:val="mb51"/>
    <w:rsid w:val="00356170"/>
    <w:rPr>
      <w:vanish w:val="0"/>
      <w:webHidden w:val="0"/>
      <w:specVanish w:val="0"/>
    </w:rPr>
  </w:style>
  <w:style w:type="paragraph" w:styleId="ae">
    <w:name w:val="List Paragraph"/>
    <w:basedOn w:val="a0"/>
    <w:uiPriority w:val="34"/>
    <w:qFormat/>
    <w:rsid w:val="00D74505"/>
    <w:pPr>
      <w:ind w:left="720"/>
      <w:contextualSpacing/>
    </w:pPr>
  </w:style>
  <w:style w:type="table" w:styleId="af">
    <w:name w:val="Table Grid"/>
    <w:basedOn w:val="a2"/>
    <w:uiPriority w:val="39"/>
    <w:rsid w:val="00BA50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rsid w:val="00F862F1"/>
  </w:style>
  <w:style w:type="character" w:customStyle="1" w:styleId="af0">
    <w:name w:val="Неразрешенное упоминание"/>
    <w:uiPriority w:val="99"/>
    <w:semiHidden/>
    <w:unhideWhenUsed/>
    <w:rsid w:val="00C03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2;&#1088;&#1093;&#1080;&#1074;&#1085;&#1099;&#1081;%20&#1086;&#1090;&#1076;&#1077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763F-0317-417B-86E5-D353068C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архивный отдел</Template>
  <TotalTime>0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 знаю</dc:creator>
  <cp:keywords/>
  <cp:lastModifiedBy>Щетинкин Руслан Иванович</cp:lastModifiedBy>
  <cp:revision>2</cp:revision>
  <cp:lastPrinted>2022-03-21T08:11:00Z</cp:lastPrinted>
  <dcterms:created xsi:type="dcterms:W3CDTF">2022-10-04T09:08:00Z</dcterms:created>
  <dcterms:modified xsi:type="dcterms:W3CDTF">2022-10-04T09:08:00Z</dcterms:modified>
</cp:coreProperties>
</file>