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F75D2B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Проект</w:t>
      </w:r>
    </w:p>
    <w:p w:rsidR="00D81699" w:rsidRPr="00F75D2B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EC5A4B" w:rsidRPr="008C4C10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475D5B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AB38DD">
              <w:rPr>
                <w:rFonts w:ascii="Times New Roman" w:hAnsi="Times New Roman"/>
                <w:lang w:val="ru-RU"/>
              </w:rPr>
              <w:t xml:space="preserve"> </w:t>
            </w:r>
            <w:r w:rsidR="00AB38DD" w:rsidRPr="00F75D2B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Вы</w:t>
            </w:r>
            <w:r w:rsidR="00435B57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ращивании овощей и картофеля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D866FF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435B57" w:rsidRP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>01.13</w:t>
            </w:r>
            <w:r w:rsidR="00D866FF" w:rsidRP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 xml:space="preserve"> </w:t>
            </w:r>
            <w:r w:rsidR="00D866FF">
              <w:rPr>
                <w:rFonts w:ascii="Arial" w:hAnsi="Arial" w:cs="Arial"/>
                <w:i/>
                <w:color w:val="333333"/>
                <w:shd w:val="clear" w:color="auto" w:fill="FBFBFB"/>
                <w:lang w:val="ru-RU"/>
              </w:rPr>
              <w:t>Выращивание овощей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самозянятый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D13A84" w:rsidRDefault="00FB2F7E" w:rsidP="00FB09C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lang w:val="ru-RU"/>
              </w:rPr>
              <w:t xml:space="preserve">Липецкая область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1B131D" w:rsidRPr="00D13A84" w:rsidRDefault="001B131D" w:rsidP="001B131D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Производство </w:t>
            </w:r>
            <w:r w:rsidR="00653F17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>овощей (лук)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3958A1">
            <w:pPr>
              <w:tabs>
                <w:tab w:val="left" w:pos="10065"/>
              </w:tabs>
              <w:spacing w:line="360" w:lineRule="auto"/>
              <w:ind w:right="15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1B131D">
              <w:rPr>
                <w:rFonts w:ascii="Times New Roman" w:hAnsi="Times New Roman"/>
                <w:lang w:val="ru-RU"/>
              </w:rPr>
              <w:t xml:space="preserve"> :</w:t>
            </w:r>
            <w:r w:rsidR="001B131D" w:rsidRPr="001B131D">
              <w:rPr>
                <w:szCs w:val="28"/>
                <w:lang w:val="ru-RU"/>
              </w:rPr>
              <w:t xml:space="preserve"> </w:t>
            </w:r>
            <w:r w:rsidR="003958A1">
              <w:rPr>
                <w:i/>
                <w:szCs w:val="28"/>
                <w:lang w:val="ru-RU"/>
              </w:rPr>
              <w:t>40</w:t>
            </w:r>
            <w:r w:rsidR="004A0517" w:rsidRPr="004A0517">
              <w:rPr>
                <w:i/>
                <w:szCs w:val="28"/>
                <w:lang w:val="ru-RU"/>
              </w:rPr>
              <w:t xml:space="preserve"> соток земли.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4A0517" w:rsidRDefault="004A0517" w:rsidP="00DC18F8">
            <w:pPr>
              <w:rPr>
                <w:rFonts w:ascii="Times New Roman" w:hAnsi="Times New Roman"/>
                <w:lang w:val="ru-RU"/>
              </w:rPr>
            </w:pPr>
          </w:p>
          <w:p w:rsidR="004A0517" w:rsidRDefault="004A0517" w:rsidP="00DC18F8">
            <w:pPr>
              <w:rPr>
                <w:rFonts w:ascii="Times New Roman" w:hAnsi="Times New Roman"/>
                <w:lang w:val="ru-RU"/>
              </w:rPr>
            </w:pPr>
          </w:p>
          <w:p w:rsidR="001B131D" w:rsidRDefault="001B131D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052501" w:rsidRDefault="00DC18F8" w:rsidP="00F64303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t xml:space="preserve"> Не будет сотрудников</w:t>
            </w:r>
            <w:r w:rsidR="00DA07C3">
              <w:rPr>
                <w:rFonts w:ascii="Times New Roman" w:hAnsi="Times New Roman"/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FB7E42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</w:t>
            </w:r>
            <w:r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:</w:t>
            </w:r>
            <w:r w:rsidR="008B530C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</w:t>
            </w:r>
            <w:r w:rsidR="00E04295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30C" w:rsidRPr="008B530C" w:rsidRDefault="00DC18F8" w:rsidP="008B530C">
            <w:pPr>
              <w:shd w:val="clear" w:color="auto" w:fill="FFFFFF"/>
              <w:spacing w:before="120" w:after="240"/>
              <w:ind w:right="225"/>
              <w:jc w:val="both"/>
              <w:rPr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8B530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E04295">
              <w:rPr>
                <w:rFonts w:ascii="Times New Roman" w:hAnsi="Times New Roman"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</w:p>
          <w:p w:rsidR="00DC18F8" w:rsidRPr="00D13A84" w:rsidRDefault="00DC18F8" w:rsidP="00133B06">
            <w:pPr>
              <w:spacing w:after="200"/>
              <w:ind w:right="141"/>
              <w:rPr>
                <w:i/>
                <w:szCs w:val="28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2036A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36AA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9" w:rsidRDefault="00403C19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984"/>
              <w:gridCol w:w="1559"/>
              <w:gridCol w:w="1843"/>
              <w:gridCol w:w="6095"/>
            </w:tblGrid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Основные средства: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57734B" w:rsidRDefault="00B70540" w:rsidP="00E83FA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Мотоблок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B7054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шт</w:t>
                  </w:r>
                </w:p>
              </w:tc>
              <w:tc>
                <w:tcPr>
                  <w:tcW w:w="1559" w:type="dxa"/>
                </w:tcPr>
                <w:p w:rsidR="00DC18F8" w:rsidRPr="00AD6518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35 </w:t>
                  </w:r>
                  <w:r w:rsidR="00B7054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35</w:t>
                  </w:r>
                  <w:r w:rsidR="00B7054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1961BA">
              <w:tc>
                <w:tcPr>
                  <w:tcW w:w="3151" w:type="dxa"/>
                  <w:shd w:val="clear" w:color="auto" w:fill="auto"/>
                </w:tcPr>
                <w:p w:rsidR="00DC18F8" w:rsidRPr="00AD6518" w:rsidRDefault="001961B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Семена 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лук-севок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532F91" w:rsidP="001961B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AD6518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160</w:t>
                  </w:r>
                  <w:r w:rsidR="001961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A5215F" w:rsidRPr="009278B8" w:rsidTr="001961BA">
              <w:tc>
                <w:tcPr>
                  <w:tcW w:w="3151" w:type="dxa"/>
                  <w:shd w:val="clear" w:color="auto" w:fill="auto"/>
                </w:tcPr>
                <w:p w:rsidR="00A5215F" w:rsidRDefault="00A5215F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Удобрени</w:t>
                  </w:r>
                  <w:r w:rsidR="00D757A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5215F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D757A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5215F" w:rsidRDefault="00D757A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100,00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5215F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</w:t>
                  </w:r>
                  <w:r w:rsidR="001C206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A5215F" w:rsidRPr="00AD6518" w:rsidRDefault="00A5215F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9A2059" w:rsidRPr="009278B8" w:rsidTr="001961BA">
              <w:tc>
                <w:tcPr>
                  <w:tcW w:w="3151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A2059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9A2059" w:rsidRPr="00AD6518" w:rsidRDefault="009A205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1961BA">
              <w:tc>
                <w:tcPr>
                  <w:tcW w:w="3151" w:type="dxa"/>
                  <w:shd w:val="clear" w:color="auto" w:fill="auto"/>
                </w:tcPr>
                <w:p w:rsidR="00403C19" w:rsidRPr="008D34E8" w:rsidRDefault="00B2577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03C19" w:rsidRPr="008D34E8" w:rsidRDefault="00532F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EE270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C2573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03C19" w:rsidRPr="00576ED7" w:rsidRDefault="00403C19" w:rsidP="00DC18F8">
                  <w:pPr>
                    <w:rPr>
                      <w:rFonts w:ascii="Times New Roman" w:eastAsia="Calibri" w:hAnsi="Times New Roman"/>
                      <w:szCs w:val="22"/>
                      <w:highlight w:val="yellow"/>
                      <w:lang w:val="ru-RU" w:eastAsia="en-US"/>
                    </w:rPr>
                  </w:pPr>
                </w:p>
              </w:tc>
            </w:tr>
          </w:tbl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6"/>
              <w:gridCol w:w="1982"/>
              <w:gridCol w:w="2409"/>
              <w:gridCol w:w="3402"/>
            </w:tblGrid>
            <w:tr w:rsidR="0000771C" w:rsidRPr="009278B8" w:rsidTr="00193494">
              <w:trPr>
                <w:tblHeader/>
              </w:trPr>
              <w:tc>
                <w:tcPr>
                  <w:tcW w:w="6836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617157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Количество в </w:t>
                  </w:r>
                  <w:r w:rsidR="0061715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сезон</w:t>
                  </w: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за 1 кг.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11417B" w:rsidRDefault="00EE2708" w:rsidP="00D5263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Лук (250кг*</w:t>
                  </w:r>
                  <w:r w:rsidR="00D5263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сот)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D5263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61715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675C6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</w:t>
                  </w:r>
                  <w:r w:rsidR="0061715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625506" w:rsidRPr="009278B8" w:rsidRDefault="00675C6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D5263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72A0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617157" w:rsidRPr="009278B8" w:rsidTr="00193494">
              <w:tc>
                <w:tcPr>
                  <w:tcW w:w="6836" w:type="dxa"/>
                  <w:shd w:val="clear" w:color="auto" w:fill="auto"/>
                </w:tcPr>
                <w:p w:rsidR="00617157" w:rsidRPr="0011417B" w:rsidRDefault="00617157" w:rsidP="00DC3A6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617157" w:rsidRPr="009278B8" w:rsidRDefault="0061715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9322D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Итого в </w:t>
                  </w:r>
                  <w:r w:rsidR="009322D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сезон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D5263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10 </w:t>
                  </w:r>
                  <w:r w:rsidR="00E042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675C6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D5263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64272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E042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1E28A5" w:rsidRDefault="001E28A5" w:rsidP="00DC18F8">
            <w:pPr>
              <w:rPr>
                <w:rFonts w:ascii="Times New Roman" w:hAnsi="Times New Roman"/>
                <w:lang w:val="ru-RU"/>
              </w:rPr>
            </w:pPr>
          </w:p>
          <w:p w:rsidR="001E28A5" w:rsidRDefault="001E28A5" w:rsidP="00DC18F8">
            <w:pPr>
              <w:rPr>
                <w:rFonts w:ascii="Times New Roman" w:hAnsi="Times New Roman"/>
                <w:lang w:val="ru-RU"/>
              </w:rPr>
            </w:pPr>
          </w:p>
          <w:p w:rsidR="001E28A5" w:rsidRDefault="001E28A5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CA7752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CA77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Источники финансирования, если требуется более </w:t>
            </w:r>
            <w:r w:rsidR="00F9354A">
              <w:rPr>
                <w:rFonts w:ascii="Times New Roman" w:hAnsi="Times New Roman"/>
                <w:lang w:val="ru-RU"/>
              </w:rPr>
              <w:t>200</w:t>
            </w:r>
            <w:r w:rsidRPr="009278B8">
              <w:rPr>
                <w:rFonts w:ascii="Times New Roman" w:hAnsi="Times New Roman"/>
                <w:lang w:val="ru-RU"/>
              </w:rPr>
              <w:t> 000 руб. инвестиций</w:t>
            </w:r>
            <w:r>
              <w:rPr>
                <w:rFonts w:ascii="Times New Roman" w:hAnsi="Times New Roman"/>
                <w:lang w:val="ru-RU"/>
              </w:rPr>
              <w:t>__</w:t>
            </w:r>
            <w:r w:rsidR="00E73D84"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035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502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310B14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400</w:t>
                  </w:r>
                  <w:r w:rsidR="00172A0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0,0</w:t>
                  </w:r>
                  <w:r w:rsidR="00172A0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310B14" w:rsidP="00642724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400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E54553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E54553" w:rsidRPr="007F25C3" w:rsidRDefault="00E54553" w:rsidP="00E54553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165000,00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5E10AE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18000</w:t>
                  </w:r>
                  <w:r w:rsidR="00E5455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54553" w:rsidRPr="009278B8" w:rsidRDefault="00310B14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185000</w:t>
                  </w:r>
                  <w:r w:rsidR="00F85E6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165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85E66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165000,00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014AE7" w:rsidP="007B6B6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</w:t>
                  </w:r>
                  <w:r w:rsidR="00AE6595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оммунальные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 (</w:t>
                  </w:r>
                  <w:r w:rsidR="007B6B69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вода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85E66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02854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85E66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34359" w:rsidRPr="009278B8" w:rsidRDefault="00534359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10B14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16000</w:t>
                  </w:r>
                  <w:r w:rsidR="0064272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10B14" w:rsidP="00EF1070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16000</w:t>
                  </w:r>
                  <w:r w:rsidR="00F85E6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E555E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E5455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165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E555E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E5455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-6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-6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54553" w:rsidP="00E5455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02854" w:rsidP="005E10A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  <w:r w:rsidR="005E10A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82000</w:t>
                  </w:r>
                  <w:r w:rsidR="001E55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310B14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215000,00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72487B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13750,00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5F13CD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-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72487B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13750,00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2506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642724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 0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Банковское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2506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642724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 0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7E6F" w:rsidRPr="009278B8" w:rsidRDefault="0025065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4</w:t>
                  </w:r>
                  <w:r w:rsidR="00227E6F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 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4841AC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В </w:t>
                  </w:r>
                  <w:r w:rsidR="004841AC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71091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10914" w:rsidRPr="00B27192" w:rsidRDefault="00710914" w:rsidP="00710914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400000,00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400000,00</w:t>
                  </w:r>
                </w:p>
              </w:tc>
            </w:tr>
            <w:tr w:rsidR="0071091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10914" w:rsidRPr="00B27192" w:rsidRDefault="00710914" w:rsidP="00710914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490BC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169000,00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490BC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169000,00</w:t>
                  </w:r>
                </w:p>
              </w:tc>
            </w:tr>
            <w:tr w:rsidR="0071091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10914" w:rsidRPr="00B27192" w:rsidRDefault="00710914" w:rsidP="00710914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16000,00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16000,00</w:t>
                  </w:r>
                </w:p>
              </w:tc>
            </w:tr>
            <w:tr w:rsidR="0071091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10914" w:rsidRPr="00B27192" w:rsidRDefault="00710914" w:rsidP="00710914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215000,00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10914" w:rsidRPr="00B27192" w:rsidRDefault="00710914" w:rsidP="0071091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215000,00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111B56">
        <w:rPr>
          <w:rFonts w:ascii="Times New Roman" w:hAnsi="Times New Roman"/>
          <w:szCs w:val="28"/>
          <w:lang w:val="ru-RU"/>
        </w:rPr>
        <w:t xml:space="preserve"> </w:t>
      </w:r>
      <w:r w:rsidR="00BA5247">
        <w:rPr>
          <w:rFonts w:ascii="Times New Roman" w:hAnsi="Times New Roman"/>
          <w:szCs w:val="28"/>
          <w:lang w:val="ru-RU"/>
        </w:rPr>
        <w:t>11</w:t>
      </w:r>
      <w:r w:rsidR="00111B56">
        <w:rPr>
          <w:rFonts w:ascii="Times New Roman" w:hAnsi="Times New Roman"/>
          <w:szCs w:val="28"/>
          <w:lang w:val="ru-RU"/>
        </w:rPr>
        <w:t xml:space="preserve"> месяцев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8" w:rsidRDefault="00CA0378">
      <w:r>
        <w:separator/>
      </w:r>
    </w:p>
  </w:endnote>
  <w:endnote w:type="continuationSeparator" w:id="0">
    <w:p w:rsidR="00CA0378" w:rsidRDefault="00CA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8" w:rsidRDefault="00CA0378">
      <w:r>
        <w:separator/>
      </w:r>
    </w:p>
  </w:footnote>
  <w:footnote w:type="continuationSeparator" w:id="0">
    <w:p w:rsidR="00CA0378" w:rsidRDefault="00CA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3514"/>
    <w:multiLevelType w:val="hybridMultilevel"/>
    <w:tmpl w:val="DD16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4AE7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2501"/>
    <w:rsid w:val="00054A5E"/>
    <w:rsid w:val="00054F8C"/>
    <w:rsid w:val="000563C8"/>
    <w:rsid w:val="0005762A"/>
    <w:rsid w:val="00063D8F"/>
    <w:rsid w:val="00065473"/>
    <w:rsid w:val="00065919"/>
    <w:rsid w:val="000667BA"/>
    <w:rsid w:val="0007496D"/>
    <w:rsid w:val="00074E06"/>
    <w:rsid w:val="00076143"/>
    <w:rsid w:val="00077DC5"/>
    <w:rsid w:val="00082C50"/>
    <w:rsid w:val="00082F4A"/>
    <w:rsid w:val="0008527D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2CC4"/>
    <w:rsid w:val="000C3AD3"/>
    <w:rsid w:val="000D0A37"/>
    <w:rsid w:val="000D2D19"/>
    <w:rsid w:val="000D39E0"/>
    <w:rsid w:val="000D3DC8"/>
    <w:rsid w:val="000D5FDE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1332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1B56"/>
    <w:rsid w:val="0011411C"/>
    <w:rsid w:val="0011417B"/>
    <w:rsid w:val="001200D2"/>
    <w:rsid w:val="00121541"/>
    <w:rsid w:val="0012370D"/>
    <w:rsid w:val="00131E1E"/>
    <w:rsid w:val="00131EB1"/>
    <w:rsid w:val="00133B06"/>
    <w:rsid w:val="00133BFB"/>
    <w:rsid w:val="001342D7"/>
    <w:rsid w:val="00135B63"/>
    <w:rsid w:val="00135DA9"/>
    <w:rsid w:val="00146CFE"/>
    <w:rsid w:val="00147233"/>
    <w:rsid w:val="00147484"/>
    <w:rsid w:val="001540E8"/>
    <w:rsid w:val="00154784"/>
    <w:rsid w:val="00155930"/>
    <w:rsid w:val="00155AAA"/>
    <w:rsid w:val="00156013"/>
    <w:rsid w:val="00156FF1"/>
    <w:rsid w:val="00157EA9"/>
    <w:rsid w:val="00160243"/>
    <w:rsid w:val="00160595"/>
    <w:rsid w:val="00160698"/>
    <w:rsid w:val="00162D3C"/>
    <w:rsid w:val="00167224"/>
    <w:rsid w:val="00167597"/>
    <w:rsid w:val="0017049E"/>
    <w:rsid w:val="00172A02"/>
    <w:rsid w:val="001750D6"/>
    <w:rsid w:val="00175B25"/>
    <w:rsid w:val="001834B0"/>
    <w:rsid w:val="00185124"/>
    <w:rsid w:val="00187BFD"/>
    <w:rsid w:val="00187ED2"/>
    <w:rsid w:val="001915CD"/>
    <w:rsid w:val="00191E3D"/>
    <w:rsid w:val="00193494"/>
    <w:rsid w:val="001961BA"/>
    <w:rsid w:val="001A30EC"/>
    <w:rsid w:val="001A3AB9"/>
    <w:rsid w:val="001A5E5E"/>
    <w:rsid w:val="001A688E"/>
    <w:rsid w:val="001B0435"/>
    <w:rsid w:val="001B131D"/>
    <w:rsid w:val="001B1B08"/>
    <w:rsid w:val="001B2520"/>
    <w:rsid w:val="001B33A5"/>
    <w:rsid w:val="001B3881"/>
    <w:rsid w:val="001B3889"/>
    <w:rsid w:val="001B65BD"/>
    <w:rsid w:val="001B74F2"/>
    <w:rsid w:val="001C2069"/>
    <w:rsid w:val="001C2B63"/>
    <w:rsid w:val="001C3686"/>
    <w:rsid w:val="001C5914"/>
    <w:rsid w:val="001C5AFD"/>
    <w:rsid w:val="001C7D6A"/>
    <w:rsid w:val="001D15E5"/>
    <w:rsid w:val="001D478C"/>
    <w:rsid w:val="001D49F6"/>
    <w:rsid w:val="001D4E93"/>
    <w:rsid w:val="001D78D8"/>
    <w:rsid w:val="001E1904"/>
    <w:rsid w:val="001E28A5"/>
    <w:rsid w:val="001E522C"/>
    <w:rsid w:val="001E555E"/>
    <w:rsid w:val="001E6D6E"/>
    <w:rsid w:val="001E6F10"/>
    <w:rsid w:val="001E788A"/>
    <w:rsid w:val="001F0477"/>
    <w:rsid w:val="001F07A0"/>
    <w:rsid w:val="001F4C54"/>
    <w:rsid w:val="001F5472"/>
    <w:rsid w:val="001F72A6"/>
    <w:rsid w:val="002036AA"/>
    <w:rsid w:val="002045DD"/>
    <w:rsid w:val="002056D9"/>
    <w:rsid w:val="00206468"/>
    <w:rsid w:val="00212A5F"/>
    <w:rsid w:val="002143FC"/>
    <w:rsid w:val="002207EC"/>
    <w:rsid w:val="0022181C"/>
    <w:rsid w:val="002221F9"/>
    <w:rsid w:val="00222A60"/>
    <w:rsid w:val="002232EA"/>
    <w:rsid w:val="002246C9"/>
    <w:rsid w:val="00224793"/>
    <w:rsid w:val="002250F1"/>
    <w:rsid w:val="00226CCE"/>
    <w:rsid w:val="00227E6F"/>
    <w:rsid w:val="0023114E"/>
    <w:rsid w:val="00232EE3"/>
    <w:rsid w:val="002342D8"/>
    <w:rsid w:val="0023439C"/>
    <w:rsid w:val="00237582"/>
    <w:rsid w:val="0024142B"/>
    <w:rsid w:val="00244C52"/>
    <w:rsid w:val="00244D6E"/>
    <w:rsid w:val="00244E04"/>
    <w:rsid w:val="002451F7"/>
    <w:rsid w:val="00250654"/>
    <w:rsid w:val="002511F7"/>
    <w:rsid w:val="00251AB2"/>
    <w:rsid w:val="00254712"/>
    <w:rsid w:val="002549C1"/>
    <w:rsid w:val="00254B67"/>
    <w:rsid w:val="00254FCC"/>
    <w:rsid w:val="00255101"/>
    <w:rsid w:val="00255BD6"/>
    <w:rsid w:val="00257598"/>
    <w:rsid w:val="00260888"/>
    <w:rsid w:val="00260927"/>
    <w:rsid w:val="0027034F"/>
    <w:rsid w:val="002720B8"/>
    <w:rsid w:val="0027375C"/>
    <w:rsid w:val="00275C21"/>
    <w:rsid w:val="00276529"/>
    <w:rsid w:val="002769F0"/>
    <w:rsid w:val="00281E8E"/>
    <w:rsid w:val="00282A10"/>
    <w:rsid w:val="002833D8"/>
    <w:rsid w:val="002845A2"/>
    <w:rsid w:val="002847E5"/>
    <w:rsid w:val="00285CA4"/>
    <w:rsid w:val="0028781B"/>
    <w:rsid w:val="00287A71"/>
    <w:rsid w:val="00287ADB"/>
    <w:rsid w:val="002914AB"/>
    <w:rsid w:val="00291C25"/>
    <w:rsid w:val="00292D9C"/>
    <w:rsid w:val="00292DBB"/>
    <w:rsid w:val="0029375A"/>
    <w:rsid w:val="002A3CD8"/>
    <w:rsid w:val="002A4464"/>
    <w:rsid w:val="002A4BDA"/>
    <w:rsid w:val="002B140F"/>
    <w:rsid w:val="002B2B7A"/>
    <w:rsid w:val="002B32D2"/>
    <w:rsid w:val="002B5A4D"/>
    <w:rsid w:val="002C0DD5"/>
    <w:rsid w:val="002C1795"/>
    <w:rsid w:val="002C218A"/>
    <w:rsid w:val="002C41D8"/>
    <w:rsid w:val="002C457F"/>
    <w:rsid w:val="002C752A"/>
    <w:rsid w:val="002D55E1"/>
    <w:rsid w:val="002D596A"/>
    <w:rsid w:val="002D767A"/>
    <w:rsid w:val="002E13FE"/>
    <w:rsid w:val="002E227D"/>
    <w:rsid w:val="002E2C5A"/>
    <w:rsid w:val="002E4C3C"/>
    <w:rsid w:val="002E602E"/>
    <w:rsid w:val="002E67A5"/>
    <w:rsid w:val="002F5959"/>
    <w:rsid w:val="002F656D"/>
    <w:rsid w:val="00302739"/>
    <w:rsid w:val="00302854"/>
    <w:rsid w:val="003043DA"/>
    <w:rsid w:val="00306784"/>
    <w:rsid w:val="00307496"/>
    <w:rsid w:val="00310B14"/>
    <w:rsid w:val="00313E3C"/>
    <w:rsid w:val="00317719"/>
    <w:rsid w:val="00317FC3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5AF4"/>
    <w:rsid w:val="00356170"/>
    <w:rsid w:val="00357435"/>
    <w:rsid w:val="00360429"/>
    <w:rsid w:val="00361F75"/>
    <w:rsid w:val="003650ED"/>
    <w:rsid w:val="003651A0"/>
    <w:rsid w:val="0036522E"/>
    <w:rsid w:val="0036790E"/>
    <w:rsid w:val="00370163"/>
    <w:rsid w:val="00371350"/>
    <w:rsid w:val="00382A91"/>
    <w:rsid w:val="00382DFD"/>
    <w:rsid w:val="003853ED"/>
    <w:rsid w:val="003865FC"/>
    <w:rsid w:val="0038772A"/>
    <w:rsid w:val="00390BFC"/>
    <w:rsid w:val="00393D2F"/>
    <w:rsid w:val="00395205"/>
    <w:rsid w:val="003958A1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6A9E"/>
    <w:rsid w:val="003D61B6"/>
    <w:rsid w:val="003E005A"/>
    <w:rsid w:val="003F1024"/>
    <w:rsid w:val="00403C19"/>
    <w:rsid w:val="004044FE"/>
    <w:rsid w:val="0040632A"/>
    <w:rsid w:val="00406E2E"/>
    <w:rsid w:val="00406FE3"/>
    <w:rsid w:val="004100D6"/>
    <w:rsid w:val="004107C2"/>
    <w:rsid w:val="00414FBF"/>
    <w:rsid w:val="0041670F"/>
    <w:rsid w:val="00417F7E"/>
    <w:rsid w:val="00420367"/>
    <w:rsid w:val="00423F47"/>
    <w:rsid w:val="00424BE7"/>
    <w:rsid w:val="00430E3C"/>
    <w:rsid w:val="004319DA"/>
    <w:rsid w:val="004327E5"/>
    <w:rsid w:val="00432A61"/>
    <w:rsid w:val="00435B57"/>
    <w:rsid w:val="004401FF"/>
    <w:rsid w:val="00445EB3"/>
    <w:rsid w:val="00445FFE"/>
    <w:rsid w:val="00451322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5D5B"/>
    <w:rsid w:val="004764A8"/>
    <w:rsid w:val="00480042"/>
    <w:rsid w:val="00484027"/>
    <w:rsid w:val="004841AC"/>
    <w:rsid w:val="0048432E"/>
    <w:rsid w:val="00485314"/>
    <w:rsid w:val="00487081"/>
    <w:rsid w:val="004870E0"/>
    <w:rsid w:val="004902A8"/>
    <w:rsid w:val="00490BC2"/>
    <w:rsid w:val="00491271"/>
    <w:rsid w:val="00496B2A"/>
    <w:rsid w:val="00497AA8"/>
    <w:rsid w:val="004A0517"/>
    <w:rsid w:val="004A4357"/>
    <w:rsid w:val="004A47B1"/>
    <w:rsid w:val="004A6DEA"/>
    <w:rsid w:val="004A7CFA"/>
    <w:rsid w:val="004B1F47"/>
    <w:rsid w:val="004B5915"/>
    <w:rsid w:val="004B5C6F"/>
    <w:rsid w:val="004B7DEF"/>
    <w:rsid w:val="004C0EF7"/>
    <w:rsid w:val="004C135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4DA8"/>
    <w:rsid w:val="004F5554"/>
    <w:rsid w:val="004F6DF5"/>
    <w:rsid w:val="005007D1"/>
    <w:rsid w:val="00500845"/>
    <w:rsid w:val="00500A43"/>
    <w:rsid w:val="00501356"/>
    <w:rsid w:val="00501565"/>
    <w:rsid w:val="00501761"/>
    <w:rsid w:val="005017FB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229E"/>
    <w:rsid w:val="0052268A"/>
    <w:rsid w:val="0052360C"/>
    <w:rsid w:val="00523BF1"/>
    <w:rsid w:val="00532D13"/>
    <w:rsid w:val="00532F91"/>
    <w:rsid w:val="00534359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1CDA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6ED7"/>
    <w:rsid w:val="0057734B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4F44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0AE"/>
    <w:rsid w:val="005E17BC"/>
    <w:rsid w:val="005F13CD"/>
    <w:rsid w:val="005F3CED"/>
    <w:rsid w:val="005F5003"/>
    <w:rsid w:val="005F5F59"/>
    <w:rsid w:val="005F741C"/>
    <w:rsid w:val="006001AA"/>
    <w:rsid w:val="0060280E"/>
    <w:rsid w:val="00603509"/>
    <w:rsid w:val="00603660"/>
    <w:rsid w:val="00604529"/>
    <w:rsid w:val="00605A75"/>
    <w:rsid w:val="006061D8"/>
    <w:rsid w:val="00607178"/>
    <w:rsid w:val="0060772D"/>
    <w:rsid w:val="0061073D"/>
    <w:rsid w:val="00610855"/>
    <w:rsid w:val="00610B5A"/>
    <w:rsid w:val="00613A22"/>
    <w:rsid w:val="00613A33"/>
    <w:rsid w:val="006167BA"/>
    <w:rsid w:val="00617157"/>
    <w:rsid w:val="00617579"/>
    <w:rsid w:val="00620167"/>
    <w:rsid w:val="006216A7"/>
    <w:rsid w:val="006232C1"/>
    <w:rsid w:val="00624F9B"/>
    <w:rsid w:val="00625506"/>
    <w:rsid w:val="00626785"/>
    <w:rsid w:val="006279BB"/>
    <w:rsid w:val="0063084D"/>
    <w:rsid w:val="006312FA"/>
    <w:rsid w:val="0063234B"/>
    <w:rsid w:val="006327B1"/>
    <w:rsid w:val="00633680"/>
    <w:rsid w:val="006346B7"/>
    <w:rsid w:val="00640DE7"/>
    <w:rsid w:val="00641D83"/>
    <w:rsid w:val="00642724"/>
    <w:rsid w:val="00643822"/>
    <w:rsid w:val="006440B1"/>
    <w:rsid w:val="00644776"/>
    <w:rsid w:val="00644B47"/>
    <w:rsid w:val="00647F81"/>
    <w:rsid w:val="006526C0"/>
    <w:rsid w:val="00652AAB"/>
    <w:rsid w:val="00653F17"/>
    <w:rsid w:val="00654982"/>
    <w:rsid w:val="00655053"/>
    <w:rsid w:val="00656011"/>
    <w:rsid w:val="00656F8C"/>
    <w:rsid w:val="00664314"/>
    <w:rsid w:val="006677DD"/>
    <w:rsid w:val="00673701"/>
    <w:rsid w:val="00674421"/>
    <w:rsid w:val="00675C60"/>
    <w:rsid w:val="00681074"/>
    <w:rsid w:val="006869EA"/>
    <w:rsid w:val="00686CAC"/>
    <w:rsid w:val="0068732E"/>
    <w:rsid w:val="0068799C"/>
    <w:rsid w:val="006907E6"/>
    <w:rsid w:val="006927C9"/>
    <w:rsid w:val="006938B9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2DE6"/>
    <w:rsid w:val="006C485E"/>
    <w:rsid w:val="006C4AE0"/>
    <w:rsid w:val="006C55C6"/>
    <w:rsid w:val="006C6FE0"/>
    <w:rsid w:val="006D3126"/>
    <w:rsid w:val="006D41D5"/>
    <w:rsid w:val="006D4CE9"/>
    <w:rsid w:val="006D7712"/>
    <w:rsid w:val="006D7D39"/>
    <w:rsid w:val="006E418E"/>
    <w:rsid w:val="006E4D63"/>
    <w:rsid w:val="006E50D5"/>
    <w:rsid w:val="006E691B"/>
    <w:rsid w:val="006E6E86"/>
    <w:rsid w:val="006F0182"/>
    <w:rsid w:val="006F0EB6"/>
    <w:rsid w:val="006F19BC"/>
    <w:rsid w:val="006F47D9"/>
    <w:rsid w:val="006F604F"/>
    <w:rsid w:val="006F753D"/>
    <w:rsid w:val="006F7F28"/>
    <w:rsid w:val="007004C3"/>
    <w:rsid w:val="00701F7C"/>
    <w:rsid w:val="00702BDF"/>
    <w:rsid w:val="00704595"/>
    <w:rsid w:val="00706450"/>
    <w:rsid w:val="00710914"/>
    <w:rsid w:val="007132CB"/>
    <w:rsid w:val="00715BF1"/>
    <w:rsid w:val="00720A3B"/>
    <w:rsid w:val="00724033"/>
    <w:rsid w:val="0072487B"/>
    <w:rsid w:val="00724CEB"/>
    <w:rsid w:val="007257E7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08A"/>
    <w:rsid w:val="007B223B"/>
    <w:rsid w:val="007B3ACF"/>
    <w:rsid w:val="007B6300"/>
    <w:rsid w:val="007B6B69"/>
    <w:rsid w:val="007C070F"/>
    <w:rsid w:val="007C2647"/>
    <w:rsid w:val="007C4539"/>
    <w:rsid w:val="007C72C0"/>
    <w:rsid w:val="007C77C5"/>
    <w:rsid w:val="007D0133"/>
    <w:rsid w:val="007D17DF"/>
    <w:rsid w:val="007D18DD"/>
    <w:rsid w:val="007D27A5"/>
    <w:rsid w:val="007D597A"/>
    <w:rsid w:val="007D73E5"/>
    <w:rsid w:val="007E1677"/>
    <w:rsid w:val="007E17AA"/>
    <w:rsid w:val="007E1958"/>
    <w:rsid w:val="007E49F1"/>
    <w:rsid w:val="007E61C6"/>
    <w:rsid w:val="007E623C"/>
    <w:rsid w:val="007F156D"/>
    <w:rsid w:val="007F25C3"/>
    <w:rsid w:val="007F498A"/>
    <w:rsid w:val="0080488D"/>
    <w:rsid w:val="00806B02"/>
    <w:rsid w:val="00806DF6"/>
    <w:rsid w:val="008128BA"/>
    <w:rsid w:val="00812A96"/>
    <w:rsid w:val="0081377F"/>
    <w:rsid w:val="00813DF6"/>
    <w:rsid w:val="0081527E"/>
    <w:rsid w:val="00817049"/>
    <w:rsid w:val="00817584"/>
    <w:rsid w:val="008176DC"/>
    <w:rsid w:val="00817FC5"/>
    <w:rsid w:val="00820E52"/>
    <w:rsid w:val="008215E4"/>
    <w:rsid w:val="00821F0C"/>
    <w:rsid w:val="00825263"/>
    <w:rsid w:val="0082533A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443B5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6741"/>
    <w:rsid w:val="00887B5E"/>
    <w:rsid w:val="00890A7D"/>
    <w:rsid w:val="00892BBF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30C"/>
    <w:rsid w:val="008B5D7E"/>
    <w:rsid w:val="008B6B94"/>
    <w:rsid w:val="008C056F"/>
    <w:rsid w:val="008C178B"/>
    <w:rsid w:val="008C18A6"/>
    <w:rsid w:val="008C19D8"/>
    <w:rsid w:val="008C4C10"/>
    <w:rsid w:val="008D00EF"/>
    <w:rsid w:val="008D0322"/>
    <w:rsid w:val="008D1225"/>
    <w:rsid w:val="008D1731"/>
    <w:rsid w:val="008D34E8"/>
    <w:rsid w:val="008D6E55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2BD"/>
    <w:rsid w:val="009109D7"/>
    <w:rsid w:val="00925E26"/>
    <w:rsid w:val="00926240"/>
    <w:rsid w:val="00926AC0"/>
    <w:rsid w:val="009278B8"/>
    <w:rsid w:val="009322D6"/>
    <w:rsid w:val="009362BD"/>
    <w:rsid w:val="00936DEC"/>
    <w:rsid w:val="009377C9"/>
    <w:rsid w:val="009408F8"/>
    <w:rsid w:val="00944DEA"/>
    <w:rsid w:val="00944F6B"/>
    <w:rsid w:val="00946C53"/>
    <w:rsid w:val="00946DCB"/>
    <w:rsid w:val="00951ED1"/>
    <w:rsid w:val="009520F4"/>
    <w:rsid w:val="00953BFD"/>
    <w:rsid w:val="0095653F"/>
    <w:rsid w:val="00957656"/>
    <w:rsid w:val="00960015"/>
    <w:rsid w:val="00960ECF"/>
    <w:rsid w:val="00965CE0"/>
    <w:rsid w:val="00967DDC"/>
    <w:rsid w:val="0097032F"/>
    <w:rsid w:val="009716ED"/>
    <w:rsid w:val="009734EA"/>
    <w:rsid w:val="00976A48"/>
    <w:rsid w:val="00982286"/>
    <w:rsid w:val="00982D05"/>
    <w:rsid w:val="00986C5A"/>
    <w:rsid w:val="00991B78"/>
    <w:rsid w:val="00992180"/>
    <w:rsid w:val="009A07D4"/>
    <w:rsid w:val="009A2059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15FA3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47EA0"/>
    <w:rsid w:val="00A508FA"/>
    <w:rsid w:val="00A51435"/>
    <w:rsid w:val="00A517EB"/>
    <w:rsid w:val="00A5215F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0DDE"/>
    <w:rsid w:val="00AA1E1B"/>
    <w:rsid w:val="00AA5EC5"/>
    <w:rsid w:val="00AA6242"/>
    <w:rsid w:val="00AA6263"/>
    <w:rsid w:val="00AB38DD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6D99"/>
    <w:rsid w:val="00AC7562"/>
    <w:rsid w:val="00AD00C6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6595"/>
    <w:rsid w:val="00AE747A"/>
    <w:rsid w:val="00AE7CF0"/>
    <w:rsid w:val="00AF03DC"/>
    <w:rsid w:val="00AF2EDC"/>
    <w:rsid w:val="00AF3655"/>
    <w:rsid w:val="00AF67B2"/>
    <w:rsid w:val="00AF6DE1"/>
    <w:rsid w:val="00B0183A"/>
    <w:rsid w:val="00B02EF3"/>
    <w:rsid w:val="00B03651"/>
    <w:rsid w:val="00B04403"/>
    <w:rsid w:val="00B04791"/>
    <w:rsid w:val="00B0594A"/>
    <w:rsid w:val="00B100E2"/>
    <w:rsid w:val="00B17193"/>
    <w:rsid w:val="00B215F8"/>
    <w:rsid w:val="00B22562"/>
    <w:rsid w:val="00B2478F"/>
    <w:rsid w:val="00B25775"/>
    <w:rsid w:val="00B27192"/>
    <w:rsid w:val="00B2763B"/>
    <w:rsid w:val="00B3472E"/>
    <w:rsid w:val="00B37159"/>
    <w:rsid w:val="00B44490"/>
    <w:rsid w:val="00B45822"/>
    <w:rsid w:val="00B51A28"/>
    <w:rsid w:val="00B54CD9"/>
    <w:rsid w:val="00B55D43"/>
    <w:rsid w:val="00B6441F"/>
    <w:rsid w:val="00B649BC"/>
    <w:rsid w:val="00B66B5E"/>
    <w:rsid w:val="00B7028A"/>
    <w:rsid w:val="00B70540"/>
    <w:rsid w:val="00B712DF"/>
    <w:rsid w:val="00B717EB"/>
    <w:rsid w:val="00B71D3D"/>
    <w:rsid w:val="00B71F46"/>
    <w:rsid w:val="00B72C85"/>
    <w:rsid w:val="00B76C50"/>
    <w:rsid w:val="00B77A2A"/>
    <w:rsid w:val="00B77B0C"/>
    <w:rsid w:val="00B8221B"/>
    <w:rsid w:val="00B870DE"/>
    <w:rsid w:val="00B90FEC"/>
    <w:rsid w:val="00B91152"/>
    <w:rsid w:val="00B960D1"/>
    <w:rsid w:val="00B97CC8"/>
    <w:rsid w:val="00BA0A7C"/>
    <w:rsid w:val="00BA2C78"/>
    <w:rsid w:val="00BA50F7"/>
    <w:rsid w:val="00BA5247"/>
    <w:rsid w:val="00BB1A63"/>
    <w:rsid w:val="00BB3AF2"/>
    <w:rsid w:val="00BB5678"/>
    <w:rsid w:val="00BC0B97"/>
    <w:rsid w:val="00BC3F36"/>
    <w:rsid w:val="00BC4D5A"/>
    <w:rsid w:val="00BC6271"/>
    <w:rsid w:val="00BC72E0"/>
    <w:rsid w:val="00BD0650"/>
    <w:rsid w:val="00BD0F8E"/>
    <w:rsid w:val="00BD320F"/>
    <w:rsid w:val="00BD39FD"/>
    <w:rsid w:val="00BD3F74"/>
    <w:rsid w:val="00BD49F7"/>
    <w:rsid w:val="00BD575F"/>
    <w:rsid w:val="00BD64C3"/>
    <w:rsid w:val="00BD7FE0"/>
    <w:rsid w:val="00BE0FC6"/>
    <w:rsid w:val="00BE5BEA"/>
    <w:rsid w:val="00BE7630"/>
    <w:rsid w:val="00BE7A8A"/>
    <w:rsid w:val="00BF2839"/>
    <w:rsid w:val="00BF2CEA"/>
    <w:rsid w:val="00BF3A08"/>
    <w:rsid w:val="00BF5372"/>
    <w:rsid w:val="00BF5532"/>
    <w:rsid w:val="00BF72AC"/>
    <w:rsid w:val="00C0091F"/>
    <w:rsid w:val="00C0287D"/>
    <w:rsid w:val="00C03271"/>
    <w:rsid w:val="00C04B68"/>
    <w:rsid w:val="00C07600"/>
    <w:rsid w:val="00C10134"/>
    <w:rsid w:val="00C11851"/>
    <w:rsid w:val="00C159AC"/>
    <w:rsid w:val="00C20E5F"/>
    <w:rsid w:val="00C2288E"/>
    <w:rsid w:val="00C25731"/>
    <w:rsid w:val="00C26A20"/>
    <w:rsid w:val="00C31C6A"/>
    <w:rsid w:val="00C3277A"/>
    <w:rsid w:val="00C41368"/>
    <w:rsid w:val="00C41EB8"/>
    <w:rsid w:val="00C44819"/>
    <w:rsid w:val="00C44AC5"/>
    <w:rsid w:val="00C46189"/>
    <w:rsid w:val="00C46DC7"/>
    <w:rsid w:val="00C47C20"/>
    <w:rsid w:val="00C51635"/>
    <w:rsid w:val="00C53D76"/>
    <w:rsid w:val="00C6252B"/>
    <w:rsid w:val="00C65D43"/>
    <w:rsid w:val="00C71FD9"/>
    <w:rsid w:val="00C738BE"/>
    <w:rsid w:val="00C74EF5"/>
    <w:rsid w:val="00C752E1"/>
    <w:rsid w:val="00C76666"/>
    <w:rsid w:val="00C80719"/>
    <w:rsid w:val="00C80CC1"/>
    <w:rsid w:val="00C851FF"/>
    <w:rsid w:val="00C85263"/>
    <w:rsid w:val="00C85459"/>
    <w:rsid w:val="00C9395C"/>
    <w:rsid w:val="00C95187"/>
    <w:rsid w:val="00C95FF9"/>
    <w:rsid w:val="00C9766B"/>
    <w:rsid w:val="00C97995"/>
    <w:rsid w:val="00CA0378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169"/>
    <w:rsid w:val="00CC5EDB"/>
    <w:rsid w:val="00CD0118"/>
    <w:rsid w:val="00CD0EC8"/>
    <w:rsid w:val="00CD1FF3"/>
    <w:rsid w:val="00CD2D37"/>
    <w:rsid w:val="00CD5332"/>
    <w:rsid w:val="00CD722C"/>
    <w:rsid w:val="00CE2343"/>
    <w:rsid w:val="00CE4CA9"/>
    <w:rsid w:val="00CE64ED"/>
    <w:rsid w:val="00CE6BCA"/>
    <w:rsid w:val="00CF1C20"/>
    <w:rsid w:val="00CF75CC"/>
    <w:rsid w:val="00D005AA"/>
    <w:rsid w:val="00D00685"/>
    <w:rsid w:val="00D009F0"/>
    <w:rsid w:val="00D01422"/>
    <w:rsid w:val="00D02C43"/>
    <w:rsid w:val="00D03126"/>
    <w:rsid w:val="00D07C4D"/>
    <w:rsid w:val="00D11984"/>
    <w:rsid w:val="00D13A84"/>
    <w:rsid w:val="00D13D2A"/>
    <w:rsid w:val="00D14007"/>
    <w:rsid w:val="00D16C78"/>
    <w:rsid w:val="00D17E8A"/>
    <w:rsid w:val="00D20A0E"/>
    <w:rsid w:val="00D2206B"/>
    <w:rsid w:val="00D23E28"/>
    <w:rsid w:val="00D255DB"/>
    <w:rsid w:val="00D25A41"/>
    <w:rsid w:val="00D26E18"/>
    <w:rsid w:val="00D32791"/>
    <w:rsid w:val="00D33E3D"/>
    <w:rsid w:val="00D36779"/>
    <w:rsid w:val="00D41E2E"/>
    <w:rsid w:val="00D42003"/>
    <w:rsid w:val="00D44284"/>
    <w:rsid w:val="00D46D31"/>
    <w:rsid w:val="00D501C1"/>
    <w:rsid w:val="00D52180"/>
    <w:rsid w:val="00D5263A"/>
    <w:rsid w:val="00D52DED"/>
    <w:rsid w:val="00D56081"/>
    <w:rsid w:val="00D56A5F"/>
    <w:rsid w:val="00D62B3D"/>
    <w:rsid w:val="00D64113"/>
    <w:rsid w:val="00D6593C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57A1"/>
    <w:rsid w:val="00D76424"/>
    <w:rsid w:val="00D768F3"/>
    <w:rsid w:val="00D81699"/>
    <w:rsid w:val="00D820EB"/>
    <w:rsid w:val="00D82F56"/>
    <w:rsid w:val="00D84A9A"/>
    <w:rsid w:val="00D866FF"/>
    <w:rsid w:val="00D904A0"/>
    <w:rsid w:val="00D91147"/>
    <w:rsid w:val="00D953DA"/>
    <w:rsid w:val="00D977FC"/>
    <w:rsid w:val="00DA07C3"/>
    <w:rsid w:val="00DB0D02"/>
    <w:rsid w:val="00DB111F"/>
    <w:rsid w:val="00DB2651"/>
    <w:rsid w:val="00DB29AF"/>
    <w:rsid w:val="00DB6729"/>
    <w:rsid w:val="00DC0068"/>
    <w:rsid w:val="00DC18F8"/>
    <w:rsid w:val="00DC24A5"/>
    <w:rsid w:val="00DC299D"/>
    <w:rsid w:val="00DC3A6F"/>
    <w:rsid w:val="00DC409C"/>
    <w:rsid w:val="00DC6D98"/>
    <w:rsid w:val="00DD05EA"/>
    <w:rsid w:val="00DD19E6"/>
    <w:rsid w:val="00DD37C9"/>
    <w:rsid w:val="00DD3EE3"/>
    <w:rsid w:val="00DD594C"/>
    <w:rsid w:val="00DE33BE"/>
    <w:rsid w:val="00DE350A"/>
    <w:rsid w:val="00DE38A0"/>
    <w:rsid w:val="00DE416B"/>
    <w:rsid w:val="00DE5BCB"/>
    <w:rsid w:val="00DE616D"/>
    <w:rsid w:val="00DE69DB"/>
    <w:rsid w:val="00DF60CE"/>
    <w:rsid w:val="00DF7ABF"/>
    <w:rsid w:val="00DF7EE6"/>
    <w:rsid w:val="00E032DD"/>
    <w:rsid w:val="00E04295"/>
    <w:rsid w:val="00E106A4"/>
    <w:rsid w:val="00E10998"/>
    <w:rsid w:val="00E1196E"/>
    <w:rsid w:val="00E124F5"/>
    <w:rsid w:val="00E12D4E"/>
    <w:rsid w:val="00E14644"/>
    <w:rsid w:val="00E15830"/>
    <w:rsid w:val="00E1664E"/>
    <w:rsid w:val="00E17FF2"/>
    <w:rsid w:val="00E270DB"/>
    <w:rsid w:val="00E27B41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4553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3D84"/>
    <w:rsid w:val="00E76FEF"/>
    <w:rsid w:val="00E80D34"/>
    <w:rsid w:val="00E81ED8"/>
    <w:rsid w:val="00E82230"/>
    <w:rsid w:val="00E83FA8"/>
    <w:rsid w:val="00E84CD2"/>
    <w:rsid w:val="00E866D9"/>
    <w:rsid w:val="00E876AF"/>
    <w:rsid w:val="00E87EB5"/>
    <w:rsid w:val="00E907A7"/>
    <w:rsid w:val="00E916B1"/>
    <w:rsid w:val="00E93ED1"/>
    <w:rsid w:val="00E93F82"/>
    <w:rsid w:val="00E96989"/>
    <w:rsid w:val="00EA369F"/>
    <w:rsid w:val="00EA479E"/>
    <w:rsid w:val="00EA4D70"/>
    <w:rsid w:val="00EB0405"/>
    <w:rsid w:val="00EB1D95"/>
    <w:rsid w:val="00EB4DFB"/>
    <w:rsid w:val="00EB65C2"/>
    <w:rsid w:val="00EB6A0C"/>
    <w:rsid w:val="00EC1A38"/>
    <w:rsid w:val="00EC2B0C"/>
    <w:rsid w:val="00EC2FBD"/>
    <w:rsid w:val="00EC5A4B"/>
    <w:rsid w:val="00EC6788"/>
    <w:rsid w:val="00ED21B1"/>
    <w:rsid w:val="00ED3F78"/>
    <w:rsid w:val="00EE0BFB"/>
    <w:rsid w:val="00EE152B"/>
    <w:rsid w:val="00EE2708"/>
    <w:rsid w:val="00EE36F1"/>
    <w:rsid w:val="00EE4E1A"/>
    <w:rsid w:val="00EE5B90"/>
    <w:rsid w:val="00EE5F84"/>
    <w:rsid w:val="00EE7458"/>
    <w:rsid w:val="00EF1070"/>
    <w:rsid w:val="00EF1818"/>
    <w:rsid w:val="00EF6642"/>
    <w:rsid w:val="00EF7E9E"/>
    <w:rsid w:val="00F01643"/>
    <w:rsid w:val="00F03FF3"/>
    <w:rsid w:val="00F04BA7"/>
    <w:rsid w:val="00F06D18"/>
    <w:rsid w:val="00F07396"/>
    <w:rsid w:val="00F07931"/>
    <w:rsid w:val="00F10C84"/>
    <w:rsid w:val="00F16100"/>
    <w:rsid w:val="00F20AAD"/>
    <w:rsid w:val="00F21767"/>
    <w:rsid w:val="00F26A13"/>
    <w:rsid w:val="00F31081"/>
    <w:rsid w:val="00F31E81"/>
    <w:rsid w:val="00F40492"/>
    <w:rsid w:val="00F40AD5"/>
    <w:rsid w:val="00F410C3"/>
    <w:rsid w:val="00F4507E"/>
    <w:rsid w:val="00F47297"/>
    <w:rsid w:val="00F505C5"/>
    <w:rsid w:val="00F53E60"/>
    <w:rsid w:val="00F56244"/>
    <w:rsid w:val="00F612BE"/>
    <w:rsid w:val="00F6191F"/>
    <w:rsid w:val="00F61973"/>
    <w:rsid w:val="00F64303"/>
    <w:rsid w:val="00F64634"/>
    <w:rsid w:val="00F648EA"/>
    <w:rsid w:val="00F65705"/>
    <w:rsid w:val="00F6696C"/>
    <w:rsid w:val="00F7171B"/>
    <w:rsid w:val="00F72F76"/>
    <w:rsid w:val="00F74F4A"/>
    <w:rsid w:val="00F75D2B"/>
    <w:rsid w:val="00F83AE2"/>
    <w:rsid w:val="00F84DBE"/>
    <w:rsid w:val="00F85E66"/>
    <w:rsid w:val="00F862F1"/>
    <w:rsid w:val="00F90243"/>
    <w:rsid w:val="00F91DDC"/>
    <w:rsid w:val="00F92593"/>
    <w:rsid w:val="00F9354A"/>
    <w:rsid w:val="00F946E0"/>
    <w:rsid w:val="00F95A88"/>
    <w:rsid w:val="00F96CE3"/>
    <w:rsid w:val="00FA07D0"/>
    <w:rsid w:val="00FA0DBA"/>
    <w:rsid w:val="00FA1185"/>
    <w:rsid w:val="00FA430E"/>
    <w:rsid w:val="00FB09C6"/>
    <w:rsid w:val="00FB2F7E"/>
    <w:rsid w:val="00FB3529"/>
    <w:rsid w:val="00FB37A5"/>
    <w:rsid w:val="00FB5E80"/>
    <w:rsid w:val="00FB7E42"/>
    <w:rsid w:val="00FC6283"/>
    <w:rsid w:val="00FD10FD"/>
    <w:rsid w:val="00FD174F"/>
    <w:rsid w:val="00FD47A1"/>
    <w:rsid w:val="00FD4B31"/>
    <w:rsid w:val="00FE2A9F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7D97-10F6-4EFE-8569-C57A401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13E6-E105-4CC1-AE87-6D85431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2022-03-21T08:11:00Z</cp:lastPrinted>
  <dcterms:created xsi:type="dcterms:W3CDTF">2022-10-04T09:08:00Z</dcterms:created>
  <dcterms:modified xsi:type="dcterms:W3CDTF">2022-10-04T09:08:00Z</dcterms:modified>
</cp:coreProperties>
</file>