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F75D2B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                     </w:t>
      </w:r>
      <w:r w:rsidR="007B0820"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 w:rsidR="007B0820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                                                   Проект</w:t>
      </w:r>
    </w:p>
    <w:p w:rsidR="00D81699" w:rsidRPr="00F75D2B" w:rsidRDefault="00D81699">
      <w:pPr>
        <w:rPr>
          <w:rFonts w:ascii="Times New Roman" w:hAnsi="Times New Roman"/>
          <w:lang w:val="ru-RU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</w:t>
            </w:r>
            <w:r w:rsidR="00EC5A4B" w:rsidRPr="008C4C10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475D5B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AB38DD">
              <w:rPr>
                <w:rFonts w:ascii="Times New Roman" w:hAnsi="Times New Roman"/>
                <w:lang w:val="ru-RU"/>
              </w:rPr>
              <w:t xml:space="preserve"> </w:t>
            </w:r>
            <w:r w:rsidR="00AB38DD" w:rsidRPr="00F75D2B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Выращивании продукции птицеводства (куры)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254FCC">
              <w:rPr>
                <w:rFonts w:ascii="Times New Roman" w:hAnsi="Times New Roman"/>
                <w:lang w:val="ru-RU"/>
              </w:rPr>
              <w:t xml:space="preserve"> </w:t>
            </w:r>
            <w:r w:rsidR="00254FCC" w:rsidRPr="00D13A84">
              <w:rPr>
                <w:rFonts w:ascii="Times New Roman" w:hAnsi="Times New Roman"/>
                <w:b/>
                <w:i/>
                <w:lang w:val="ru-RU"/>
              </w:rPr>
              <w:t>01.47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254FCC">
              <w:rPr>
                <w:rFonts w:ascii="Times New Roman" w:hAnsi="Times New Roman"/>
                <w:lang w:val="ru-RU"/>
              </w:rPr>
              <w:t xml:space="preserve"> </w:t>
            </w:r>
            <w:r w:rsidR="00254FCC" w:rsidRPr="00D13A84">
              <w:rPr>
                <w:rFonts w:ascii="Times New Roman" w:hAnsi="Times New Roman"/>
                <w:b/>
                <w:i/>
                <w:lang w:val="ru-RU"/>
              </w:rPr>
              <w:t>самозянятый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FB2F7E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FB2F7E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D13A84" w:rsidRDefault="00FB2F7E" w:rsidP="00FB09C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3A84">
              <w:rPr>
                <w:rFonts w:ascii="Times New Roman" w:hAnsi="Times New Roman"/>
                <w:b/>
                <w:i/>
                <w:lang w:val="ru-RU"/>
              </w:rPr>
              <w:t xml:space="preserve">Липецкая область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1B131D" w:rsidRPr="00D13A84" w:rsidRDefault="001B131D" w:rsidP="001B131D">
            <w:pPr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D13A84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u w:val="single"/>
                <w:lang w:val="ru-RU"/>
              </w:rPr>
              <w:t>Производство мяса птицы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31D" w:rsidRPr="00D13A84" w:rsidRDefault="00DC18F8" w:rsidP="001B131D">
            <w:pPr>
              <w:tabs>
                <w:tab w:val="left" w:pos="10065"/>
              </w:tabs>
              <w:spacing w:line="360" w:lineRule="auto"/>
              <w:ind w:right="15"/>
              <w:jc w:val="both"/>
              <w:rPr>
                <w:i/>
                <w:szCs w:val="28"/>
                <w:u w:val="single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1B131D">
              <w:rPr>
                <w:rFonts w:ascii="Times New Roman" w:hAnsi="Times New Roman"/>
                <w:lang w:val="ru-RU"/>
              </w:rPr>
              <w:t xml:space="preserve"> :</w:t>
            </w:r>
            <w:r w:rsidR="001B131D" w:rsidRPr="001B131D">
              <w:rPr>
                <w:szCs w:val="28"/>
                <w:lang w:val="ru-RU"/>
              </w:rPr>
              <w:t xml:space="preserve"> </w:t>
            </w:r>
            <w:r w:rsidR="001B131D" w:rsidRPr="00D13A84">
              <w:rPr>
                <w:i/>
                <w:szCs w:val="28"/>
                <w:u w:val="single"/>
                <w:lang w:val="ru-RU"/>
              </w:rPr>
              <w:t>В ЛПХ надворные хозяйственные постройки должны быть площадью 35-40 кв. метров для содержания бройлера.</w:t>
            </w:r>
          </w:p>
          <w:p w:rsidR="00DC18F8" w:rsidRPr="009278B8" w:rsidRDefault="00DC18F8" w:rsidP="00DC18F8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1B131D" w:rsidRDefault="001B131D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052501" w:rsidRDefault="00DC18F8" w:rsidP="00F64303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52501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052501">
              <w:rPr>
                <w:rFonts w:ascii="Times New Roman" w:hAnsi="Times New Roman"/>
                <w:b/>
                <w:u w:val="single"/>
                <w:lang w:val="ru-RU"/>
              </w:rPr>
              <w:t xml:space="preserve"> Не будет сотрудников</w:t>
            </w:r>
            <w:r w:rsidR="00DA07C3">
              <w:rPr>
                <w:rFonts w:ascii="Times New Roman" w:hAnsi="Times New Roman"/>
                <w:b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</w:t>
            </w:r>
            <w:r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:</w:t>
            </w:r>
            <w:r w:rsidR="008B530C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 население Липецкой области</w:t>
            </w:r>
            <w:r w:rsidR="00133B06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. </w:t>
            </w:r>
            <w:r w:rsidR="00133B06" w:rsidRPr="00D13A84">
              <w:rPr>
                <w:i/>
                <w:sz w:val="32"/>
                <w:szCs w:val="32"/>
                <w:lang w:val="ru-RU"/>
              </w:rPr>
              <w:t>Коллеги, друзья, соседи</w:t>
            </w:r>
            <w:r w:rsidR="00133B06" w:rsidRPr="00133B06">
              <w:rPr>
                <w:sz w:val="32"/>
                <w:szCs w:val="32"/>
                <w:lang w:val="ru-RU"/>
              </w:rPr>
              <w:t>.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530C" w:rsidRPr="008B530C" w:rsidRDefault="00DC18F8" w:rsidP="008B530C">
            <w:pPr>
              <w:shd w:val="clear" w:color="auto" w:fill="FFFFFF"/>
              <w:spacing w:before="120" w:after="240"/>
              <w:ind w:right="225"/>
              <w:jc w:val="both"/>
              <w:rPr>
                <w:szCs w:val="28"/>
                <w:u w:val="single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8B530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  <w:p w:rsidR="00DC18F8" w:rsidRPr="00D13A84" w:rsidRDefault="008B530C" w:rsidP="00133B06">
            <w:pPr>
              <w:spacing w:after="200"/>
              <w:ind w:right="141"/>
              <w:rPr>
                <w:i/>
                <w:szCs w:val="28"/>
                <w:lang w:val="ru-RU"/>
              </w:rPr>
            </w:pPr>
            <w:r w:rsidRPr="00D13A84">
              <w:rPr>
                <w:i/>
                <w:szCs w:val="28"/>
                <w:u w:val="single"/>
                <w:lang w:val="ru-RU"/>
              </w:rPr>
              <w:t xml:space="preserve">СПССПК «ЖАР-ПТИЦА», </w:t>
            </w:r>
            <w:r w:rsidRPr="00D13A84">
              <w:rPr>
                <w:i/>
                <w:sz w:val="32"/>
                <w:szCs w:val="32"/>
                <w:u w:val="single"/>
                <w:lang w:val="ru-RU"/>
              </w:rPr>
              <w:t xml:space="preserve"> Липецкая область,  Добровский  район, село  Волчье, ул. Зеленая,  д.18</w:t>
            </w:r>
            <w:r w:rsidR="00133B06" w:rsidRPr="00D13A84">
              <w:rPr>
                <w:i/>
                <w:sz w:val="32"/>
                <w:szCs w:val="32"/>
                <w:u w:val="single"/>
                <w:lang w:val="ru-RU"/>
              </w:rPr>
              <w:t>. Розница и мелкий опт.</w:t>
            </w:r>
            <w:r w:rsidR="00E916B1" w:rsidRPr="00D13A84">
              <w:rPr>
                <w:i/>
                <w:sz w:val="32"/>
                <w:szCs w:val="32"/>
                <w:u w:val="single"/>
                <w:lang w:val="ru-RU"/>
              </w:rPr>
              <w:t>, 8-952-593-87-76</w:t>
            </w:r>
            <w:r w:rsidR="00D13A84" w:rsidRPr="00D13A84">
              <w:rPr>
                <w:i/>
                <w:sz w:val="32"/>
                <w:szCs w:val="32"/>
                <w:u w:val="single"/>
                <w:lang w:val="ru-RU"/>
              </w:rPr>
              <w:t xml:space="preserve">, </w:t>
            </w:r>
            <w:r w:rsidR="00193494">
              <w:rPr>
                <w:i/>
                <w:sz w:val="32"/>
                <w:szCs w:val="32"/>
                <w:u w:val="single"/>
                <w:lang w:val="ru-RU"/>
              </w:rPr>
              <w:t>(имеется возможность сотрудничества)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2036A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2036AA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CA7752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CA7752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9" w:rsidRDefault="00403C19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1134"/>
              <w:gridCol w:w="1701"/>
              <w:gridCol w:w="1984"/>
              <w:gridCol w:w="6662"/>
            </w:tblGrid>
            <w:tr w:rsidR="00DC18F8" w:rsidRPr="009278B8" w:rsidTr="002D767A">
              <w:tc>
                <w:tcPr>
                  <w:tcW w:w="3151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1701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  <w:r w:rsidR="006216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руб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  <w:r w:rsidR="006216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руб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AD6518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ренда 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315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315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AD6518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Основные средства: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AD6518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Материально-производственные запасы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AD6518">
              <w:tc>
                <w:tcPr>
                  <w:tcW w:w="3151" w:type="dxa"/>
                  <w:shd w:val="clear" w:color="auto" w:fill="auto"/>
                </w:tcPr>
                <w:p w:rsidR="00DC18F8" w:rsidRPr="00AD6518" w:rsidRDefault="006216A7" w:rsidP="00B649BC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молодняк </w:t>
                  </w:r>
                  <w:r w:rsidR="00B649BC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E84CD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сутки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с/х птицы(бройлеры)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E0008D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1000</w:t>
                  </w:r>
                  <w:r w:rsidR="00475D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шт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18F8" w:rsidRPr="006167BA" w:rsidRDefault="006167BA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eastAsia="en-US"/>
                    </w:rPr>
                    <w:t>120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E0008D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120</w:t>
                  </w:r>
                  <w:r w:rsidR="006167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403C19" w:rsidRPr="009278B8" w:rsidTr="00AD6518">
              <w:tc>
                <w:tcPr>
                  <w:tcW w:w="3151" w:type="dxa"/>
                  <w:shd w:val="clear" w:color="auto" w:fill="auto"/>
                </w:tcPr>
                <w:p w:rsidR="00403C19" w:rsidRPr="00AD651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Корма</w:t>
                  </w:r>
                  <w:r w:rsidR="0006591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(зерно)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C19" w:rsidRPr="00AD6518" w:rsidRDefault="00E0008D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1000</w:t>
                  </w:r>
                  <w:r w:rsidR="00475D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3C19" w:rsidRPr="00AD6518" w:rsidRDefault="00F04BA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48,00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3C19" w:rsidRPr="00AD6518" w:rsidRDefault="00E0008D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48 000</w:t>
                  </w:r>
                  <w:r w:rsidR="00F04B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403C19" w:rsidRPr="00AD651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403C19" w:rsidRPr="009278B8" w:rsidTr="00AD6518">
              <w:tc>
                <w:tcPr>
                  <w:tcW w:w="3151" w:type="dxa"/>
                  <w:shd w:val="clear" w:color="auto" w:fill="auto"/>
                </w:tcPr>
                <w:p w:rsidR="00403C19" w:rsidRPr="007E17AA" w:rsidRDefault="00065919" w:rsidP="00DC18F8">
                  <w:pPr>
                    <w:rPr>
                      <w:rFonts w:ascii="Times New Roman" w:eastAsia="Calibri" w:hAnsi="Times New Roman"/>
                      <w:szCs w:val="22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Добавки</w:t>
                  </w:r>
                  <w:r w:rsidR="00610B5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(БВМД)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C19" w:rsidRPr="00AD6518" w:rsidRDefault="00E0008D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18</w:t>
                  </w:r>
                  <w:r w:rsidR="00475D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3C19" w:rsidRPr="00AD6518" w:rsidRDefault="0061039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1777,78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3C19" w:rsidRPr="00AD6518" w:rsidRDefault="00E0008D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32</w:t>
                  </w:r>
                  <w:r w:rsidR="00F04B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</w:t>
                  </w:r>
                  <w:r w:rsidR="005C4F4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F04B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403C19" w:rsidRPr="00AD651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403C19" w:rsidRPr="009278B8" w:rsidTr="00AD6518">
              <w:tc>
                <w:tcPr>
                  <w:tcW w:w="3151" w:type="dxa"/>
                  <w:shd w:val="clear" w:color="auto" w:fill="auto"/>
                </w:tcPr>
                <w:p w:rsidR="00403C19" w:rsidRPr="008D34E8" w:rsidRDefault="00B2577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C19" w:rsidRPr="008D34E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C19" w:rsidRPr="008D34E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03C19" w:rsidRPr="008D34E8" w:rsidRDefault="00E0008D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  <w:r w:rsidR="0061039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B257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0 000,00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403C19" w:rsidRPr="00576ED7" w:rsidRDefault="00403C19" w:rsidP="00DC18F8">
                  <w:pPr>
                    <w:rPr>
                      <w:rFonts w:ascii="Times New Roman" w:eastAsia="Calibri" w:hAnsi="Times New Roman"/>
                      <w:szCs w:val="22"/>
                      <w:highlight w:val="yellow"/>
                      <w:lang w:val="ru-RU" w:eastAsia="en-US"/>
                    </w:rPr>
                  </w:pPr>
                </w:p>
              </w:tc>
            </w:tr>
          </w:tbl>
          <w:p w:rsidR="00DC409C" w:rsidRDefault="00DC409C" w:rsidP="0000771C">
            <w:pPr>
              <w:rPr>
                <w:rFonts w:ascii="Times New Roman" w:hAnsi="Times New Roman"/>
                <w:lang w:val="ru-RU"/>
              </w:rPr>
            </w:pPr>
          </w:p>
          <w:p w:rsidR="00DC409C" w:rsidRDefault="00DC409C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6"/>
              <w:gridCol w:w="1982"/>
              <w:gridCol w:w="2409"/>
              <w:gridCol w:w="3402"/>
            </w:tblGrid>
            <w:tr w:rsidR="0000771C" w:rsidRPr="009278B8" w:rsidTr="00193494">
              <w:trPr>
                <w:tblHeader/>
              </w:trPr>
              <w:tc>
                <w:tcPr>
                  <w:tcW w:w="6836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0771C" w:rsidP="00DC3A6F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Количество в </w:t>
                  </w:r>
                  <w:r w:rsidR="007D0133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квартал</w:t>
                  </w: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за 1 кг.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11417B" w:rsidRDefault="00613A33" w:rsidP="00AE009A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Мясо бройлера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11417B" w:rsidRP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</w:t>
                  </w:r>
                  <w:r w:rsidR="00AE009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с учетом падежа </w:t>
                  </w:r>
                  <w:r w:rsidR="0011417B" w:rsidRP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  <w:r w:rsidR="00AE009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     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</w:t>
                  </w:r>
                  <w:r w:rsidR="00AE009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80</w:t>
                  </w:r>
                  <w:r w:rsidR="002C4B2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 w:rsidR="0011417B" w:rsidRPr="0019349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шт *3кг </w:t>
                  </w:r>
                  <w:r w:rsidR="00AE009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=</w:t>
                  </w:r>
                  <w:r w:rsidR="002C4B2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 2 </w:t>
                  </w:r>
                  <w:r w:rsidR="00AE009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400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кг)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C3FD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2 400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317FC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  <w:r w:rsidR="0062550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20,00</w:t>
                  </w:r>
                </w:p>
              </w:tc>
              <w:tc>
                <w:tcPr>
                  <w:tcW w:w="3402" w:type="dxa"/>
                </w:tcPr>
                <w:p w:rsidR="00625506" w:rsidRPr="009278B8" w:rsidRDefault="000C3FD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528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9278B8" w:rsidRDefault="0000771C" w:rsidP="0011417B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Итого в </w:t>
                  </w:r>
                  <w:r w:rsidR="004F4DA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квартал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C3FD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2 400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C3FD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528</w:t>
                  </w:r>
                  <w:r w:rsidR="004A435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1F3647" w:rsidRDefault="001F3647" w:rsidP="00DC18F8">
            <w:pPr>
              <w:rPr>
                <w:rFonts w:ascii="Times New Roman" w:hAnsi="Times New Roman"/>
                <w:lang w:val="ru-RU"/>
              </w:rPr>
            </w:pPr>
          </w:p>
          <w:p w:rsidR="001F3647" w:rsidRDefault="001F3647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A775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</w:t>
            </w:r>
            <w:r w:rsidRPr="00CA7752">
              <w:rPr>
                <w:rFonts w:ascii="Times New Roman" w:hAnsi="Times New Roman"/>
                <w:b/>
                <w:sz w:val="32"/>
                <w:szCs w:val="32"/>
              </w:rPr>
              <w:t xml:space="preserve">ИНАНСОВЫЙ </w:t>
            </w:r>
            <w:r w:rsidRPr="00CA775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ПЛАН:</w:t>
            </w:r>
          </w:p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Источники финансирования, если требуется более </w:t>
            </w:r>
            <w:r w:rsidR="001F3647">
              <w:rPr>
                <w:rFonts w:ascii="Times New Roman" w:hAnsi="Times New Roman"/>
                <w:lang w:val="ru-RU"/>
              </w:rPr>
              <w:t>2</w:t>
            </w:r>
            <w:r w:rsidR="00A52BC2">
              <w:rPr>
                <w:rFonts w:ascii="Times New Roman" w:hAnsi="Times New Roman"/>
                <w:lang w:val="ru-RU"/>
              </w:rPr>
              <w:t>0</w:t>
            </w:r>
            <w:r w:rsidRPr="009278B8">
              <w:rPr>
                <w:rFonts w:ascii="Times New Roman" w:hAnsi="Times New Roman"/>
                <w:lang w:val="ru-RU"/>
              </w:rPr>
              <w:t>0 000 руб. инвестиций</w:t>
            </w:r>
            <w:r>
              <w:rPr>
                <w:rFonts w:ascii="Times New Roman" w:hAnsi="Times New Roman"/>
                <w:lang w:val="ru-RU"/>
              </w:rPr>
              <w:t>__</w:t>
            </w:r>
            <w:r w:rsidR="00E73D84">
              <w:rPr>
                <w:rFonts w:ascii="Times New Roman" w:hAnsi="Times New Roman"/>
                <w:lang w:val="ru-RU"/>
              </w:rPr>
              <w:t>нет</w:t>
            </w:r>
            <w:r>
              <w:rPr>
                <w:rFonts w:ascii="Times New Roman" w:hAnsi="Times New Roman"/>
                <w:lang w:val="ru-RU"/>
              </w:rPr>
              <w:t>_____________________________________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1035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617"/>
              <w:gridCol w:w="267"/>
              <w:gridCol w:w="704"/>
              <w:gridCol w:w="180"/>
              <w:gridCol w:w="792"/>
              <w:gridCol w:w="278"/>
              <w:gridCol w:w="694"/>
            </w:tblGrid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1115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D00685">
              <w:trPr>
                <w:trHeight w:val="502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3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4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5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6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7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8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9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10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12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7F25C3" w:rsidRDefault="0000771C" w:rsidP="002D767A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Доходы</w:t>
                  </w:r>
                  <w:r w:rsidR="002D767A"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, всего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5F7D5E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F7D5E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528000,00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5F7D5E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F7D5E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528000,00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5F7D5E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F7D5E">
                    <w:rPr>
                      <w:rFonts w:ascii="Times New Roman" w:eastAsia="Calibri" w:hAnsi="Times New Roman"/>
                      <w:sz w:val="22"/>
                      <w:szCs w:val="22"/>
                      <w:lang w:val="ru-RU" w:eastAsia="en-US"/>
                    </w:rPr>
                    <w:t>528000,00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5F7D5E" w:rsidRDefault="005F7D5E" w:rsidP="005F7D5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F7D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1584</w:t>
                  </w:r>
                  <w:r w:rsidR="001342D7" w:rsidRPr="005F7D5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000,0</w:t>
                  </w:r>
                </w:p>
              </w:tc>
            </w:tr>
            <w:tr w:rsidR="00AE65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525E92" w:rsidP="00525E9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45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525E92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932AD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112280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533C5B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1290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0528BC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9000</w:t>
                  </w:r>
                  <w:r w:rsidR="00525E9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0528BC" w:rsidP="00525E9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8900</w:t>
                  </w:r>
                  <w:r w:rsidR="00525E9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0528BC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32280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9571BE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129000,0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0528BC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9000</w:t>
                  </w:r>
                  <w:r w:rsidR="00525E9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D7783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89000</w:t>
                  </w:r>
                  <w:r w:rsidR="00525E9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CA6F0A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32280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36D60" w:rsidP="00174AC7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129000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224875" w:rsidP="00A52B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777840</w:t>
                  </w:r>
                  <w:r w:rsidR="008215E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</w:tr>
            <w:tr w:rsidR="00AE65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материалы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F6E4C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</w:t>
                  </w:r>
                  <w:r w:rsidR="00525E9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F6E4C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</w:t>
                  </w:r>
                  <w:r w:rsidR="00525E9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F6E4C" w:rsidP="00525E9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</w:t>
                  </w:r>
                  <w:r w:rsidR="00525E9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F6E4C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360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 000,0</w:t>
                  </w:r>
                </w:p>
              </w:tc>
            </w:tr>
            <w:tr w:rsidR="00E86FFF" w:rsidRPr="009278B8" w:rsidTr="002A5D61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86FFF" w:rsidRDefault="00E86FFF" w:rsidP="00E86FFF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Ветеринарное обслуживание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9D220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Pr="00925825" w:rsidRDefault="00E86FFF" w:rsidP="00E86FFF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36 </w:t>
                  </w:r>
                  <w:r w:rsidRPr="00925825">
                    <w:rPr>
                      <w:sz w:val="24"/>
                      <w:szCs w:val="24"/>
                      <w:lang w:val="ru-RU"/>
                    </w:rPr>
                    <w:t>000</w:t>
                  </w:r>
                </w:p>
              </w:tc>
            </w:tr>
            <w:tr w:rsidR="00E86FFF" w:rsidRPr="009278B8" w:rsidTr="002A5D61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86FFF" w:rsidRPr="007F25C3" w:rsidRDefault="00E86FFF" w:rsidP="00E86FFF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Коммунальные (отопление, освещение)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E5358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86FFF" w:rsidRPr="009278B8" w:rsidRDefault="00E86FFF" w:rsidP="00E86FF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36 000,00</w:t>
                  </w:r>
                </w:p>
              </w:tc>
            </w:tr>
            <w:tr w:rsidR="00E86FFF" w:rsidRPr="009278B8" w:rsidTr="002A5D61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86FFF" w:rsidRPr="007F25C3" w:rsidRDefault="00E86FFF" w:rsidP="00E86FFF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транспортные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E86FFF" w:rsidRDefault="00E86FFF" w:rsidP="00E86FFF">
                  <w:r w:rsidRPr="005231FF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E86FFF" w:rsidRPr="009278B8" w:rsidRDefault="00E86FFF" w:rsidP="00E86FFF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36 000,00</w:t>
                  </w:r>
                </w:p>
              </w:tc>
            </w:tr>
            <w:tr w:rsidR="006103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Корм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E86FFF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E86FFF" w:rsidP="00174AC7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E86FFF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610395" w:rsidP="00AE659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610395" w:rsidRDefault="00E86FFF" w:rsidP="00925825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240</w:t>
                  </w:r>
                  <w:r w:rsidR="006103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000</w:t>
                  </w:r>
                </w:p>
              </w:tc>
            </w:tr>
            <w:tr w:rsidR="00AE65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 xml:space="preserve">Налоги 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86FFF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23280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86FFF" w:rsidP="00A52B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23280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86FFF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23280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AE6595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E86FFF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69840,</w:t>
                  </w:r>
                  <w:r w:rsidR="00AE659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00</w:t>
                  </w:r>
                </w:p>
              </w:tc>
            </w:tr>
            <w:tr w:rsidR="00AE6595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E6595" w:rsidRPr="007F25C3" w:rsidRDefault="00AE6595" w:rsidP="00AE6595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525E92" w:rsidP="00B932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B932A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9000</w:t>
                  </w:r>
                  <w:r w:rsidR="00F91DD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932AD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-9000,0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533C5B" w:rsidP="00A52BC2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415720</w:t>
                  </w:r>
                  <w:r w:rsidR="00F4729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</w:t>
                  </w:r>
                  <w:r w:rsidR="00B71D3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174AC7" w:rsidP="00533C5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533C5B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129000</w:t>
                  </w:r>
                  <w:r w:rsidR="00F91DD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932AD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-9000,0</w:t>
                  </w:r>
                  <w:r w:rsidR="00525E9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932AD" w:rsidP="00174AC7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0528B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037400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495720</w:t>
                  </w:r>
                  <w:r w:rsidR="00CA6F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174AC7" w:rsidP="009571B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9571BE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129000</w:t>
                  </w:r>
                  <w:r w:rsidR="00F91DD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B932AD" w:rsidP="00AE659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-9000,0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F91DDC" w:rsidP="00BD778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BD778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89000</w:t>
                  </w:r>
                  <w:r w:rsidR="00525E92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037400" w:rsidP="00D0650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495720</w:t>
                  </w:r>
                  <w:r w:rsidR="00F91DD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F91DDC" w:rsidP="00A36D60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A36D60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129000,0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6595" w:rsidRPr="009278B8" w:rsidRDefault="00224875" w:rsidP="0092582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806160</w:t>
                  </w:r>
                  <w:r w:rsidR="00D13D2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0771C" w:rsidRDefault="0000771C" w:rsidP="00DC18F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Прямые расходы</w:t>
            </w:r>
            <w:r w:rsidR="008E738E">
              <w:rPr>
                <w:rFonts w:ascii="Times New Roman" w:hAnsi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00771C" w:rsidTr="002D767A">
              <w:tc>
                <w:tcPr>
                  <w:tcW w:w="5277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FD4FFF" w:rsidP="00A52BC2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64 820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5F13CD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-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FD4FFF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64 820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A651A7" w:rsidRPr="009278B8" w:rsidRDefault="00A651A7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511C49" w:rsidP="00DC18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Аренда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Реклама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Транспортные расходы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07029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3 000</w:t>
                  </w:r>
                  <w:r w:rsidR="005F13C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92582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Ветеринарное обслуживание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07029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3 000</w:t>
                  </w:r>
                  <w:r w:rsidR="00925825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Коммунальные платежи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07029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3 000</w:t>
                  </w:r>
                  <w:r w:rsidR="005F13C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27E6F" w:rsidRPr="009278B8" w:rsidRDefault="00070294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9 0</w:t>
                  </w:r>
                  <w:r w:rsidR="00227E6F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lastRenderedPageBreak/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 месяц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DD1018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132 000</w:t>
                  </w:r>
                  <w:r w:rsidR="00357435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DD1018" w:rsidRDefault="00DD1018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DD1018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1 584 000,0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 w:rsidR="003B4F0B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B27192" w:rsidRDefault="008B7091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59 000,00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57435" w:rsidRPr="00B27192" w:rsidRDefault="00217B9D" w:rsidP="00357435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708 000</w:t>
                  </w:r>
                  <w:r w:rsidR="00357435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27192" w:rsidRDefault="008B7091" w:rsidP="00A52BC2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5 820,00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217B9D" w:rsidRDefault="00217B9D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217B9D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69840,00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27192" w:rsidRDefault="008B7091" w:rsidP="00D06503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67 180,00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B27192" w:rsidRDefault="005C19B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806 160</w:t>
                  </w:r>
                  <w:r w:rsidR="00D06503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111B56">
        <w:rPr>
          <w:rFonts w:ascii="Times New Roman" w:hAnsi="Times New Roman"/>
          <w:szCs w:val="28"/>
          <w:lang w:val="ru-RU"/>
        </w:rPr>
        <w:t xml:space="preserve"> </w:t>
      </w:r>
      <w:r w:rsidR="002046AB">
        <w:rPr>
          <w:rFonts w:ascii="Times New Roman" w:hAnsi="Times New Roman"/>
          <w:szCs w:val="28"/>
          <w:lang w:val="ru-RU"/>
        </w:rPr>
        <w:t>3</w:t>
      </w:r>
      <w:r w:rsidR="00111B56">
        <w:rPr>
          <w:rFonts w:ascii="Times New Roman" w:hAnsi="Times New Roman"/>
          <w:szCs w:val="28"/>
          <w:lang w:val="ru-RU"/>
        </w:rPr>
        <w:t xml:space="preserve"> месяц</w:t>
      </w:r>
      <w:r w:rsidR="00174AC7">
        <w:rPr>
          <w:rFonts w:ascii="Times New Roman" w:hAnsi="Times New Roman"/>
          <w:szCs w:val="28"/>
          <w:lang w:val="ru-RU"/>
        </w:rPr>
        <w:t>а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E9" w:rsidRDefault="006A0FE9">
      <w:r>
        <w:separator/>
      </w:r>
    </w:p>
  </w:endnote>
  <w:endnote w:type="continuationSeparator" w:id="0">
    <w:p w:rsidR="006A0FE9" w:rsidRDefault="006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E9" w:rsidRDefault="006A0FE9">
      <w:r>
        <w:separator/>
      </w:r>
    </w:p>
  </w:footnote>
  <w:footnote w:type="continuationSeparator" w:id="0">
    <w:p w:rsidR="006A0FE9" w:rsidRDefault="006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63514"/>
    <w:multiLevelType w:val="hybridMultilevel"/>
    <w:tmpl w:val="DD161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757B"/>
    <w:rsid w:val="0000771C"/>
    <w:rsid w:val="00007E41"/>
    <w:rsid w:val="0001133A"/>
    <w:rsid w:val="00012873"/>
    <w:rsid w:val="00014AE7"/>
    <w:rsid w:val="00016263"/>
    <w:rsid w:val="000228D6"/>
    <w:rsid w:val="00030B18"/>
    <w:rsid w:val="00031011"/>
    <w:rsid w:val="000318E4"/>
    <w:rsid w:val="00033CC8"/>
    <w:rsid w:val="000355B2"/>
    <w:rsid w:val="00035BB4"/>
    <w:rsid w:val="00037400"/>
    <w:rsid w:val="0004268B"/>
    <w:rsid w:val="000514BB"/>
    <w:rsid w:val="00052501"/>
    <w:rsid w:val="000528BC"/>
    <w:rsid w:val="00054A5E"/>
    <w:rsid w:val="00054F8C"/>
    <w:rsid w:val="000563C8"/>
    <w:rsid w:val="0005762A"/>
    <w:rsid w:val="00063D8F"/>
    <w:rsid w:val="00065473"/>
    <w:rsid w:val="00065919"/>
    <w:rsid w:val="000667BA"/>
    <w:rsid w:val="00070294"/>
    <w:rsid w:val="0007496D"/>
    <w:rsid w:val="00074E06"/>
    <w:rsid w:val="00076143"/>
    <w:rsid w:val="00077DC5"/>
    <w:rsid w:val="00082C50"/>
    <w:rsid w:val="00082F4A"/>
    <w:rsid w:val="0008527D"/>
    <w:rsid w:val="00085C89"/>
    <w:rsid w:val="00091365"/>
    <w:rsid w:val="00097172"/>
    <w:rsid w:val="000A2419"/>
    <w:rsid w:val="000B1B56"/>
    <w:rsid w:val="000B4C51"/>
    <w:rsid w:val="000B4D46"/>
    <w:rsid w:val="000B51F1"/>
    <w:rsid w:val="000B7228"/>
    <w:rsid w:val="000C149F"/>
    <w:rsid w:val="000C2CC4"/>
    <w:rsid w:val="000C3AD3"/>
    <w:rsid w:val="000C3FD3"/>
    <w:rsid w:val="000D0A37"/>
    <w:rsid w:val="000D2D19"/>
    <w:rsid w:val="000D39E0"/>
    <w:rsid w:val="000D3DC8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71D3"/>
    <w:rsid w:val="001011F9"/>
    <w:rsid w:val="00101332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1B56"/>
    <w:rsid w:val="0011411C"/>
    <w:rsid w:val="0011417B"/>
    <w:rsid w:val="001200D2"/>
    <w:rsid w:val="0012370D"/>
    <w:rsid w:val="00131E1E"/>
    <w:rsid w:val="00131EB1"/>
    <w:rsid w:val="00133B06"/>
    <w:rsid w:val="00133BFB"/>
    <w:rsid w:val="001342D7"/>
    <w:rsid w:val="00135B63"/>
    <w:rsid w:val="00135DA9"/>
    <w:rsid w:val="00146CFE"/>
    <w:rsid w:val="00147233"/>
    <w:rsid w:val="001540E8"/>
    <w:rsid w:val="00154784"/>
    <w:rsid w:val="00155930"/>
    <w:rsid w:val="00156013"/>
    <w:rsid w:val="00156FF1"/>
    <w:rsid w:val="00157EA9"/>
    <w:rsid w:val="00160243"/>
    <w:rsid w:val="00160595"/>
    <w:rsid w:val="00160698"/>
    <w:rsid w:val="00162D3C"/>
    <w:rsid w:val="00167224"/>
    <w:rsid w:val="00167597"/>
    <w:rsid w:val="0017049E"/>
    <w:rsid w:val="00174AC7"/>
    <w:rsid w:val="001750D6"/>
    <w:rsid w:val="00175B25"/>
    <w:rsid w:val="001834B0"/>
    <w:rsid w:val="00185124"/>
    <w:rsid w:val="00187BFD"/>
    <w:rsid w:val="001915CD"/>
    <w:rsid w:val="00191E3D"/>
    <w:rsid w:val="00193494"/>
    <w:rsid w:val="001A30EC"/>
    <w:rsid w:val="001A3AB9"/>
    <w:rsid w:val="001A5E5E"/>
    <w:rsid w:val="001A688E"/>
    <w:rsid w:val="001B0435"/>
    <w:rsid w:val="001B131D"/>
    <w:rsid w:val="001B2520"/>
    <w:rsid w:val="001B3881"/>
    <w:rsid w:val="001B3889"/>
    <w:rsid w:val="001B65BD"/>
    <w:rsid w:val="001B7452"/>
    <w:rsid w:val="001B74F2"/>
    <w:rsid w:val="001C2B63"/>
    <w:rsid w:val="001C3686"/>
    <w:rsid w:val="001C5AFD"/>
    <w:rsid w:val="001C7D6A"/>
    <w:rsid w:val="001D15E5"/>
    <w:rsid w:val="001D478C"/>
    <w:rsid w:val="001D49F6"/>
    <w:rsid w:val="001D4E93"/>
    <w:rsid w:val="001D78D8"/>
    <w:rsid w:val="001E1904"/>
    <w:rsid w:val="001E522C"/>
    <w:rsid w:val="001E6D6E"/>
    <w:rsid w:val="001E6F10"/>
    <w:rsid w:val="001E788A"/>
    <w:rsid w:val="001F07A0"/>
    <w:rsid w:val="001F3647"/>
    <w:rsid w:val="001F4C54"/>
    <w:rsid w:val="001F5472"/>
    <w:rsid w:val="002036AA"/>
    <w:rsid w:val="002045DD"/>
    <w:rsid w:val="002046AB"/>
    <w:rsid w:val="002056D9"/>
    <w:rsid w:val="00206468"/>
    <w:rsid w:val="00212A5F"/>
    <w:rsid w:val="002143FC"/>
    <w:rsid w:val="00217B9D"/>
    <w:rsid w:val="002207EC"/>
    <w:rsid w:val="0022181C"/>
    <w:rsid w:val="002221F9"/>
    <w:rsid w:val="00222A60"/>
    <w:rsid w:val="002232EA"/>
    <w:rsid w:val="002246C9"/>
    <w:rsid w:val="00224793"/>
    <w:rsid w:val="00224875"/>
    <w:rsid w:val="002250F1"/>
    <w:rsid w:val="00226CCE"/>
    <w:rsid w:val="00227E6F"/>
    <w:rsid w:val="0023114E"/>
    <w:rsid w:val="00232EE3"/>
    <w:rsid w:val="0023439C"/>
    <w:rsid w:val="00237582"/>
    <w:rsid w:val="0024142B"/>
    <w:rsid w:val="00244C52"/>
    <w:rsid w:val="00244D6E"/>
    <w:rsid w:val="002451F7"/>
    <w:rsid w:val="002511F7"/>
    <w:rsid w:val="00254712"/>
    <w:rsid w:val="002549C1"/>
    <w:rsid w:val="00254B67"/>
    <w:rsid w:val="00254FCC"/>
    <w:rsid w:val="00255101"/>
    <w:rsid w:val="00255BD6"/>
    <w:rsid w:val="00260888"/>
    <w:rsid w:val="00260927"/>
    <w:rsid w:val="0027034F"/>
    <w:rsid w:val="002720B8"/>
    <w:rsid w:val="0027375C"/>
    <w:rsid w:val="00276529"/>
    <w:rsid w:val="002769F0"/>
    <w:rsid w:val="00282A10"/>
    <w:rsid w:val="002845A2"/>
    <w:rsid w:val="002847E5"/>
    <w:rsid w:val="00285CA4"/>
    <w:rsid w:val="0028781B"/>
    <w:rsid w:val="00287A71"/>
    <w:rsid w:val="00287ADB"/>
    <w:rsid w:val="002914AB"/>
    <w:rsid w:val="00291C25"/>
    <w:rsid w:val="00292D9C"/>
    <w:rsid w:val="00292DBB"/>
    <w:rsid w:val="0029375A"/>
    <w:rsid w:val="002A3CD8"/>
    <w:rsid w:val="002A4464"/>
    <w:rsid w:val="002A4BDA"/>
    <w:rsid w:val="002A5D61"/>
    <w:rsid w:val="002B140F"/>
    <w:rsid w:val="002B2B7A"/>
    <w:rsid w:val="002B32D2"/>
    <w:rsid w:val="002B5A4D"/>
    <w:rsid w:val="002C1795"/>
    <w:rsid w:val="002C218A"/>
    <w:rsid w:val="002C41D8"/>
    <w:rsid w:val="002C457F"/>
    <w:rsid w:val="002C4B24"/>
    <w:rsid w:val="002C752A"/>
    <w:rsid w:val="002D55E1"/>
    <w:rsid w:val="002D596A"/>
    <w:rsid w:val="002D767A"/>
    <w:rsid w:val="002E13FE"/>
    <w:rsid w:val="002E227D"/>
    <w:rsid w:val="002E2C5A"/>
    <w:rsid w:val="002E4C3C"/>
    <w:rsid w:val="002E602E"/>
    <w:rsid w:val="002E67A5"/>
    <w:rsid w:val="002F5959"/>
    <w:rsid w:val="002F656D"/>
    <w:rsid w:val="00302739"/>
    <w:rsid w:val="003043DA"/>
    <w:rsid w:val="00306784"/>
    <w:rsid w:val="00307496"/>
    <w:rsid w:val="00313E3C"/>
    <w:rsid w:val="00317719"/>
    <w:rsid w:val="00317FC3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7B8"/>
    <w:rsid w:val="003459F8"/>
    <w:rsid w:val="0034797D"/>
    <w:rsid w:val="00352CA9"/>
    <w:rsid w:val="00355AF4"/>
    <w:rsid w:val="00356170"/>
    <w:rsid w:val="00357435"/>
    <w:rsid w:val="00360429"/>
    <w:rsid w:val="00361F75"/>
    <w:rsid w:val="003650ED"/>
    <w:rsid w:val="003651A0"/>
    <w:rsid w:val="0036522E"/>
    <w:rsid w:val="0036790E"/>
    <w:rsid w:val="00370163"/>
    <w:rsid w:val="00371350"/>
    <w:rsid w:val="00382A91"/>
    <w:rsid w:val="00382DFD"/>
    <w:rsid w:val="003853ED"/>
    <w:rsid w:val="003865FC"/>
    <w:rsid w:val="0038772A"/>
    <w:rsid w:val="00390BFC"/>
    <w:rsid w:val="00393D2F"/>
    <w:rsid w:val="00395205"/>
    <w:rsid w:val="0039623E"/>
    <w:rsid w:val="003964BD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6A9E"/>
    <w:rsid w:val="003D61B6"/>
    <w:rsid w:val="003E005A"/>
    <w:rsid w:val="003F1024"/>
    <w:rsid w:val="00403C19"/>
    <w:rsid w:val="004044FE"/>
    <w:rsid w:val="0040632A"/>
    <w:rsid w:val="00406E2E"/>
    <w:rsid w:val="00406FE3"/>
    <w:rsid w:val="004100D6"/>
    <w:rsid w:val="004107C2"/>
    <w:rsid w:val="00414FBF"/>
    <w:rsid w:val="0041670F"/>
    <w:rsid w:val="00417F7E"/>
    <w:rsid w:val="00420367"/>
    <w:rsid w:val="00423F47"/>
    <w:rsid w:val="00424BE7"/>
    <w:rsid w:val="00430E3C"/>
    <w:rsid w:val="004319DA"/>
    <w:rsid w:val="004327E5"/>
    <w:rsid w:val="00432A61"/>
    <w:rsid w:val="004401FF"/>
    <w:rsid w:val="00445EB3"/>
    <w:rsid w:val="00445FFE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5D5B"/>
    <w:rsid w:val="004764A8"/>
    <w:rsid w:val="00480042"/>
    <w:rsid w:val="00484027"/>
    <w:rsid w:val="0048432E"/>
    <w:rsid w:val="00485314"/>
    <w:rsid w:val="00487081"/>
    <w:rsid w:val="004870E0"/>
    <w:rsid w:val="004902A8"/>
    <w:rsid w:val="00491271"/>
    <w:rsid w:val="00496B2A"/>
    <w:rsid w:val="00497AA8"/>
    <w:rsid w:val="004A4357"/>
    <w:rsid w:val="004A47B1"/>
    <w:rsid w:val="004A7CFA"/>
    <w:rsid w:val="004B1F47"/>
    <w:rsid w:val="004B5915"/>
    <w:rsid w:val="004B5C6F"/>
    <w:rsid w:val="004B7DEF"/>
    <w:rsid w:val="004C0EF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4DA8"/>
    <w:rsid w:val="004F5554"/>
    <w:rsid w:val="004F6DF5"/>
    <w:rsid w:val="005007D1"/>
    <w:rsid w:val="00500845"/>
    <w:rsid w:val="00500A43"/>
    <w:rsid w:val="00501356"/>
    <w:rsid w:val="00501565"/>
    <w:rsid w:val="00501761"/>
    <w:rsid w:val="005027E7"/>
    <w:rsid w:val="00504F0D"/>
    <w:rsid w:val="00506FE7"/>
    <w:rsid w:val="005075CC"/>
    <w:rsid w:val="00507E32"/>
    <w:rsid w:val="005104D3"/>
    <w:rsid w:val="00511C49"/>
    <w:rsid w:val="00513399"/>
    <w:rsid w:val="00520998"/>
    <w:rsid w:val="0052360C"/>
    <w:rsid w:val="00523BF1"/>
    <w:rsid w:val="00525E92"/>
    <w:rsid w:val="00532D13"/>
    <w:rsid w:val="00533C5B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6ED7"/>
    <w:rsid w:val="0057734B"/>
    <w:rsid w:val="00577C82"/>
    <w:rsid w:val="005805AF"/>
    <w:rsid w:val="005814BC"/>
    <w:rsid w:val="00581DFF"/>
    <w:rsid w:val="005916FB"/>
    <w:rsid w:val="005921D8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C05C1"/>
    <w:rsid w:val="005C064E"/>
    <w:rsid w:val="005C172B"/>
    <w:rsid w:val="005C19B2"/>
    <w:rsid w:val="005C2F4C"/>
    <w:rsid w:val="005C4C52"/>
    <w:rsid w:val="005C4F44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F13CD"/>
    <w:rsid w:val="005F5003"/>
    <w:rsid w:val="005F5F59"/>
    <w:rsid w:val="005F741C"/>
    <w:rsid w:val="005F7D5E"/>
    <w:rsid w:val="0060280E"/>
    <w:rsid w:val="00603509"/>
    <w:rsid w:val="00603660"/>
    <w:rsid w:val="00604529"/>
    <w:rsid w:val="00605A75"/>
    <w:rsid w:val="006061D8"/>
    <w:rsid w:val="00607178"/>
    <w:rsid w:val="0060772D"/>
    <w:rsid w:val="00610395"/>
    <w:rsid w:val="0061073D"/>
    <w:rsid w:val="00610855"/>
    <w:rsid w:val="00610B5A"/>
    <w:rsid w:val="00613A22"/>
    <w:rsid w:val="00613A33"/>
    <w:rsid w:val="006167BA"/>
    <w:rsid w:val="00617579"/>
    <w:rsid w:val="00620167"/>
    <w:rsid w:val="006216A7"/>
    <w:rsid w:val="006232C1"/>
    <w:rsid w:val="00624DB7"/>
    <w:rsid w:val="00624F9B"/>
    <w:rsid w:val="00625506"/>
    <w:rsid w:val="00626785"/>
    <w:rsid w:val="006279BB"/>
    <w:rsid w:val="0063084D"/>
    <w:rsid w:val="006312FA"/>
    <w:rsid w:val="0063234B"/>
    <w:rsid w:val="006327B1"/>
    <w:rsid w:val="00633680"/>
    <w:rsid w:val="006346B7"/>
    <w:rsid w:val="00640DE7"/>
    <w:rsid w:val="00641D83"/>
    <w:rsid w:val="00643822"/>
    <w:rsid w:val="006440B1"/>
    <w:rsid w:val="00644776"/>
    <w:rsid w:val="00644B47"/>
    <w:rsid w:val="00647F81"/>
    <w:rsid w:val="006526C0"/>
    <w:rsid w:val="00652AAB"/>
    <w:rsid w:val="00654982"/>
    <w:rsid w:val="00656011"/>
    <w:rsid w:val="00656F8C"/>
    <w:rsid w:val="00664314"/>
    <w:rsid w:val="006677DD"/>
    <w:rsid w:val="00673701"/>
    <w:rsid w:val="00674421"/>
    <w:rsid w:val="00681074"/>
    <w:rsid w:val="006869EA"/>
    <w:rsid w:val="00686CAC"/>
    <w:rsid w:val="0068732E"/>
    <w:rsid w:val="0068799C"/>
    <w:rsid w:val="006927C9"/>
    <w:rsid w:val="006938B9"/>
    <w:rsid w:val="0069731B"/>
    <w:rsid w:val="006976AD"/>
    <w:rsid w:val="006A0FE9"/>
    <w:rsid w:val="006A6F92"/>
    <w:rsid w:val="006B0212"/>
    <w:rsid w:val="006B418A"/>
    <w:rsid w:val="006B6EB3"/>
    <w:rsid w:val="006B7F62"/>
    <w:rsid w:val="006C26FC"/>
    <w:rsid w:val="006C2826"/>
    <w:rsid w:val="006C485E"/>
    <w:rsid w:val="006C4AE0"/>
    <w:rsid w:val="006C55C6"/>
    <w:rsid w:val="006C6FE0"/>
    <w:rsid w:val="006D3126"/>
    <w:rsid w:val="006D41D5"/>
    <w:rsid w:val="006D4CE9"/>
    <w:rsid w:val="006D7712"/>
    <w:rsid w:val="006D7D39"/>
    <w:rsid w:val="006E418E"/>
    <w:rsid w:val="006E4D63"/>
    <w:rsid w:val="006E50D5"/>
    <w:rsid w:val="006E691B"/>
    <w:rsid w:val="006E6E86"/>
    <w:rsid w:val="006F0182"/>
    <w:rsid w:val="006F0EB6"/>
    <w:rsid w:val="006F19BC"/>
    <w:rsid w:val="006F47D9"/>
    <w:rsid w:val="006F604F"/>
    <w:rsid w:val="006F753D"/>
    <w:rsid w:val="006F7F28"/>
    <w:rsid w:val="007004C3"/>
    <w:rsid w:val="00701F7C"/>
    <w:rsid w:val="00702BDF"/>
    <w:rsid w:val="00704595"/>
    <w:rsid w:val="00706450"/>
    <w:rsid w:val="007132CB"/>
    <w:rsid w:val="00715BF1"/>
    <w:rsid w:val="00720A3B"/>
    <w:rsid w:val="00724033"/>
    <w:rsid w:val="00724CEB"/>
    <w:rsid w:val="007257E7"/>
    <w:rsid w:val="007258BB"/>
    <w:rsid w:val="007309E5"/>
    <w:rsid w:val="00732048"/>
    <w:rsid w:val="00734953"/>
    <w:rsid w:val="007369E8"/>
    <w:rsid w:val="00737438"/>
    <w:rsid w:val="00744E2E"/>
    <w:rsid w:val="00746C2F"/>
    <w:rsid w:val="0075156D"/>
    <w:rsid w:val="007540DE"/>
    <w:rsid w:val="007606B2"/>
    <w:rsid w:val="00764261"/>
    <w:rsid w:val="007644A0"/>
    <w:rsid w:val="00771002"/>
    <w:rsid w:val="00771788"/>
    <w:rsid w:val="00772C9A"/>
    <w:rsid w:val="0077463F"/>
    <w:rsid w:val="007746BE"/>
    <w:rsid w:val="007773F5"/>
    <w:rsid w:val="00780888"/>
    <w:rsid w:val="00781B3B"/>
    <w:rsid w:val="00783172"/>
    <w:rsid w:val="0078594B"/>
    <w:rsid w:val="00794046"/>
    <w:rsid w:val="007951F0"/>
    <w:rsid w:val="00795C2D"/>
    <w:rsid w:val="007A0F0A"/>
    <w:rsid w:val="007A370B"/>
    <w:rsid w:val="007A3A75"/>
    <w:rsid w:val="007A7AA7"/>
    <w:rsid w:val="007B0820"/>
    <w:rsid w:val="007B0F20"/>
    <w:rsid w:val="007B208A"/>
    <w:rsid w:val="007B223B"/>
    <w:rsid w:val="007B3ACF"/>
    <w:rsid w:val="007B6300"/>
    <w:rsid w:val="007B7D24"/>
    <w:rsid w:val="007C070F"/>
    <w:rsid w:val="007C4539"/>
    <w:rsid w:val="007C72C0"/>
    <w:rsid w:val="007C77C5"/>
    <w:rsid w:val="007D0133"/>
    <w:rsid w:val="007D17DF"/>
    <w:rsid w:val="007D18DD"/>
    <w:rsid w:val="007D27A5"/>
    <w:rsid w:val="007D597A"/>
    <w:rsid w:val="007D73E5"/>
    <w:rsid w:val="007E1677"/>
    <w:rsid w:val="007E17AA"/>
    <w:rsid w:val="007E49F1"/>
    <w:rsid w:val="007E61C6"/>
    <w:rsid w:val="007F156D"/>
    <w:rsid w:val="007F25C3"/>
    <w:rsid w:val="007F498A"/>
    <w:rsid w:val="0080488D"/>
    <w:rsid w:val="00806B02"/>
    <w:rsid w:val="008128BA"/>
    <w:rsid w:val="00812A96"/>
    <w:rsid w:val="0081377F"/>
    <w:rsid w:val="00813DF6"/>
    <w:rsid w:val="0081527E"/>
    <w:rsid w:val="00817049"/>
    <w:rsid w:val="00817584"/>
    <w:rsid w:val="008176DC"/>
    <w:rsid w:val="00817FC5"/>
    <w:rsid w:val="00820E52"/>
    <w:rsid w:val="008215E4"/>
    <w:rsid w:val="00821F0C"/>
    <w:rsid w:val="00825263"/>
    <w:rsid w:val="0082533A"/>
    <w:rsid w:val="00830E1E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50139"/>
    <w:rsid w:val="00850C4F"/>
    <w:rsid w:val="00851075"/>
    <w:rsid w:val="00851586"/>
    <w:rsid w:val="00855D5F"/>
    <w:rsid w:val="008569C7"/>
    <w:rsid w:val="00857804"/>
    <w:rsid w:val="00866B59"/>
    <w:rsid w:val="0086746D"/>
    <w:rsid w:val="0087565A"/>
    <w:rsid w:val="00877B01"/>
    <w:rsid w:val="00880D71"/>
    <w:rsid w:val="00886741"/>
    <w:rsid w:val="00887B5E"/>
    <w:rsid w:val="00890A7D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30C"/>
    <w:rsid w:val="008B5D7E"/>
    <w:rsid w:val="008B6B94"/>
    <w:rsid w:val="008B7091"/>
    <w:rsid w:val="008C056F"/>
    <w:rsid w:val="008C178B"/>
    <w:rsid w:val="008C18A6"/>
    <w:rsid w:val="008C19D8"/>
    <w:rsid w:val="008C4C10"/>
    <w:rsid w:val="008D00EF"/>
    <w:rsid w:val="008D0322"/>
    <w:rsid w:val="008D1225"/>
    <w:rsid w:val="008D1731"/>
    <w:rsid w:val="008D34E8"/>
    <w:rsid w:val="008E00AC"/>
    <w:rsid w:val="008E5916"/>
    <w:rsid w:val="008E738E"/>
    <w:rsid w:val="008E7A94"/>
    <w:rsid w:val="008E7AF4"/>
    <w:rsid w:val="008F08DF"/>
    <w:rsid w:val="008F1AB1"/>
    <w:rsid w:val="008F4B26"/>
    <w:rsid w:val="008F51C9"/>
    <w:rsid w:val="008F58C2"/>
    <w:rsid w:val="0090450B"/>
    <w:rsid w:val="0090780D"/>
    <w:rsid w:val="00907F35"/>
    <w:rsid w:val="009109D7"/>
    <w:rsid w:val="00925825"/>
    <w:rsid w:val="00926240"/>
    <w:rsid w:val="00926AC0"/>
    <w:rsid w:val="009278B8"/>
    <w:rsid w:val="009362BD"/>
    <w:rsid w:val="00936DEC"/>
    <w:rsid w:val="009377C9"/>
    <w:rsid w:val="009408F8"/>
    <w:rsid w:val="00944DEA"/>
    <w:rsid w:val="00946C53"/>
    <w:rsid w:val="00946DCB"/>
    <w:rsid w:val="00951ED1"/>
    <w:rsid w:val="009520F4"/>
    <w:rsid w:val="00953BFD"/>
    <w:rsid w:val="0095653F"/>
    <w:rsid w:val="009571BE"/>
    <w:rsid w:val="00957656"/>
    <w:rsid w:val="00960015"/>
    <w:rsid w:val="00965CE0"/>
    <w:rsid w:val="00967DDC"/>
    <w:rsid w:val="0097032F"/>
    <w:rsid w:val="009716ED"/>
    <w:rsid w:val="009734EA"/>
    <w:rsid w:val="00976A48"/>
    <w:rsid w:val="00982286"/>
    <w:rsid w:val="00982D05"/>
    <w:rsid w:val="00986C5A"/>
    <w:rsid w:val="00991B78"/>
    <w:rsid w:val="00992180"/>
    <w:rsid w:val="009A07D4"/>
    <w:rsid w:val="009A325D"/>
    <w:rsid w:val="009A3737"/>
    <w:rsid w:val="009A394C"/>
    <w:rsid w:val="009A52EC"/>
    <w:rsid w:val="009A64E6"/>
    <w:rsid w:val="009C1A33"/>
    <w:rsid w:val="009C2956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30D"/>
    <w:rsid w:val="00A03456"/>
    <w:rsid w:val="00A06C0C"/>
    <w:rsid w:val="00A13551"/>
    <w:rsid w:val="00A15FA3"/>
    <w:rsid w:val="00A23625"/>
    <w:rsid w:val="00A24A88"/>
    <w:rsid w:val="00A27B8E"/>
    <w:rsid w:val="00A35216"/>
    <w:rsid w:val="00A361EB"/>
    <w:rsid w:val="00A36D60"/>
    <w:rsid w:val="00A42F13"/>
    <w:rsid w:val="00A44C37"/>
    <w:rsid w:val="00A44E02"/>
    <w:rsid w:val="00A463A8"/>
    <w:rsid w:val="00A47424"/>
    <w:rsid w:val="00A47EA0"/>
    <w:rsid w:val="00A508FA"/>
    <w:rsid w:val="00A51435"/>
    <w:rsid w:val="00A517EB"/>
    <w:rsid w:val="00A52B7D"/>
    <w:rsid w:val="00A52BC2"/>
    <w:rsid w:val="00A57C11"/>
    <w:rsid w:val="00A62610"/>
    <w:rsid w:val="00A645D6"/>
    <w:rsid w:val="00A647F5"/>
    <w:rsid w:val="00A651A7"/>
    <w:rsid w:val="00A7116F"/>
    <w:rsid w:val="00A72673"/>
    <w:rsid w:val="00A81887"/>
    <w:rsid w:val="00A83C53"/>
    <w:rsid w:val="00A872F3"/>
    <w:rsid w:val="00A93092"/>
    <w:rsid w:val="00A959EE"/>
    <w:rsid w:val="00AA1E1B"/>
    <w:rsid w:val="00AA5EC5"/>
    <w:rsid w:val="00AA6242"/>
    <w:rsid w:val="00AA6263"/>
    <w:rsid w:val="00AB38DD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7562"/>
    <w:rsid w:val="00AD00C6"/>
    <w:rsid w:val="00AD18FC"/>
    <w:rsid w:val="00AD3507"/>
    <w:rsid w:val="00AD36B7"/>
    <w:rsid w:val="00AD6518"/>
    <w:rsid w:val="00AD7698"/>
    <w:rsid w:val="00AE009A"/>
    <w:rsid w:val="00AE05B4"/>
    <w:rsid w:val="00AE3598"/>
    <w:rsid w:val="00AE4575"/>
    <w:rsid w:val="00AE5646"/>
    <w:rsid w:val="00AE5D28"/>
    <w:rsid w:val="00AE5F50"/>
    <w:rsid w:val="00AE6595"/>
    <w:rsid w:val="00AE7CF0"/>
    <w:rsid w:val="00AF03DC"/>
    <w:rsid w:val="00AF2EDC"/>
    <w:rsid w:val="00AF3655"/>
    <w:rsid w:val="00AF67B2"/>
    <w:rsid w:val="00B0183A"/>
    <w:rsid w:val="00B02EF3"/>
    <w:rsid w:val="00B03651"/>
    <w:rsid w:val="00B04403"/>
    <w:rsid w:val="00B04791"/>
    <w:rsid w:val="00B0594A"/>
    <w:rsid w:val="00B17193"/>
    <w:rsid w:val="00B215F8"/>
    <w:rsid w:val="00B22562"/>
    <w:rsid w:val="00B25775"/>
    <w:rsid w:val="00B27192"/>
    <w:rsid w:val="00B2763B"/>
    <w:rsid w:val="00B3472E"/>
    <w:rsid w:val="00B37159"/>
    <w:rsid w:val="00B44490"/>
    <w:rsid w:val="00B54CD9"/>
    <w:rsid w:val="00B55D43"/>
    <w:rsid w:val="00B6441F"/>
    <w:rsid w:val="00B649BC"/>
    <w:rsid w:val="00B65697"/>
    <w:rsid w:val="00B66B5E"/>
    <w:rsid w:val="00B712DF"/>
    <w:rsid w:val="00B717EB"/>
    <w:rsid w:val="00B71D3D"/>
    <w:rsid w:val="00B71F46"/>
    <w:rsid w:val="00B72C85"/>
    <w:rsid w:val="00B76C50"/>
    <w:rsid w:val="00B77A2A"/>
    <w:rsid w:val="00B90FEC"/>
    <w:rsid w:val="00B91152"/>
    <w:rsid w:val="00B932AD"/>
    <w:rsid w:val="00B960D1"/>
    <w:rsid w:val="00B97CC8"/>
    <w:rsid w:val="00BA0A7C"/>
    <w:rsid w:val="00BA2C78"/>
    <w:rsid w:val="00BA50F7"/>
    <w:rsid w:val="00BB1A63"/>
    <w:rsid w:val="00BB3AF2"/>
    <w:rsid w:val="00BC0B97"/>
    <w:rsid w:val="00BC3F36"/>
    <w:rsid w:val="00BC4D5A"/>
    <w:rsid w:val="00BC6271"/>
    <w:rsid w:val="00BC72E0"/>
    <w:rsid w:val="00BD0650"/>
    <w:rsid w:val="00BD0F8E"/>
    <w:rsid w:val="00BD320F"/>
    <w:rsid w:val="00BD39FD"/>
    <w:rsid w:val="00BD3F74"/>
    <w:rsid w:val="00BD49F7"/>
    <w:rsid w:val="00BD575F"/>
    <w:rsid w:val="00BD64C3"/>
    <w:rsid w:val="00BD7783"/>
    <w:rsid w:val="00BD7FE0"/>
    <w:rsid w:val="00BE0FC6"/>
    <w:rsid w:val="00BE5BEA"/>
    <w:rsid w:val="00BE7630"/>
    <w:rsid w:val="00BE7A8A"/>
    <w:rsid w:val="00BF2839"/>
    <w:rsid w:val="00BF2CEA"/>
    <w:rsid w:val="00BF3A08"/>
    <w:rsid w:val="00BF5372"/>
    <w:rsid w:val="00BF5532"/>
    <w:rsid w:val="00BF6E4C"/>
    <w:rsid w:val="00C0091F"/>
    <w:rsid w:val="00C0287D"/>
    <w:rsid w:val="00C03271"/>
    <w:rsid w:val="00C04B68"/>
    <w:rsid w:val="00C07600"/>
    <w:rsid w:val="00C10134"/>
    <w:rsid w:val="00C159AC"/>
    <w:rsid w:val="00C20E5F"/>
    <w:rsid w:val="00C26A20"/>
    <w:rsid w:val="00C31C6A"/>
    <w:rsid w:val="00C3277A"/>
    <w:rsid w:val="00C41368"/>
    <w:rsid w:val="00C41EB8"/>
    <w:rsid w:val="00C44819"/>
    <w:rsid w:val="00C44AC5"/>
    <w:rsid w:val="00C46189"/>
    <w:rsid w:val="00C46DC7"/>
    <w:rsid w:val="00C47C20"/>
    <w:rsid w:val="00C51635"/>
    <w:rsid w:val="00C53D76"/>
    <w:rsid w:val="00C6252B"/>
    <w:rsid w:val="00C65D43"/>
    <w:rsid w:val="00C738BE"/>
    <w:rsid w:val="00C74EF5"/>
    <w:rsid w:val="00C752E1"/>
    <w:rsid w:val="00C76666"/>
    <w:rsid w:val="00C80719"/>
    <w:rsid w:val="00C80CC1"/>
    <w:rsid w:val="00C851FF"/>
    <w:rsid w:val="00C85459"/>
    <w:rsid w:val="00C9395C"/>
    <w:rsid w:val="00C95187"/>
    <w:rsid w:val="00C95FF9"/>
    <w:rsid w:val="00C9766B"/>
    <w:rsid w:val="00C97995"/>
    <w:rsid w:val="00CA3FD2"/>
    <w:rsid w:val="00CA5EA2"/>
    <w:rsid w:val="00CA6F0A"/>
    <w:rsid w:val="00CA7752"/>
    <w:rsid w:val="00CB170B"/>
    <w:rsid w:val="00CB312F"/>
    <w:rsid w:val="00CB380E"/>
    <w:rsid w:val="00CB613F"/>
    <w:rsid w:val="00CC3AAA"/>
    <w:rsid w:val="00CC3CF3"/>
    <w:rsid w:val="00CC5169"/>
    <w:rsid w:val="00CC5EDB"/>
    <w:rsid w:val="00CD0EC8"/>
    <w:rsid w:val="00CD1FF3"/>
    <w:rsid w:val="00CD2D37"/>
    <w:rsid w:val="00CD5332"/>
    <w:rsid w:val="00CE2343"/>
    <w:rsid w:val="00CE4CA9"/>
    <w:rsid w:val="00CE64ED"/>
    <w:rsid w:val="00CE6BCA"/>
    <w:rsid w:val="00CF1C20"/>
    <w:rsid w:val="00CF75CC"/>
    <w:rsid w:val="00D005AA"/>
    <w:rsid w:val="00D00685"/>
    <w:rsid w:val="00D009F0"/>
    <w:rsid w:val="00D01422"/>
    <w:rsid w:val="00D02C43"/>
    <w:rsid w:val="00D06503"/>
    <w:rsid w:val="00D11984"/>
    <w:rsid w:val="00D13A84"/>
    <w:rsid w:val="00D13D2A"/>
    <w:rsid w:val="00D14007"/>
    <w:rsid w:val="00D16C78"/>
    <w:rsid w:val="00D17E8A"/>
    <w:rsid w:val="00D2206B"/>
    <w:rsid w:val="00D23E28"/>
    <w:rsid w:val="00D255DB"/>
    <w:rsid w:val="00D25A41"/>
    <w:rsid w:val="00D26E18"/>
    <w:rsid w:val="00D32791"/>
    <w:rsid w:val="00D33E3D"/>
    <w:rsid w:val="00D40D49"/>
    <w:rsid w:val="00D41E2E"/>
    <w:rsid w:val="00D42003"/>
    <w:rsid w:val="00D44284"/>
    <w:rsid w:val="00D46D31"/>
    <w:rsid w:val="00D501C1"/>
    <w:rsid w:val="00D52180"/>
    <w:rsid w:val="00D52DED"/>
    <w:rsid w:val="00D56081"/>
    <w:rsid w:val="00D56A5F"/>
    <w:rsid w:val="00D62B3D"/>
    <w:rsid w:val="00D64113"/>
    <w:rsid w:val="00D6593C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6424"/>
    <w:rsid w:val="00D768F3"/>
    <w:rsid w:val="00D81699"/>
    <w:rsid w:val="00D820EB"/>
    <w:rsid w:val="00D82F56"/>
    <w:rsid w:val="00D84A9A"/>
    <w:rsid w:val="00D904A0"/>
    <w:rsid w:val="00D91147"/>
    <w:rsid w:val="00D953DA"/>
    <w:rsid w:val="00D977FC"/>
    <w:rsid w:val="00DA07C3"/>
    <w:rsid w:val="00DB0D02"/>
    <w:rsid w:val="00DB111F"/>
    <w:rsid w:val="00DB2651"/>
    <w:rsid w:val="00DB29AF"/>
    <w:rsid w:val="00DB6729"/>
    <w:rsid w:val="00DC0068"/>
    <w:rsid w:val="00DC18F8"/>
    <w:rsid w:val="00DC24A5"/>
    <w:rsid w:val="00DC299D"/>
    <w:rsid w:val="00DC3A6F"/>
    <w:rsid w:val="00DC409C"/>
    <w:rsid w:val="00DC6D98"/>
    <w:rsid w:val="00DD05EA"/>
    <w:rsid w:val="00DD1018"/>
    <w:rsid w:val="00DD19E6"/>
    <w:rsid w:val="00DD37C9"/>
    <w:rsid w:val="00DD3EE3"/>
    <w:rsid w:val="00DD594C"/>
    <w:rsid w:val="00DE33BE"/>
    <w:rsid w:val="00DE350A"/>
    <w:rsid w:val="00DE38A0"/>
    <w:rsid w:val="00DE416B"/>
    <w:rsid w:val="00DE5BCB"/>
    <w:rsid w:val="00DE616D"/>
    <w:rsid w:val="00DE69DB"/>
    <w:rsid w:val="00DF60CE"/>
    <w:rsid w:val="00DF7ABF"/>
    <w:rsid w:val="00DF7EE6"/>
    <w:rsid w:val="00E0008D"/>
    <w:rsid w:val="00E032DD"/>
    <w:rsid w:val="00E106A4"/>
    <w:rsid w:val="00E1196E"/>
    <w:rsid w:val="00E12D4E"/>
    <w:rsid w:val="00E14644"/>
    <w:rsid w:val="00E15830"/>
    <w:rsid w:val="00E1664E"/>
    <w:rsid w:val="00E17FF2"/>
    <w:rsid w:val="00E270DB"/>
    <w:rsid w:val="00E27B41"/>
    <w:rsid w:val="00E27BBC"/>
    <w:rsid w:val="00E27DB4"/>
    <w:rsid w:val="00E33F58"/>
    <w:rsid w:val="00E36E68"/>
    <w:rsid w:val="00E4456B"/>
    <w:rsid w:val="00E45772"/>
    <w:rsid w:val="00E45B37"/>
    <w:rsid w:val="00E47C64"/>
    <w:rsid w:val="00E47FB7"/>
    <w:rsid w:val="00E503CA"/>
    <w:rsid w:val="00E52426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3D84"/>
    <w:rsid w:val="00E76FEF"/>
    <w:rsid w:val="00E80D34"/>
    <w:rsid w:val="00E82230"/>
    <w:rsid w:val="00E83FA8"/>
    <w:rsid w:val="00E84CD2"/>
    <w:rsid w:val="00E866D9"/>
    <w:rsid w:val="00E86FFF"/>
    <w:rsid w:val="00E876AF"/>
    <w:rsid w:val="00E87EB5"/>
    <w:rsid w:val="00E907A7"/>
    <w:rsid w:val="00E916B1"/>
    <w:rsid w:val="00E93ED1"/>
    <w:rsid w:val="00E93F82"/>
    <w:rsid w:val="00E96989"/>
    <w:rsid w:val="00EA369F"/>
    <w:rsid w:val="00EA479E"/>
    <w:rsid w:val="00EA4D70"/>
    <w:rsid w:val="00EB0405"/>
    <w:rsid w:val="00EB4DFB"/>
    <w:rsid w:val="00EB65C2"/>
    <w:rsid w:val="00EB6A0C"/>
    <w:rsid w:val="00EC1A38"/>
    <w:rsid w:val="00EC2B0C"/>
    <w:rsid w:val="00EC2FBD"/>
    <w:rsid w:val="00EC5A4B"/>
    <w:rsid w:val="00EC6788"/>
    <w:rsid w:val="00ED21B1"/>
    <w:rsid w:val="00ED3F78"/>
    <w:rsid w:val="00EE36F1"/>
    <w:rsid w:val="00EE4E1A"/>
    <w:rsid w:val="00EE5B90"/>
    <w:rsid w:val="00EE5F84"/>
    <w:rsid w:val="00EE7458"/>
    <w:rsid w:val="00EF1818"/>
    <w:rsid w:val="00EF6642"/>
    <w:rsid w:val="00EF7E9E"/>
    <w:rsid w:val="00F01643"/>
    <w:rsid w:val="00F03B35"/>
    <w:rsid w:val="00F03FF3"/>
    <w:rsid w:val="00F04BA7"/>
    <w:rsid w:val="00F06D18"/>
    <w:rsid w:val="00F07396"/>
    <w:rsid w:val="00F07931"/>
    <w:rsid w:val="00F10C84"/>
    <w:rsid w:val="00F16100"/>
    <w:rsid w:val="00F20AAD"/>
    <w:rsid w:val="00F21767"/>
    <w:rsid w:val="00F26A13"/>
    <w:rsid w:val="00F31081"/>
    <w:rsid w:val="00F31E81"/>
    <w:rsid w:val="00F40492"/>
    <w:rsid w:val="00F40AD5"/>
    <w:rsid w:val="00F410C3"/>
    <w:rsid w:val="00F4507E"/>
    <w:rsid w:val="00F47297"/>
    <w:rsid w:val="00F505C5"/>
    <w:rsid w:val="00F53E60"/>
    <w:rsid w:val="00F56244"/>
    <w:rsid w:val="00F612BE"/>
    <w:rsid w:val="00F6191F"/>
    <w:rsid w:val="00F61973"/>
    <w:rsid w:val="00F64303"/>
    <w:rsid w:val="00F64634"/>
    <w:rsid w:val="00F648EA"/>
    <w:rsid w:val="00F65705"/>
    <w:rsid w:val="00F6696C"/>
    <w:rsid w:val="00F7171B"/>
    <w:rsid w:val="00F72F76"/>
    <w:rsid w:val="00F74F4A"/>
    <w:rsid w:val="00F75D2B"/>
    <w:rsid w:val="00F83AE2"/>
    <w:rsid w:val="00F84DBE"/>
    <w:rsid w:val="00F862F1"/>
    <w:rsid w:val="00F90243"/>
    <w:rsid w:val="00F91DDC"/>
    <w:rsid w:val="00F946E0"/>
    <w:rsid w:val="00F95A88"/>
    <w:rsid w:val="00F96CE3"/>
    <w:rsid w:val="00FA07D0"/>
    <w:rsid w:val="00FA0DBA"/>
    <w:rsid w:val="00FA1185"/>
    <w:rsid w:val="00FA430E"/>
    <w:rsid w:val="00FB09C6"/>
    <w:rsid w:val="00FB2F7E"/>
    <w:rsid w:val="00FB3529"/>
    <w:rsid w:val="00FB37A5"/>
    <w:rsid w:val="00FB5E80"/>
    <w:rsid w:val="00FC6283"/>
    <w:rsid w:val="00FD10FD"/>
    <w:rsid w:val="00FD174F"/>
    <w:rsid w:val="00FD47A1"/>
    <w:rsid w:val="00FD4B31"/>
    <w:rsid w:val="00FD4FFF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72B8-3611-41E7-B2AB-F93FA22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9D31-D402-4056-A024-10C93896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1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2022-03-15T14:22:00Z</cp:lastPrinted>
  <dcterms:created xsi:type="dcterms:W3CDTF">2022-10-04T09:09:00Z</dcterms:created>
  <dcterms:modified xsi:type="dcterms:W3CDTF">2022-10-04T09:09:00Z</dcterms:modified>
</cp:coreProperties>
</file>