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99" w:rsidRPr="009278B8" w:rsidRDefault="00F75D2B" w:rsidP="00D81699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                                                         </w:t>
      </w:r>
      <w:r w:rsidR="007B0820">
        <w:rPr>
          <w:rFonts w:ascii="Times New Roman" w:hAnsi="Times New Roman"/>
          <w:lang w:val="ru-RU"/>
        </w:rPr>
        <w:t xml:space="preserve">ТИПОВАЯ ФОРМА </w:t>
      </w:r>
      <w:r w:rsidR="00D81699" w:rsidRPr="009278B8">
        <w:rPr>
          <w:rFonts w:ascii="Times New Roman" w:hAnsi="Times New Roman"/>
          <w:lang w:val="ru-RU"/>
        </w:rPr>
        <w:t>БИЗНЕС-</w:t>
      </w:r>
      <w:r w:rsidR="00FD10FD">
        <w:rPr>
          <w:rFonts w:ascii="Times New Roman" w:hAnsi="Times New Roman"/>
          <w:lang w:val="ru-RU"/>
        </w:rPr>
        <w:t>ПЛАН</w:t>
      </w:r>
      <w:r w:rsidR="007B0820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                                                   Проект</w:t>
      </w:r>
    </w:p>
    <w:p w:rsidR="00D81699" w:rsidRPr="00F75D2B" w:rsidRDefault="00D81699">
      <w:pPr>
        <w:rPr>
          <w:rFonts w:ascii="Times New Roman" w:hAnsi="Times New Roman"/>
          <w:lang w:val="ru-RU"/>
        </w:rPr>
      </w:pPr>
    </w:p>
    <w:tbl>
      <w:tblPr>
        <w:tblW w:w="15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3"/>
      </w:tblGrid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ИНФОРМАЦИЯ О ЗАЯВИТЕЛЕ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2207EC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7EC" w:rsidRPr="009278B8" w:rsidRDefault="002207EC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ФИО</w:t>
            </w:r>
            <w:r w:rsidR="00012873" w:rsidRPr="009278B8">
              <w:rPr>
                <w:rFonts w:ascii="Times New Roman" w:hAnsi="Times New Roman"/>
                <w:lang w:val="ru-RU"/>
              </w:rPr>
              <w:t>_____</w:t>
            </w:r>
            <w:r w:rsidR="00EC5A4B" w:rsidRPr="008C4C10">
              <w:rPr>
                <w:rFonts w:ascii="Times New Roman" w:hAnsi="Times New Roman"/>
                <w:i/>
                <w:lang w:val="ru-RU"/>
              </w:rPr>
              <w:t>Иванов Иван Иванович</w:t>
            </w:r>
            <w:r w:rsidR="00012873" w:rsidRPr="009278B8">
              <w:rPr>
                <w:rFonts w:ascii="Times New Roman" w:hAnsi="Times New Roman"/>
                <w:lang w:val="ru-RU"/>
              </w:rPr>
              <w:t>____________________________________________________</w:t>
            </w:r>
          </w:p>
        </w:tc>
      </w:tr>
      <w:tr w:rsidR="005916FB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16FB" w:rsidRPr="009278B8" w:rsidRDefault="005916FB" w:rsidP="002207E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Год рождения ____________ Телефон _____________________________</w:t>
            </w:r>
            <w:r w:rsidR="008F58C2" w:rsidRPr="009278B8">
              <w:rPr>
                <w:rFonts w:ascii="Times New Roman" w:hAnsi="Times New Roman"/>
                <w:lang w:val="ru-RU"/>
              </w:rPr>
              <w:t xml:space="preserve"> эл. почта 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Место жительства: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Образование (специальность)________________________________________________________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Общий стаж                                                  Опыт работы в данной сфере: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F10C84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50C4F" w:rsidP="00850C4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0C4F" w:rsidRPr="00A651A7" w:rsidRDefault="00817584" w:rsidP="00850C4F">
            <w:pPr>
              <w:rPr>
                <w:rFonts w:ascii="Times New Roman" w:hAnsi="Times New Roman"/>
                <w:lang w:val="ru-RU"/>
              </w:rPr>
            </w:pPr>
            <w:r w:rsidRPr="00A651A7">
              <w:rPr>
                <w:rFonts w:ascii="Times New Roman" w:hAnsi="Times New Roman"/>
                <w:lang w:val="ru-RU"/>
              </w:rPr>
              <w:t>Планируемый график работы (дней в неделю) ____________________(часов в неделю)_____________________________</w:t>
            </w: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10FD" w:rsidRDefault="00FD10FD" w:rsidP="00FD10FD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850C4F" w:rsidRDefault="00850C4F" w:rsidP="00850C4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  <w:lang w:val="ru-RU"/>
              </w:rPr>
            </w:pPr>
            <w:r w:rsidRPr="009278B8">
              <w:rPr>
                <w:rFonts w:ascii="Times New Roman" w:hAnsi="Times New Roman"/>
                <w:b/>
                <w:bCs/>
                <w:lang w:val="ru-RU"/>
              </w:rPr>
              <w:t>ОПИСАНИЕ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9278B8">
              <w:rPr>
                <w:rFonts w:ascii="Times New Roman" w:hAnsi="Times New Roman"/>
                <w:b/>
                <w:bCs/>
                <w:lang w:val="ru-RU"/>
              </w:rPr>
              <w:t xml:space="preserve"> ПРОЕКТ</w:t>
            </w:r>
            <w:r w:rsidR="00DC18F8" w:rsidRPr="009278B8">
              <w:rPr>
                <w:rFonts w:ascii="Times New Roman" w:hAnsi="Times New Roman"/>
                <w:b/>
                <w:bCs/>
                <w:lang w:val="ru-RU"/>
              </w:rPr>
              <w:t>А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850C4F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C4F" w:rsidRPr="009278B8" w:rsidRDefault="00FB09C6" w:rsidP="00475D5B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Название проекта</w:t>
            </w:r>
            <w:r w:rsidR="00AB38DD">
              <w:rPr>
                <w:rFonts w:ascii="Times New Roman" w:hAnsi="Times New Roman"/>
                <w:lang w:val="ru-RU"/>
              </w:rPr>
              <w:t xml:space="preserve"> </w:t>
            </w:r>
            <w:r w:rsidR="00AB38DD" w:rsidRPr="00F75D2B">
              <w:rPr>
                <w:rFonts w:ascii="Times New Roman" w:hAnsi="Times New Roman"/>
                <w:b/>
                <w:i/>
                <w:sz w:val="32"/>
                <w:szCs w:val="32"/>
                <w:lang w:val="ru-RU"/>
              </w:rPr>
              <w:t>Выращивании продукции птицеводства (куры)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Вид деятельности по ОКВЭД</w:t>
            </w:r>
            <w:r w:rsidR="00254FCC">
              <w:rPr>
                <w:rFonts w:ascii="Times New Roman" w:hAnsi="Times New Roman"/>
                <w:lang w:val="ru-RU"/>
              </w:rPr>
              <w:t xml:space="preserve"> </w:t>
            </w:r>
            <w:r w:rsidR="00254FCC" w:rsidRPr="00D13A84">
              <w:rPr>
                <w:rFonts w:ascii="Times New Roman" w:hAnsi="Times New Roman"/>
                <w:b/>
                <w:i/>
                <w:lang w:val="ru-RU"/>
              </w:rPr>
              <w:t>01.47</w:t>
            </w:r>
          </w:p>
        </w:tc>
      </w:tr>
      <w:tr w:rsidR="00CA7752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7752" w:rsidRPr="009278B8" w:rsidRDefault="00CA7752" w:rsidP="00FB09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Организационно-правовая форма бизнеса (КФХ, ИП, самозанятый)</w:t>
            </w:r>
            <w:r w:rsidR="00254FCC">
              <w:rPr>
                <w:rFonts w:ascii="Times New Roman" w:hAnsi="Times New Roman"/>
                <w:lang w:val="ru-RU"/>
              </w:rPr>
              <w:t xml:space="preserve"> </w:t>
            </w:r>
            <w:r w:rsidR="00254FCC" w:rsidRPr="00D13A84">
              <w:rPr>
                <w:rFonts w:ascii="Times New Roman" w:hAnsi="Times New Roman"/>
                <w:b/>
                <w:i/>
                <w:lang w:val="ru-RU"/>
              </w:rPr>
              <w:t>самозянятый</w:t>
            </w: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Система налогообложения (отметить и подчеркнуть)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FB2F7E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FB2F7E">
              <w:rPr>
                <w:rFonts w:ascii="Times New Roman" w:hAnsi="Times New Roman"/>
                <w:b/>
                <w:u w:val="single"/>
                <w:lang w:val="ru-RU"/>
              </w:rPr>
              <w:t xml:space="preserve"> НПД (самозанятый)</w:t>
            </w:r>
            <w:r w:rsidRPr="009278B8">
              <w:rPr>
                <w:rFonts w:ascii="Times New Roman" w:hAnsi="Times New Roman"/>
                <w:lang w:val="ru-RU"/>
              </w:rPr>
              <w:t xml:space="preserve">   </w:t>
            </w:r>
            <w:r w:rsidRPr="009278B8">
              <w:rPr>
                <w:rFonts w:ascii="Times New Roman" w:hAnsi="Times New Roman"/>
                <w:lang w:val="ru-RU"/>
              </w:rPr>
              <w:sym w:font="Symbol" w:char="F0F0"/>
            </w:r>
            <w:r w:rsidRPr="009278B8">
              <w:rPr>
                <w:rFonts w:ascii="Times New Roman" w:hAnsi="Times New Roman"/>
                <w:lang w:val="ru-RU"/>
              </w:rPr>
              <w:t xml:space="preserve"> ИП (Патент, УСН)</w:t>
            </w:r>
          </w:p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B09C6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09C6" w:rsidRPr="009278B8" w:rsidRDefault="00FB09C6" w:rsidP="00FB09C6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Адрес места ведения бизнеса, кв. м, стоимость </w:t>
            </w:r>
            <w:r w:rsidR="003B4F0B">
              <w:rPr>
                <w:rFonts w:ascii="Times New Roman" w:hAnsi="Times New Roman"/>
                <w:lang w:val="ru-RU"/>
              </w:rPr>
              <w:t xml:space="preserve">и срок </w:t>
            </w:r>
            <w:r w:rsidRPr="009278B8">
              <w:rPr>
                <w:rFonts w:ascii="Times New Roman" w:hAnsi="Times New Roman"/>
                <w:lang w:val="ru-RU"/>
              </w:rPr>
              <w:t>аренды</w:t>
            </w:r>
            <w:r w:rsidR="00DC18F8" w:rsidRPr="009278B8">
              <w:rPr>
                <w:rFonts w:ascii="Times New Roman" w:hAnsi="Times New Roman"/>
                <w:lang w:val="ru-RU"/>
              </w:rPr>
              <w:t xml:space="preserve"> или право собственности</w:t>
            </w:r>
          </w:p>
          <w:p w:rsidR="00FB09C6" w:rsidRPr="00D13A84" w:rsidRDefault="00FB2F7E" w:rsidP="00FB09C6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D13A84">
              <w:rPr>
                <w:rFonts w:ascii="Times New Roman" w:hAnsi="Times New Roman"/>
                <w:b/>
                <w:i/>
                <w:lang w:val="ru-RU"/>
              </w:rPr>
              <w:t xml:space="preserve">Липецкая область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FB09C6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9278B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описание производимого товара (работ, услуг)</w:t>
            </w:r>
          </w:p>
          <w:p w:rsidR="001B131D" w:rsidRPr="00D13A84" w:rsidRDefault="001B131D" w:rsidP="001B131D">
            <w:pPr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D13A84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u w:val="single"/>
                <w:lang w:val="ru-RU"/>
              </w:rPr>
              <w:t>Производство мяса птицы</w:t>
            </w:r>
          </w:p>
          <w:p w:rsidR="00DC18F8" w:rsidRPr="009278B8" w:rsidRDefault="00DC18F8" w:rsidP="00FB09C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31D" w:rsidRPr="00D13A84" w:rsidRDefault="00DC18F8" w:rsidP="001B131D">
            <w:pPr>
              <w:tabs>
                <w:tab w:val="left" w:pos="10065"/>
              </w:tabs>
              <w:spacing w:line="360" w:lineRule="auto"/>
              <w:ind w:right="15"/>
              <w:jc w:val="both"/>
              <w:rPr>
                <w:i/>
                <w:szCs w:val="28"/>
                <w:u w:val="single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Имеющееся оборудование/имущество для бизнеса</w:t>
            </w:r>
            <w:r w:rsidR="001B131D">
              <w:rPr>
                <w:rFonts w:ascii="Times New Roman" w:hAnsi="Times New Roman"/>
                <w:lang w:val="ru-RU"/>
              </w:rPr>
              <w:t xml:space="preserve"> :</w:t>
            </w:r>
            <w:r w:rsidR="001B131D" w:rsidRPr="001B131D">
              <w:rPr>
                <w:szCs w:val="28"/>
                <w:lang w:val="ru-RU"/>
              </w:rPr>
              <w:t xml:space="preserve"> </w:t>
            </w:r>
            <w:r w:rsidR="001B131D" w:rsidRPr="00D13A84">
              <w:rPr>
                <w:i/>
                <w:szCs w:val="28"/>
                <w:u w:val="single"/>
                <w:lang w:val="ru-RU"/>
              </w:rPr>
              <w:t>В ЛПХ надворные хозяйственные постройки должны быть площадью 35-40 кв. метров для содержания бройлера.</w:t>
            </w:r>
          </w:p>
          <w:p w:rsidR="00DC18F8" w:rsidRPr="009278B8" w:rsidRDefault="00DC18F8" w:rsidP="00DC18F8">
            <w:pPr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3F5" w:rsidRDefault="007773F5" w:rsidP="00DC18F8">
            <w:pPr>
              <w:rPr>
                <w:rFonts w:ascii="Times New Roman" w:hAnsi="Times New Roman"/>
                <w:lang w:val="ru-RU"/>
              </w:rPr>
            </w:pPr>
          </w:p>
          <w:p w:rsidR="001B131D" w:rsidRDefault="001B131D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>Наемные сотрудники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4"/>
              <w:gridCol w:w="1843"/>
              <w:gridCol w:w="1843"/>
              <w:gridCol w:w="1984"/>
            </w:tblGrid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Должность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Кол-во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3B4F0B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Оклад</w:t>
                  </w:r>
                  <w:r w:rsidR="003B4F0B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/ среднемесячная зарплата</w:t>
                  </w: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Месяц приема</w:t>
                  </w:r>
                </w:p>
              </w:tc>
            </w:tr>
            <w:tr w:rsidR="00DC18F8" w:rsidRPr="009278B8" w:rsidTr="002D767A">
              <w:tc>
                <w:tcPr>
                  <w:tcW w:w="34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7773F5" w:rsidRPr="009278B8" w:rsidTr="002D767A">
              <w:tc>
                <w:tcPr>
                  <w:tcW w:w="3434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7773F5" w:rsidRPr="009278B8" w:rsidRDefault="007773F5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052501" w:rsidRDefault="00DC18F8" w:rsidP="00F64303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052501">
              <w:rPr>
                <w:rFonts w:ascii="Times New Roman" w:hAnsi="Times New Roman"/>
                <w:b/>
                <w:u w:val="single"/>
                <w:lang w:val="ru-RU"/>
              </w:rPr>
              <w:sym w:font="Symbol" w:char="F0F0"/>
            </w:r>
            <w:r w:rsidRPr="00052501">
              <w:rPr>
                <w:rFonts w:ascii="Times New Roman" w:hAnsi="Times New Roman"/>
                <w:b/>
                <w:u w:val="single"/>
                <w:lang w:val="ru-RU"/>
              </w:rPr>
              <w:t xml:space="preserve"> Не будет сотрудников</w:t>
            </w:r>
            <w:r w:rsidR="00DA07C3">
              <w:rPr>
                <w:rFonts w:ascii="Times New Roman" w:hAnsi="Times New Roman"/>
                <w:b/>
                <w:u w:val="single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2E05" w:rsidRDefault="005D2E05" w:rsidP="005D2E05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  <w:p w:rsidR="00DC18F8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5D2E05">
              <w:rPr>
                <w:rFonts w:ascii="Times New Roman" w:hAnsi="Times New Roman"/>
                <w:b/>
                <w:lang w:val="ru-RU"/>
              </w:rPr>
              <w:t>МАРКЕТИНГ</w:t>
            </w:r>
            <w:r w:rsidR="005D2E05">
              <w:rPr>
                <w:rFonts w:ascii="Times New Roman" w:hAnsi="Times New Roman"/>
                <w:b/>
                <w:lang w:val="ru-RU"/>
              </w:rPr>
              <w:t>ОВЫЙ ПЛАН</w:t>
            </w:r>
          </w:p>
          <w:p w:rsidR="00D255DB" w:rsidRPr="005D2E05" w:rsidRDefault="00D255DB" w:rsidP="00D255DB">
            <w:pPr>
              <w:ind w:left="72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Потребители товара (работ, услуг) – целевая аудитория</w:t>
            </w:r>
            <w:r w:rsidRPr="00D13A8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:</w:t>
            </w:r>
            <w:r w:rsidR="008B530C" w:rsidRPr="00D13A8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  население Липецкой области</w:t>
            </w:r>
            <w:r w:rsidR="00133B06" w:rsidRPr="00D13A8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. </w:t>
            </w:r>
            <w:r w:rsidR="00133B06" w:rsidRPr="00D13A84">
              <w:rPr>
                <w:i/>
                <w:sz w:val="32"/>
                <w:szCs w:val="32"/>
                <w:lang w:val="ru-RU"/>
              </w:rPr>
              <w:t>Коллеги, друзья, соседи</w:t>
            </w:r>
            <w:r w:rsidR="00133B06" w:rsidRPr="00133B06">
              <w:rPr>
                <w:sz w:val="32"/>
                <w:szCs w:val="32"/>
                <w:lang w:val="ru-RU"/>
              </w:rPr>
              <w:t>.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530C" w:rsidRPr="008B530C" w:rsidRDefault="00DC18F8" w:rsidP="008B530C">
            <w:pPr>
              <w:shd w:val="clear" w:color="auto" w:fill="FFFFFF"/>
              <w:spacing w:before="120" w:after="240"/>
              <w:ind w:right="225"/>
              <w:jc w:val="both"/>
              <w:rPr>
                <w:szCs w:val="28"/>
                <w:u w:val="single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Рынки сбыта, наличие договоров поставки товара (работ, услуг):</w:t>
            </w:r>
            <w:r w:rsidR="008B530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</w:p>
          <w:p w:rsidR="00DC18F8" w:rsidRPr="00D13A84" w:rsidRDefault="008B530C" w:rsidP="00133B06">
            <w:pPr>
              <w:spacing w:after="200"/>
              <w:ind w:right="141"/>
              <w:rPr>
                <w:i/>
                <w:szCs w:val="28"/>
                <w:lang w:val="ru-RU"/>
              </w:rPr>
            </w:pPr>
            <w:r w:rsidRPr="00D13A84">
              <w:rPr>
                <w:i/>
                <w:szCs w:val="28"/>
                <w:u w:val="single"/>
                <w:lang w:val="ru-RU"/>
              </w:rPr>
              <w:t xml:space="preserve">СПССПК «ЖАР-ПТИЦА», </w:t>
            </w:r>
            <w:r w:rsidRPr="00D13A84">
              <w:rPr>
                <w:i/>
                <w:sz w:val="32"/>
                <w:szCs w:val="32"/>
                <w:u w:val="single"/>
                <w:lang w:val="ru-RU"/>
              </w:rPr>
              <w:t xml:space="preserve"> Липецкая область,  Добровский  район, село  Волчье, ул. Зеленая,  д.18</w:t>
            </w:r>
            <w:r w:rsidR="00133B06" w:rsidRPr="00D13A84">
              <w:rPr>
                <w:i/>
                <w:sz w:val="32"/>
                <w:szCs w:val="32"/>
                <w:u w:val="single"/>
                <w:lang w:val="ru-RU"/>
              </w:rPr>
              <w:t>. Розница и мелкий опт.</w:t>
            </w:r>
            <w:r w:rsidR="00E916B1" w:rsidRPr="00D13A84">
              <w:rPr>
                <w:i/>
                <w:sz w:val="32"/>
                <w:szCs w:val="32"/>
                <w:u w:val="single"/>
                <w:lang w:val="ru-RU"/>
              </w:rPr>
              <w:t>, 8-952-593-87-76</w:t>
            </w:r>
            <w:r w:rsidR="00D13A84" w:rsidRPr="00D13A84">
              <w:rPr>
                <w:i/>
                <w:sz w:val="32"/>
                <w:szCs w:val="32"/>
                <w:u w:val="single"/>
                <w:lang w:val="ru-RU"/>
              </w:rPr>
              <w:t xml:space="preserve">, </w:t>
            </w:r>
            <w:r w:rsidR="00193494">
              <w:rPr>
                <w:i/>
                <w:sz w:val="32"/>
                <w:szCs w:val="32"/>
                <w:u w:val="single"/>
                <w:lang w:val="ru-RU"/>
              </w:rPr>
              <w:t>(имеется возможность сотрудничества)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Р</w:t>
            </w:r>
            <w:r w:rsidRPr="002E67A5">
              <w:rPr>
                <w:rFonts w:ascii="Times New Roman" w:hAnsi="Times New Roman"/>
                <w:sz w:val="32"/>
                <w:szCs w:val="32"/>
                <w:lang w:val="ru-RU"/>
              </w:rPr>
              <w:t>еклама товара (работ, услуг)</w:t>
            </w:r>
            <w:r w:rsidR="002E67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– места размещения рекламы</w:t>
            </w:r>
            <w:r w:rsidRPr="009278B8">
              <w:rPr>
                <w:rFonts w:ascii="Times New Roman" w:hAnsi="Times New Roman"/>
                <w:sz w:val="32"/>
                <w:szCs w:val="32"/>
                <w:lang w:val="ru-RU"/>
              </w:rPr>
              <w:t>:</w:t>
            </w:r>
            <w:r w:rsidR="002036AA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 w:rsidR="002036AA" w:rsidRPr="00D13A84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Авито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DC18F8" w:rsidP="00DC18F8">
            <w:pPr>
              <w:ind w:left="-105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5DB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  <w:p w:rsidR="00DC18F8" w:rsidRPr="00CA7752" w:rsidRDefault="00DC18F8" w:rsidP="00DC18F8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lang w:val="ru-RU"/>
              </w:rPr>
            </w:pPr>
            <w:r w:rsidRPr="00CA7752">
              <w:rPr>
                <w:rFonts w:ascii="Times New Roman" w:hAnsi="Times New Roman"/>
                <w:b/>
                <w:lang w:val="ru-RU"/>
              </w:rPr>
              <w:t>ПРОИЗВОДСТВЕННЫЙ ПЛАН</w:t>
            </w:r>
          </w:p>
          <w:p w:rsidR="00D255DB" w:rsidRPr="009278B8" w:rsidRDefault="00D255DB" w:rsidP="00D255DB">
            <w:pPr>
              <w:ind w:left="720"/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C19" w:rsidRDefault="00403C19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t xml:space="preserve">Список закупки с указанием поставщиков и стоимости </w:t>
            </w: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1134"/>
              <w:gridCol w:w="1701"/>
              <w:gridCol w:w="1984"/>
              <w:gridCol w:w="6662"/>
            </w:tblGrid>
            <w:tr w:rsidR="00DC18F8" w:rsidRPr="009278B8" w:rsidTr="002D767A">
              <w:tc>
                <w:tcPr>
                  <w:tcW w:w="3151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Закупка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Кол-во</w:t>
                  </w:r>
                </w:p>
              </w:tc>
              <w:tc>
                <w:tcPr>
                  <w:tcW w:w="1701" w:type="dxa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</w:t>
                  </w:r>
                  <w:r w:rsidR="006216A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 руб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Сумма</w:t>
                  </w:r>
                  <w:r w:rsidR="006216A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 руб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Поставщик</w:t>
                  </w:r>
                </w:p>
              </w:tc>
            </w:tr>
            <w:tr w:rsidR="00DC18F8" w:rsidRPr="009278B8" w:rsidTr="00AD6518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1D4E93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Имущественные обязательства (а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ренда 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lastRenderedPageBreak/>
                    <w:t>(не более 15%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назначаемой выплаты)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3151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701" w:type="dxa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3151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701" w:type="dxa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AD6518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1D4E93">
                  <w:pPr>
                    <w:jc w:val="both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Основные средства: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3151" w:type="dxa"/>
                  <w:shd w:val="clear" w:color="auto" w:fill="auto"/>
                </w:tcPr>
                <w:p w:rsidR="00DC18F8" w:rsidRPr="0057734B" w:rsidRDefault="0057734B" w:rsidP="00E83FA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Обустройство птичника </w:t>
                  </w:r>
                  <w:r>
                    <w:rPr>
                      <w:rFonts w:eastAsia="Calibri"/>
                      <w:szCs w:val="28"/>
                      <w:lang w:val="ru-RU" w:eastAsia="en-US"/>
                    </w:rPr>
                    <w:t>(</w:t>
                  </w:r>
                  <w:r w:rsidR="00E83FA8">
                    <w:rPr>
                      <w:rFonts w:eastAsia="Calibri"/>
                      <w:szCs w:val="28"/>
                      <w:lang w:val="ru-RU" w:eastAsia="en-US"/>
                    </w:rPr>
                    <w:t>брудер, кормушки</w:t>
                  </w:r>
                  <w:r w:rsidRPr="0057734B">
                    <w:rPr>
                      <w:rFonts w:eastAsia="Calibri"/>
                      <w:szCs w:val="28"/>
                      <w:lang w:val="ru-RU" w:eastAsia="en-US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AD6518" w:rsidRDefault="00EA779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DC18F8" w:rsidRPr="00AD6518" w:rsidRDefault="00E83FA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15 000,00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EA7799" w:rsidP="00CF4B4A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9</w:t>
                  </w:r>
                  <w:r w:rsidR="00CF4B4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AD6518">
              <w:tc>
                <w:tcPr>
                  <w:tcW w:w="3151" w:type="dxa"/>
                  <w:shd w:val="clear" w:color="auto" w:fill="auto"/>
                </w:tcPr>
                <w:p w:rsidR="00DC18F8" w:rsidRPr="00AD6518" w:rsidRDefault="001D4E9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Материально-производственные запасы</w:t>
                  </w:r>
                  <w:r w:rsidR="00DC18F8" w:rsidRPr="00AD651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AD6518">
              <w:tc>
                <w:tcPr>
                  <w:tcW w:w="3151" w:type="dxa"/>
                  <w:shd w:val="clear" w:color="auto" w:fill="auto"/>
                </w:tcPr>
                <w:p w:rsidR="00DC18F8" w:rsidRPr="00AD6518" w:rsidRDefault="006216A7" w:rsidP="00B649BC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молодняк </w:t>
                  </w:r>
                  <w:r w:rsidR="00B649BC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  <w:r w:rsidR="00E84CD2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сутки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с/х птицы(бройлеры)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AD6518" w:rsidRDefault="00AB6088" w:rsidP="00FD22B9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7</w:t>
                  </w:r>
                  <w:r w:rsidR="00FD22B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25</w:t>
                  </w:r>
                  <w:r w:rsidR="00475D5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шт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C18F8" w:rsidRPr="006167BA" w:rsidRDefault="006167BA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eastAsia="en-US"/>
                    </w:rPr>
                    <w:t>120</w:t>
                  </w: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AB608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87</w:t>
                  </w:r>
                  <w:r w:rsidR="006167B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DC18F8" w:rsidRPr="009278B8" w:rsidTr="00AD6518">
              <w:tc>
                <w:tcPr>
                  <w:tcW w:w="3151" w:type="dxa"/>
                  <w:shd w:val="clear" w:color="auto" w:fill="auto"/>
                </w:tcPr>
                <w:p w:rsidR="00DC18F8" w:rsidRPr="00AD651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Ветеринарное обслуживание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18F8" w:rsidRPr="00AD6518" w:rsidRDefault="00BD64C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12 мес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C18F8" w:rsidRPr="00AD6518" w:rsidRDefault="00AB6088" w:rsidP="00A15FA3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2 000</w:t>
                  </w:r>
                  <w:r w:rsidR="00BD64C3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C18F8" w:rsidRPr="00AD6518" w:rsidRDefault="00AB608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24</w:t>
                  </w:r>
                  <w:r w:rsidR="00BD64C3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 000,00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DC18F8" w:rsidRPr="00AD651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403C19" w:rsidRPr="009278B8" w:rsidTr="00AD6518">
              <w:tc>
                <w:tcPr>
                  <w:tcW w:w="3151" w:type="dxa"/>
                  <w:shd w:val="clear" w:color="auto" w:fill="auto"/>
                </w:tcPr>
                <w:p w:rsidR="00403C19" w:rsidRPr="00AD651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Корма</w:t>
                  </w:r>
                  <w:r w:rsidR="0006591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(зерно)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03C19" w:rsidRPr="00AD6518" w:rsidRDefault="00FD22B9" w:rsidP="00FD22B9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1200</w:t>
                  </w:r>
                  <w:r w:rsidR="00475D5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кг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3C19" w:rsidRPr="00AD6518" w:rsidRDefault="00F04BA7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48,00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3C19" w:rsidRPr="00AD6518" w:rsidRDefault="00FD22B9" w:rsidP="00FD22B9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57 600</w:t>
                  </w:r>
                  <w:r w:rsidR="00F04BA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403C19" w:rsidRPr="00AD651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403C19" w:rsidRPr="009278B8" w:rsidTr="00AD6518">
              <w:tc>
                <w:tcPr>
                  <w:tcW w:w="3151" w:type="dxa"/>
                  <w:shd w:val="clear" w:color="auto" w:fill="auto"/>
                </w:tcPr>
                <w:p w:rsidR="00403C19" w:rsidRPr="007E17AA" w:rsidRDefault="00065919" w:rsidP="00DC18F8">
                  <w:pPr>
                    <w:rPr>
                      <w:rFonts w:ascii="Times New Roman" w:eastAsia="Calibri" w:hAnsi="Times New Roman"/>
                      <w:szCs w:val="22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Добавки</w:t>
                  </w:r>
                  <w:r w:rsidR="00610B5A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(БВМД)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03C19" w:rsidRPr="00AD6518" w:rsidRDefault="00CF4B4A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</w:t>
                  </w:r>
                  <w:r w:rsidR="00475D5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кг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3C19" w:rsidRPr="00AD6518" w:rsidRDefault="001E1904" w:rsidP="00FD22B9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18</w:t>
                  </w:r>
                  <w:r w:rsidR="005C4F4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28</w:t>
                  </w:r>
                  <w:r w:rsidR="00FD22B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3C19" w:rsidRPr="00AD6518" w:rsidRDefault="00CF4B4A" w:rsidP="00FD22B9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91 4</w:t>
                  </w:r>
                  <w:r w:rsidR="00FD22B9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00</w:t>
                  </w:r>
                  <w:r w:rsidR="00F04BA7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,00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403C19" w:rsidRPr="00AD651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</w:tr>
            <w:tr w:rsidR="00403C19" w:rsidRPr="009278B8" w:rsidTr="00AD6518">
              <w:tc>
                <w:tcPr>
                  <w:tcW w:w="3151" w:type="dxa"/>
                  <w:shd w:val="clear" w:color="auto" w:fill="auto"/>
                </w:tcPr>
                <w:p w:rsidR="00403C19" w:rsidRPr="008D34E8" w:rsidRDefault="00B25775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03C19" w:rsidRPr="008D34E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03C19" w:rsidRPr="008D34E8" w:rsidRDefault="00403C1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403C19" w:rsidRPr="008D34E8" w:rsidRDefault="00FD22B9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  <w:r w:rsidR="00B2577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50 000,00</w:t>
                  </w:r>
                </w:p>
              </w:tc>
              <w:tc>
                <w:tcPr>
                  <w:tcW w:w="6662" w:type="dxa"/>
                  <w:shd w:val="clear" w:color="auto" w:fill="auto"/>
                </w:tcPr>
                <w:p w:rsidR="00403C19" w:rsidRPr="00576ED7" w:rsidRDefault="00403C19" w:rsidP="00DC18F8">
                  <w:pPr>
                    <w:rPr>
                      <w:rFonts w:ascii="Times New Roman" w:eastAsia="Calibri" w:hAnsi="Times New Roman"/>
                      <w:szCs w:val="22"/>
                      <w:highlight w:val="yellow"/>
                      <w:lang w:val="ru-RU" w:eastAsia="en-US"/>
                    </w:rPr>
                  </w:pPr>
                </w:p>
              </w:tc>
            </w:tr>
          </w:tbl>
          <w:p w:rsidR="00DC409C" w:rsidRDefault="00DC409C" w:rsidP="0000771C">
            <w:pPr>
              <w:rPr>
                <w:rFonts w:ascii="Times New Roman" w:hAnsi="Times New Roman"/>
                <w:lang w:val="ru-RU"/>
              </w:rPr>
            </w:pPr>
          </w:p>
          <w:p w:rsidR="00DC409C" w:rsidRDefault="00DC409C" w:rsidP="0000771C">
            <w:pPr>
              <w:rPr>
                <w:rFonts w:ascii="Times New Roman" w:hAnsi="Times New Roman"/>
                <w:lang w:val="ru-RU"/>
              </w:rPr>
            </w:pPr>
          </w:p>
          <w:p w:rsidR="00576ED7" w:rsidRDefault="00576ED7" w:rsidP="0000771C">
            <w:pPr>
              <w:rPr>
                <w:rFonts w:ascii="Times New Roman" w:hAnsi="Times New Roman"/>
                <w:lang w:val="ru-RU"/>
              </w:rPr>
            </w:pPr>
          </w:p>
          <w:p w:rsidR="00576ED7" w:rsidRDefault="00576ED7" w:rsidP="0000771C">
            <w:pPr>
              <w:rPr>
                <w:rFonts w:ascii="Times New Roman" w:hAnsi="Times New Roman"/>
                <w:lang w:val="ru-RU"/>
              </w:rPr>
            </w:pPr>
          </w:p>
          <w:p w:rsidR="00576ED7" w:rsidRDefault="00576ED7" w:rsidP="0000771C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Перечень производимой продукции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W w:w="14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6"/>
              <w:gridCol w:w="1982"/>
              <w:gridCol w:w="2409"/>
              <w:gridCol w:w="3402"/>
            </w:tblGrid>
            <w:tr w:rsidR="0000771C" w:rsidRPr="009278B8" w:rsidTr="00193494">
              <w:trPr>
                <w:tblHeader/>
              </w:trPr>
              <w:tc>
                <w:tcPr>
                  <w:tcW w:w="6836" w:type="dxa"/>
                  <w:shd w:val="clear" w:color="auto" w:fill="auto"/>
                  <w:vAlign w:val="center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Товар/Услуга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00771C" w:rsidP="00DC3A6F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Количество в </w:t>
                  </w:r>
                  <w:r w:rsidR="007D0133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квартал</w:t>
                  </w: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DC3A6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, кг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Цена, руб.</w:t>
                  </w:r>
                  <w:r w:rsidR="00DC3A6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за 1 кг.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Выручка, руб.</w:t>
                  </w:r>
                </w:p>
                <w:p w:rsidR="0000771C" w:rsidRPr="009278B8" w:rsidRDefault="0000771C" w:rsidP="0000771C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(ст.2 х ст.3)</w:t>
                  </w:r>
                </w:p>
              </w:tc>
            </w:tr>
            <w:tr w:rsidR="0000771C" w:rsidRPr="009278B8" w:rsidTr="00193494">
              <w:tc>
                <w:tcPr>
                  <w:tcW w:w="6836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</w:t>
                  </w:r>
                </w:p>
              </w:tc>
            </w:tr>
            <w:tr w:rsidR="0000771C" w:rsidRPr="009278B8" w:rsidTr="00193494">
              <w:tc>
                <w:tcPr>
                  <w:tcW w:w="6836" w:type="dxa"/>
                  <w:shd w:val="clear" w:color="auto" w:fill="auto"/>
                </w:tcPr>
                <w:p w:rsidR="0000771C" w:rsidRPr="0011417B" w:rsidRDefault="00613A33" w:rsidP="002D5A55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Мясо бройлера</w:t>
                  </w:r>
                  <w:r w:rsid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11417B" w:rsidRP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</w:t>
                  </w:r>
                  <w:r w:rsidR="00DC3A6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с учетом падежа 10%</w:t>
                  </w:r>
                  <w:r w:rsidR="0011417B" w:rsidRP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)</w:t>
                  </w:r>
                  <w:r w:rsid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(</w:t>
                  </w:r>
                  <w:r w:rsidR="002D5A5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652</w:t>
                  </w:r>
                  <w:r w:rsidR="0011417B" w:rsidRPr="00193494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шт *3</w:t>
                  </w:r>
                  <w:r w:rsidR="002D5A5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кг =</w:t>
                  </w:r>
                  <w:r w:rsidR="002D5A5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  <w:r w:rsid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</w:t>
                  </w:r>
                  <w:r w:rsidR="002D5A55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956</w:t>
                  </w:r>
                  <w:r w:rsid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кг)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2D5A55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1 956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317FC3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</w:t>
                  </w:r>
                  <w:r w:rsidR="00625506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20,00</w:t>
                  </w:r>
                </w:p>
              </w:tc>
              <w:tc>
                <w:tcPr>
                  <w:tcW w:w="3402" w:type="dxa"/>
                </w:tcPr>
                <w:p w:rsidR="00625506" w:rsidRPr="009278B8" w:rsidRDefault="002D5A55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430 320,00</w:t>
                  </w:r>
                </w:p>
              </w:tc>
            </w:tr>
            <w:tr w:rsidR="0000771C" w:rsidRPr="009278B8" w:rsidTr="00193494">
              <w:tc>
                <w:tcPr>
                  <w:tcW w:w="6836" w:type="dxa"/>
                  <w:shd w:val="clear" w:color="auto" w:fill="auto"/>
                </w:tcPr>
                <w:p w:rsidR="0000771C" w:rsidRPr="009278B8" w:rsidRDefault="0000771C" w:rsidP="0011417B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Итого в </w:t>
                  </w:r>
                  <w:r w:rsidR="004F4DA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квартал</w:t>
                  </w:r>
                  <w:r w:rsidR="00DC3A6F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1982" w:type="dxa"/>
                  <w:shd w:val="clear" w:color="auto" w:fill="auto"/>
                </w:tcPr>
                <w:p w:rsidR="0000771C" w:rsidRPr="009278B8" w:rsidRDefault="002D5A55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1 956</w:t>
                  </w:r>
                  <w:r w:rsidR="0011417B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0771C" w:rsidRPr="009278B8" w:rsidRDefault="0000771C" w:rsidP="00DC18F8">
                  <w:pPr>
                    <w:jc w:val="center"/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Х</w:t>
                  </w:r>
                </w:p>
              </w:tc>
              <w:tc>
                <w:tcPr>
                  <w:tcW w:w="3402" w:type="dxa"/>
                </w:tcPr>
                <w:p w:rsidR="0000771C" w:rsidRPr="009278B8" w:rsidRDefault="002D5A55" w:rsidP="00DC18F8">
                  <w:pP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 w:eastAsia="en-US"/>
                    </w:rPr>
                    <w:t>430 320,00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Default="0000771C" w:rsidP="0000771C">
            <w:pPr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CA7752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Ф</w:t>
            </w:r>
            <w:r w:rsidRPr="00CA7752">
              <w:rPr>
                <w:rFonts w:ascii="Times New Roman" w:hAnsi="Times New Roman"/>
                <w:b/>
                <w:sz w:val="32"/>
                <w:szCs w:val="32"/>
              </w:rPr>
              <w:t xml:space="preserve">ИНАНСОВЫЙ </w:t>
            </w:r>
            <w:r w:rsidRPr="00CA7752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ПЛАН:</w:t>
            </w:r>
          </w:p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9278B8" w:rsidRDefault="0000771C" w:rsidP="0000771C">
            <w:pPr>
              <w:rPr>
                <w:rFonts w:ascii="Times New Roman" w:hAnsi="Times New Roman"/>
                <w:lang w:val="ru-RU"/>
              </w:rPr>
            </w:pPr>
            <w:r w:rsidRPr="009278B8">
              <w:rPr>
                <w:rFonts w:ascii="Times New Roman" w:hAnsi="Times New Roman"/>
                <w:lang w:val="ru-RU"/>
              </w:rPr>
              <w:lastRenderedPageBreak/>
              <w:t>Источники финанс</w:t>
            </w:r>
            <w:r w:rsidR="00784F3D">
              <w:rPr>
                <w:rFonts w:ascii="Times New Roman" w:hAnsi="Times New Roman"/>
                <w:lang w:val="ru-RU"/>
              </w:rPr>
              <w:t>ирования, если требуется более 3</w:t>
            </w:r>
            <w:r w:rsidRPr="009278B8">
              <w:rPr>
                <w:rFonts w:ascii="Times New Roman" w:hAnsi="Times New Roman"/>
                <w:lang w:val="ru-RU"/>
              </w:rPr>
              <w:t>50 000 руб. инвестиций</w:t>
            </w:r>
            <w:r>
              <w:rPr>
                <w:rFonts w:ascii="Times New Roman" w:hAnsi="Times New Roman"/>
                <w:lang w:val="ru-RU"/>
              </w:rPr>
              <w:t>__</w:t>
            </w:r>
            <w:r w:rsidR="00E73D84">
              <w:rPr>
                <w:rFonts w:ascii="Times New Roman" w:hAnsi="Times New Roman"/>
                <w:lang w:val="ru-RU"/>
              </w:rPr>
              <w:t>нет</w:t>
            </w:r>
            <w:r>
              <w:rPr>
                <w:rFonts w:ascii="Times New Roman" w:hAnsi="Times New Roman"/>
                <w:lang w:val="ru-RU"/>
              </w:rPr>
              <w:t>_____________________________________</w:t>
            </w:r>
          </w:p>
          <w:tbl>
            <w:tblPr>
              <w:tblW w:w="154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1035"/>
              <w:gridCol w:w="80"/>
              <w:gridCol w:w="892"/>
              <w:gridCol w:w="119"/>
              <w:gridCol w:w="852"/>
              <w:gridCol w:w="164"/>
              <w:gridCol w:w="808"/>
              <w:gridCol w:w="243"/>
              <w:gridCol w:w="729"/>
              <w:gridCol w:w="300"/>
              <w:gridCol w:w="671"/>
              <w:gridCol w:w="330"/>
              <w:gridCol w:w="642"/>
              <w:gridCol w:w="330"/>
              <w:gridCol w:w="641"/>
              <w:gridCol w:w="343"/>
              <w:gridCol w:w="629"/>
              <w:gridCol w:w="355"/>
              <w:gridCol w:w="617"/>
              <w:gridCol w:w="267"/>
              <w:gridCol w:w="704"/>
              <w:gridCol w:w="180"/>
              <w:gridCol w:w="792"/>
              <w:gridCol w:w="278"/>
              <w:gridCol w:w="694"/>
            </w:tblGrid>
            <w:tr w:rsidR="002D767A" w:rsidRPr="009278B8" w:rsidTr="00D00685">
              <w:trPr>
                <w:trHeight w:val="113"/>
              </w:trPr>
              <w:tc>
                <w:tcPr>
                  <w:tcW w:w="2730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</w:pPr>
                </w:p>
              </w:tc>
              <w:tc>
                <w:tcPr>
                  <w:tcW w:w="1115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shd w:val="clear" w:color="auto" w:fill="auto"/>
                  <w:vAlign w:val="bottom"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D00685">
              <w:trPr>
                <w:trHeight w:val="113"/>
              </w:trPr>
              <w:tc>
                <w:tcPr>
                  <w:tcW w:w="2730" w:type="dxa"/>
                  <w:shd w:val="clear" w:color="auto" w:fill="auto"/>
                  <w:vAlign w:val="center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sz w:val="20"/>
                      <w:lang w:val="ru-RU"/>
                    </w:rPr>
                  </w:pPr>
                </w:p>
              </w:tc>
              <w:tc>
                <w:tcPr>
                  <w:tcW w:w="1115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16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70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noWrap/>
                  <w:vAlign w:val="bottom"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D767A" w:rsidRPr="009278B8" w:rsidTr="00D00685">
              <w:trPr>
                <w:trHeight w:val="502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Показатель, руб.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3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4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5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6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7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8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9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10 месяц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11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12 месяц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00771C" w:rsidRPr="009278B8" w:rsidRDefault="0000771C" w:rsidP="0017049E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</w:tr>
            <w:tr w:rsidR="002B2AAD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B2AAD" w:rsidRPr="007F25C3" w:rsidRDefault="002B2AAD" w:rsidP="002B2AAD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Доходы, всего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522E83" w:rsidRDefault="002B2AAD" w:rsidP="002B2AAD">
                  <w:pPr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  <w:r w:rsidRPr="00522E83">
                    <w:rPr>
                      <w:rFonts w:ascii="Times New Roman" w:eastAsia="Calibri" w:hAnsi="Times New Roman"/>
                      <w:sz w:val="20"/>
                      <w:lang w:val="ru-RU" w:eastAsia="en-US"/>
                    </w:rPr>
                    <w:t>430</w:t>
                  </w:r>
                  <w:r>
                    <w:rPr>
                      <w:rFonts w:ascii="Times New Roman" w:eastAsia="Calibri" w:hAnsi="Times New Roman"/>
                      <w:sz w:val="20"/>
                      <w:lang w:val="ru-RU" w:eastAsia="en-US"/>
                    </w:rPr>
                    <w:t xml:space="preserve"> </w:t>
                  </w:r>
                  <w:r w:rsidRPr="00522E83">
                    <w:rPr>
                      <w:rFonts w:ascii="Times New Roman" w:eastAsia="Calibri" w:hAnsi="Times New Roman"/>
                      <w:sz w:val="20"/>
                      <w:lang w:val="ru-RU" w:eastAsia="en-US"/>
                    </w:rPr>
                    <w:t>320,00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522E83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522E83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522E83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522E83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  <w:r w:rsidRPr="00522E83">
                    <w:rPr>
                      <w:rFonts w:ascii="Times New Roman" w:eastAsia="Calibri" w:hAnsi="Times New Roman"/>
                      <w:sz w:val="20"/>
                      <w:lang w:val="ru-RU" w:eastAsia="en-US"/>
                    </w:rPr>
                    <w:t>430</w:t>
                  </w:r>
                  <w:r>
                    <w:rPr>
                      <w:rFonts w:ascii="Times New Roman" w:eastAsia="Calibri" w:hAnsi="Times New Roman"/>
                      <w:sz w:val="20"/>
                      <w:lang w:val="ru-RU" w:eastAsia="en-US"/>
                    </w:rPr>
                    <w:t xml:space="preserve"> </w:t>
                  </w:r>
                  <w:r w:rsidRPr="00522E83">
                    <w:rPr>
                      <w:rFonts w:ascii="Times New Roman" w:eastAsia="Calibri" w:hAnsi="Times New Roman"/>
                      <w:sz w:val="20"/>
                      <w:lang w:val="ru-RU" w:eastAsia="en-US"/>
                    </w:rPr>
                    <w:t>320,00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522E83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522E83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522E83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522E83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  <w:r w:rsidRPr="00522E83">
                    <w:rPr>
                      <w:rFonts w:ascii="Times New Roman" w:eastAsia="Calibri" w:hAnsi="Times New Roman"/>
                      <w:sz w:val="20"/>
                      <w:lang w:val="ru-RU" w:eastAsia="en-US"/>
                    </w:rPr>
                    <w:t>430</w:t>
                  </w:r>
                  <w:r>
                    <w:rPr>
                      <w:rFonts w:ascii="Times New Roman" w:eastAsia="Calibri" w:hAnsi="Times New Roman"/>
                      <w:sz w:val="20"/>
                      <w:lang w:val="ru-RU" w:eastAsia="en-US"/>
                    </w:rPr>
                    <w:t xml:space="preserve"> </w:t>
                  </w:r>
                  <w:r w:rsidRPr="00522E83">
                    <w:rPr>
                      <w:rFonts w:ascii="Times New Roman" w:eastAsia="Calibri" w:hAnsi="Times New Roman"/>
                      <w:sz w:val="20"/>
                      <w:lang w:val="ru-RU" w:eastAsia="en-US"/>
                    </w:rPr>
                    <w:t>320,00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522E83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522E83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  <w:r w:rsidRPr="00522E83"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1 290 960,0</w:t>
                  </w:r>
                </w:p>
              </w:tc>
            </w:tr>
            <w:tr w:rsidR="002B2AAD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B2AAD" w:rsidRPr="007F25C3" w:rsidRDefault="002B2AAD" w:rsidP="002B2AAD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Расходы, в том числе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21 712,80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240 500,0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21 712,80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240 500,0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21 712,80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240 500,0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8E429E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813 638,4</w:t>
                  </w:r>
                </w:p>
              </w:tc>
            </w:tr>
            <w:tr w:rsidR="002B2AAD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7F25C3" w:rsidRDefault="002B2AAD" w:rsidP="002B2AAD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материалы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236 000,0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236 000,0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236 000,0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708 000,0</w:t>
                  </w:r>
                </w:p>
              </w:tc>
            </w:tr>
            <w:tr w:rsidR="002B2AAD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7F25C3" w:rsidRDefault="002B2AAD" w:rsidP="002B2AAD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Коммунальные (отопление, освещение)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2000,00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440763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24 000,00</w:t>
                  </w:r>
                </w:p>
              </w:tc>
            </w:tr>
            <w:tr w:rsidR="002B2AAD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7F25C3" w:rsidRDefault="002B2AAD" w:rsidP="002B2AAD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транспортные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2500,00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440763" w:rsidP="002B2AAD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30</w:t>
                  </w:r>
                  <w:r w:rsidR="002B2AAD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 000,00</w:t>
                  </w:r>
                </w:p>
              </w:tc>
            </w:tr>
            <w:tr w:rsidR="002B2AAD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B2AAD" w:rsidRPr="007F25C3" w:rsidRDefault="002B2AAD" w:rsidP="002B2AAD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 xml:space="preserve">Налоги 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17 212,80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17 212,80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17 212,80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440763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51 638,40</w:t>
                  </w:r>
                </w:p>
              </w:tc>
            </w:tr>
            <w:tr w:rsidR="002B2AAD" w:rsidRPr="009278B8" w:rsidTr="00D00685">
              <w:trPr>
                <w:trHeight w:val="113"/>
              </w:trPr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B2AAD" w:rsidRPr="007F25C3" w:rsidRDefault="002B2AAD" w:rsidP="002B2AAD">
                  <w:pPr>
                    <w:jc w:val="both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7F25C3">
                    <w:rPr>
                      <w:rFonts w:ascii="Times New Roman" w:hAnsi="Times New Roman"/>
                      <w:bCs/>
                      <w:color w:val="000000"/>
                      <w:szCs w:val="24"/>
                      <w:lang w:val="ru-RU"/>
                    </w:rPr>
                    <w:t>Прибыль (убыток)</w:t>
                  </w:r>
                </w:p>
              </w:tc>
              <w:tc>
                <w:tcPr>
                  <w:tcW w:w="1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-4500,00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-4500,00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408607,20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-240 500,0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-4500,00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-4500,00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408607,20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-240 500,0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-4500,00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-4500,00</w:t>
                  </w:r>
                </w:p>
              </w:tc>
              <w:tc>
                <w:tcPr>
                  <w:tcW w:w="9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408607,20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2B2AAD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-240 500,0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2B2AAD" w:rsidRPr="009278B8" w:rsidRDefault="00440763" w:rsidP="002B2AAD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ru-RU"/>
                    </w:rPr>
                    <w:t>477 321,6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00771C" w:rsidRPr="0000771C" w:rsidRDefault="0000771C" w:rsidP="00DC18F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Прямые расходы</w:t>
            </w:r>
            <w:r w:rsidR="008E738E">
              <w:rPr>
                <w:rFonts w:ascii="Times New Roman" w:hAnsi="Times New Roman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00771C" w:rsidRPr="0000771C" w:rsidTr="002D767A">
              <w:tc>
                <w:tcPr>
                  <w:tcW w:w="5277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0771C" w:rsidRPr="0000771C" w:rsidRDefault="0000771C" w:rsidP="0017049E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Сырье и материалы: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F3077B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59</w:t>
                  </w:r>
                  <w:r w:rsidR="00633680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000</w:t>
                  </w:r>
                  <w:r w:rsidR="0060772D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Заработная плата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5F13CD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-</w:t>
                  </w: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Стоимость товара (для торговли)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673701" w:rsidRPr="009278B8" w:rsidTr="002D767A">
              <w:tc>
                <w:tcPr>
                  <w:tcW w:w="5277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673701" w:rsidRPr="009278B8" w:rsidRDefault="00673701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673701" w:rsidRPr="009278B8" w:rsidRDefault="00F3077B" w:rsidP="0017049E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59</w:t>
                  </w:r>
                  <w:r w:rsidR="00633680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 xml:space="preserve"> 000</w:t>
                  </w:r>
                  <w:r w:rsidR="00227E6F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</w:tr>
          </w:tbl>
          <w:p w:rsidR="0000771C" w:rsidRDefault="0000771C" w:rsidP="00DC18F8">
            <w:pPr>
              <w:rPr>
                <w:rFonts w:ascii="Times New Roman" w:hAnsi="Times New Roman"/>
                <w:lang w:val="ru-RU"/>
              </w:rPr>
            </w:pPr>
          </w:p>
          <w:p w:rsidR="00A651A7" w:rsidRPr="009278B8" w:rsidRDefault="00A651A7" w:rsidP="00DC18F8">
            <w:pPr>
              <w:rPr>
                <w:rFonts w:ascii="Times New Roman" w:hAnsi="Times New Roman"/>
                <w:lang w:val="ru-RU"/>
              </w:rPr>
            </w:pPr>
          </w:p>
          <w:p w:rsidR="00DC18F8" w:rsidRPr="009278B8" w:rsidRDefault="00511C49" w:rsidP="00DC18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Косвенные расходы</w:t>
            </w: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7"/>
              <w:gridCol w:w="1753"/>
              <w:gridCol w:w="5193"/>
              <w:gridCol w:w="2126"/>
            </w:tblGrid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00771C" w:rsidRDefault="00DC18F8" w:rsidP="00DC18F8">
                  <w:pPr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</w:pPr>
                  <w:r w:rsidRPr="0000771C">
                    <w:rPr>
                      <w:rFonts w:ascii="Times New Roman" w:eastAsia="Calibri" w:hAnsi="Times New Roman"/>
                      <w:b/>
                      <w:szCs w:val="22"/>
                      <w:lang w:val="ru-RU"/>
                    </w:rPr>
                    <w:t>Руб./мес.</w:t>
                  </w: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Аренда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Реклама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Транспортные расходы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F3077B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2</w:t>
                  </w:r>
                  <w:r w:rsidR="005F13CD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 500,00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Банковское обслуживание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</w:p>
              </w:tc>
            </w:tr>
            <w:tr w:rsidR="00DC18F8" w:rsidRPr="009278B8" w:rsidTr="002D767A">
              <w:tc>
                <w:tcPr>
                  <w:tcW w:w="5277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Коммунальные платежи</w:t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DC18F8" w:rsidRPr="009278B8" w:rsidRDefault="00F3077B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2 000</w:t>
                  </w:r>
                  <w:r w:rsidR="005F13CD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,00</w:t>
                  </w:r>
                </w:p>
              </w:tc>
              <w:tc>
                <w:tcPr>
                  <w:tcW w:w="5193" w:type="dxa"/>
                  <w:shd w:val="clear" w:color="auto" w:fill="auto"/>
                </w:tcPr>
                <w:p w:rsidR="00DC18F8" w:rsidRPr="009278B8" w:rsidRDefault="00DC18F8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 w:rsidRPr="009278B8"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Итого: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27E6F" w:rsidRPr="009278B8" w:rsidRDefault="00F3077B" w:rsidP="00DC18F8">
                  <w:pPr>
                    <w:rPr>
                      <w:rFonts w:ascii="Times New Roman" w:eastAsia="Calibri" w:hAnsi="Times New Roman"/>
                      <w:szCs w:val="22"/>
                      <w:lang w:val="ru-RU"/>
                    </w:rPr>
                  </w:pPr>
                  <w:r>
                    <w:rPr>
                      <w:rFonts w:ascii="Times New Roman" w:eastAsia="Calibri" w:hAnsi="Times New Roman"/>
                      <w:szCs w:val="22"/>
                      <w:lang w:val="ru-RU"/>
                    </w:rPr>
                    <w:t>4 500,00</w:t>
                  </w:r>
                </w:p>
              </w:tc>
            </w:tr>
          </w:tbl>
          <w:p w:rsidR="00DC18F8" w:rsidRPr="009278B8" w:rsidRDefault="00DC18F8" w:rsidP="00DC1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Default="00DC18F8" w:rsidP="0000771C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  <w:p w:rsidR="00F3077B" w:rsidRDefault="00F3077B" w:rsidP="0000771C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  <w:p w:rsidR="00F3077B" w:rsidRDefault="00F3077B" w:rsidP="0000771C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  <w:p w:rsidR="00F3077B" w:rsidRPr="00CA7752" w:rsidRDefault="00F3077B" w:rsidP="0000771C">
            <w:pPr>
              <w:rPr>
                <w:rFonts w:ascii="Times New Roman" w:eastAsia="Calibri" w:hAnsi="Times New Roman"/>
                <w:b/>
                <w:szCs w:val="22"/>
                <w:lang w:val="ru-RU"/>
              </w:rPr>
            </w:pPr>
          </w:p>
        </w:tc>
      </w:tr>
      <w:tr w:rsidR="00DC18F8" w:rsidRPr="009278B8" w:rsidTr="002D767A">
        <w:trPr>
          <w:trHeight w:val="300"/>
        </w:trPr>
        <w:tc>
          <w:tcPr>
            <w:tcW w:w="1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8F8" w:rsidRPr="009278B8" w:rsidRDefault="00817584" w:rsidP="00DC18F8">
            <w:pPr>
              <w:rPr>
                <w:rFonts w:ascii="Times New Roman" w:hAnsi="Times New Roman"/>
                <w:szCs w:val="28"/>
                <w:lang w:val="ru-RU"/>
              </w:rPr>
            </w:pPr>
            <w:r w:rsidRPr="009278B8">
              <w:rPr>
                <w:rFonts w:ascii="Times New Roman" w:hAnsi="Times New Roman"/>
                <w:szCs w:val="28"/>
                <w:lang w:val="ru-RU"/>
              </w:rPr>
              <w:lastRenderedPageBreak/>
              <w:t>Итоговые показатели: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  <w:gridCol w:w="2977"/>
              <w:gridCol w:w="2126"/>
            </w:tblGrid>
            <w:tr w:rsidR="00817584" w:rsidRPr="009278B8" w:rsidTr="002D767A">
              <w:trPr>
                <w:trHeight w:val="436"/>
              </w:trPr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Наименование показателей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 месяц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06B02" w:rsidP="00817584">
                  <w:pPr>
                    <w:jc w:val="center"/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>В</w:t>
                  </w:r>
                  <w:r w:rsidR="00817584" w:rsidRPr="00B27192">
                    <w:rPr>
                      <w:rFonts w:ascii="Times New Roman" w:hAnsi="Times New Roman"/>
                      <w:b/>
                      <w:bCs/>
                      <w:color w:val="000000"/>
                      <w:lang w:val="ru-RU"/>
                    </w:rPr>
                    <w:t xml:space="preserve"> год</w:t>
                  </w:r>
                </w:p>
              </w:tc>
            </w:tr>
            <w:tr w:rsidR="0081758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E36E68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Выручка от реализации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3C7BD1" w:rsidRDefault="003C7BD1" w:rsidP="003C7BD1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3C7BD1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107 580</w:t>
                  </w:r>
                  <w:r w:rsidR="00357435" w:rsidRPr="003C7BD1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3C7BD1" w:rsidRDefault="003C7BD1" w:rsidP="003C7BD1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3C7BD1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1 290 960,0</w:t>
                  </w:r>
                </w:p>
              </w:tc>
            </w:tr>
            <w:tr w:rsidR="00817584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817584" w:rsidRPr="00B27192" w:rsidRDefault="00817584" w:rsidP="00E36E68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Себестоимость товара/услуг</w:t>
                  </w:r>
                  <w:r w:rsidR="003B4F0B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 (руб.)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17584" w:rsidRPr="003C7BD1" w:rsidRDefault="003C7BD1" w:rsidP="003C7BD1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3C7BD1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63 500</w:t>
                  </w:r>
                  <w:r w:rsidR="00491271" w:rsidRPr="003C7BD1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57435" w:rsidRPr="003C7BD1" w:rsidRDefault="003C7BD1" w:rsidP="003C7BD1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3C7BD1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762</w:t>
                  </w:r>
                  <w:r w:rsidR="00357435" w:rsidRPr="003C7BD1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 000,00</w:t>
                  </w:r>
                </w:p>
              </w:tc>
            </w:tr>
            <w:tr w:rsidR="00B2719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27192" w:rsidRPr="00B27192" w:rsidRDefault="00B27192" w:rsidP="001704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>Налоги, (руб).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3C7BD1" w:rsidRDefault="003C7BD1" w:rsidP="003C7BD1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3C7BD1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4 303,20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3C7BD1" w:rsidRDefault="003C7BD1" w:rsidP="003C7BD1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3C7BD1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51 638,40</w:t>
                  </w:r>
                </w:p>
              </w:tc>
            </w:tr>
            <w:tr w:rsidR="00B27192" w:rsidRPr="009278B8" w:rsidTr="002D767A">
              <w:tc>
                <w:tcPr>
                  <w:tcW w:w="9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B27192" w:rsidRPr="00B27192" w:rsidRDefault="00B27192" w:rsidP="0017049E">
                  <w:pPr>
                    <w:rPr>
                      <w:rFonts w:ascii="Times New Roman" w:hAnsi="Times New Roman"/>
                      <w:color w:val="000000"/>
                      <w:szCs w:val="22"/>
                      <w:lang w:val="ru-RU"/>
                    </w:rPr>
                  </w:pPr>
                  <w:r w:rsidRPr="00B27192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Чистая прибыль, (руб). 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3C7BD1" w:rsidRDefault="003C7BD1" w:rsidP="003C7BD1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3C7BD1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39 776,8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27192" w:rsidRPr="003C7BD1" w:rsidRDefault="003C7BD1" w:rsidP="003C7BD1">
                  <w:pPr>
                    <w:jc w:val="center"/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</w:pPr>
                  <w:r w:rsidRPr="003C7BD1">
                    <w:rPr>
                      <w:rFonts w:ascii="Times New Roman" w:hAnsi="Times New Roman"/>
                      <w:color w:val="000000"/>
                      <w:szCs w:val="28"/>
                      <w:lang w:val="ru-RU"/>
                    </w:rPr>
                    <w:t>477 321,60</w:t>
                  </w:r>
                </w:p>
              </w:tc>
            </w:tr>
          </w:tbl>
          <w:p w:rsidR="00817584" w:rsidRPr="009278B8" w:rsidRDefault="00817584" w:rsidP="00DC18F8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CA7752" w:rsidRDefault="00CA7752" w:rsidP="00706450">
      <w:pPr>
        <w:rPr>
          <w:rFonts w:ascii="Times New Roman" w:hAnsi="Times New Roman"/>
          <w:szCs w:val="28"/>
          <w:lang w:val="ru-RU"/>
        </w:rPr>
      </w:pPr>
    </w:p>
    <w:p w:rsidR="00A651A7" w:rsidRPr="00A651A7" w:rsidRDefault="00A651A7" w:rsidP="00A651A7">
      <w:pPr>
        <w:pBdr>
          <w:bottom w:val="single" w:sz="12" w:space="1" w:color="auto"/>
        </w:pBdr>
        <w:rPr>
          <w:rFonts w:ascii="Times New Roman" w:hAnsi="Times New Roman"/>
          <w:szCs w:val="28"/>
          <w:lang w:val="ru-RU"/>
        </w:rPr>
      </w:pPr>
      <w:r w:rsidRPr="00A651A7">
        <w:rPr>
          <w:rFonts w:ascii="Times New Roman" w:hAnsi="Times New Roman"/>
          <w:szCs w:val="28"/>
          <w:lang w:val="ru-RU"/>
        </w:rPr>
        <w:t>Срок окупаемости проекта (мес.)</w:t>
      </w:r>
      <w:r w:rsidR="00111B56">
        <w:rPr>
          <w:rFonts w:ascii="Times New Roman" w:hAnsi="Times New Roman"/>
          <w:szCs w:val="28"/>
          <w:lang w:val="ru-RU"/>
        </w:rPr>
        <w:t xml:space="preserve"> </w:t>
      </w:r>
      <w:r w:rsidR="00163B78">
        <w:rPr>
          <w:rFonts w:ascii="Times New Roman" w:hAnsi="Times New Roman"/>
          <w:szCs w:val="28"/>
          <w:lang w:val="ru-RU"/>
        </w:rPr>
        <w:t>8</w:t>
      </w:r>
      <w:r w:rsidR="00111B56">
        <w:rPr>
          <w:rFonts w:ascii="Times New Roman" w:hAnsi="Times New Roman"/>
          <w:szCs w:val="28"/>
          <w:lang w:val="ru-RU"/>
        </w:rPr>
        <w:t xml:space="preserve"> месяцев</w:t>
      </w: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</w:p>
    <w:p w:rsidR="001D4E93" w:rsidRDefault="001D4E93" w:rsidP="00A651A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____________________________________                                        ________________________</w:t>
      </w:r>
    </w:p>
    <w:p w:rsidR="00A651A7" w:rsidRDefault="007B0820" w:rsidP="007B0820">
      <w:pPr>
        <w:tabs>
          <w:tab w:val="left" w:pos="8955"/>
        </w:tabs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 </w:t>
      </w:r>
      <w:r w:rsidR="001D4E93">
        <w:rPr>
          <w:rFonts w:ascii="Times New Roman" w:hAnsi="Times New Roman"/>
          <w:szCs w:val="28"/>
          <w:lang w:val="ru-RU"/>
        </w:rPr>
        <w:t xml:space="preserve"> (ФИО разработчика) </w:t>
      </w:r>
      <w:r w:rsidR="001D4E93">
        <w:rPr>
          <w:rFonts w:ascii="Times New Roman" w:hAnsi="Times New Roman"/>
          <w:szCs w:val="28"/>
          <w:lang w:val="ru-RU"/>
        </w:rPr>
        <w:tab/>
        <w:t>(подпись)</w:t>
      </w:r>
    </w:p>
    <w:p w:rsidR="00E36E68" w:rsidRPr="009278B8" w:rsidRDefault="00E36E68" w:rsidP="004C2CBA">
      <w:pPr>
        <w:rPr>
          <w:rFonts w:ascii="Times New Roman" w:hAnsi="Times New Roman"/>
          <w:szCs w:val="28"/>
          <w:lang w:val="ru-RU"/>
        </w:rPr>
      </w:pPr>
      <w:r w:rsidRPr="007A0F0A">
        <w:rPr>
          <w:rFonts w:ascii="Times New Roman" w:hAnsi="Times New Roman"/>
          <w:b/>
          <w:sz w:val="36"/>
          <w:szCs w:val="28"/>
          <w:lang w:val="ru-RU"/>
        </w:rPr>
        <w:t>Приложения</w:t>
      </w:r>
      <w:r w:rsidR="00160595" w:rsidRPr="007A0F0A">
        <w:rPr>
          <w:rFonts w:ascii="Times New Roman" w:hAnsi="Times New Roman"/>
          <w:b/>
          <w:sz w:val="36"/>
          <w:szCs w:val="28"/>
          <w:lang w:val="ru-RU"/>
        </w:rPr>
        <w:t>.</w:t>
      </w:r>
      <w:r w:rsidR="00160595" w:rsidRPr="009278B8">
        <w:rPr>
          <w:rFonts w:ascii="Times New Roman" w:hAnsi="Times New Roman"/>
          <w:szCs w:val="28"/>
          <w:lang w:val="ru-RU"/>
        </w:rPr>
        <w:t xml:space="preserve"> </w:t>
      </w:r>
      <w:r w:rsidR="00160595" w:rsidRPr="009278B8">
        <w:rPr>
          <w:rFonts w:ascii="Times New Roman" w:hAnsi="Times New Roman"/>
          <w:color w:val="000000"/>
          <w:sz w:val="32"/>
          <w:szCs w:val="32"/>
          <w:lang w:val="ru-RU"/>
        </w:rPr>
        <w:t>Рекомендуется включать приложения, иллюстрирующие, детализирующие или подтверждающие информацию, изложенную в основной части бизнес-плана</w:t>
      </w:r>
      <w:r w:rsidRPr="009278B8">
        <w:rPr>
          <w:rFonts w:ascii="Times New Roman" w:hAnsi="Times New Roman"/>
          <w:szCs w:val="28"/>
          <w:lang w:val="ru-RU"/>
        </w:rPr>
        <w:t>:</w:t>
      </w:r>
    </w:p>
    <w:p w:rsidR="00E36E68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Коммерческое предложение на помещение в аренду, право собственности на помещение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 xml:space="preserve">Аккаунты в соц.сетях 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Образцы работ</w:t>
      </w:r>
    </w:p>
    <w:p w:rsidR="00160595" w:rsidRPr="009278B8" w:rsidRDefault="00160595" w:rsidP="00160595">
      <w:pPr>
        <w:numPr>
          <w:ilvl w:val="0"/>
          <w:numId w:val="7"/>
        </w:numPr>
        <w:rPr>
          <w:rFonts w:ascii="Times New Roman" w:hAnsi="Times New Roman"/>
          <w:szCs w:val="28"/>
          <w:lang w:val="ru-RU"/>
        </w:rPr>
      </w:pPr>
      <w:r w:rsidRPr="009278B8">
        <w:rPr>
          <w:rFonts w:ascii="Times New Roman" w:hAnsi="Times New Roman"/>
          <w:szCs w:val="28"/>
          <w:lang w:val="ru-RU"/>
        </w:rPr>
        <w:t>Сертификаты, дипломы, благодарственные письма, подтверждающие опыт заявителя.</w:t>
      </w:r>
    </w:p>
    <w:sectPr w:rsidR="00160595" w:rsidRPr="009278B8" w:rsidSect="00794046">
      <w:pgSz w:w="16840" w:h="11907" w:orient="landscape" w:code="9"/>
      <w:pgMar w:top="709" w:right="1134" w:bottom="567" w:left="1077" w:header="851" w:footer="0" w:gutter="0"/>
      <w:cols w:space="851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36" w:rsidRDefault="00D17836">
      <w:r>
        <w:separator/>
      </w:r>
    </w:p>
  </w:endnote>
  <w:endnote w:type="continuationSeparator" w:id="0">
    <w:p w:rsidR="00D17836" w:rsidRDefault="00D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36" w:rsidRDefault="00D17836">
      <w:r>
        <w:separator/>
      </w:r>
    </w:p>
  </w:footnote>
  <w:footnote w:type="continuationSeparator" w:id="0">
    <w:p w:rsidR="00D17836" w:rsidRDefault="00D1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4E99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63514"/>
    <w:multiLevelType w:val="hybridMultilevel"/>
    <w:tmpl w:val="DD161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49CA"/>
    <w:multiLevelType w:val="hybridMultilevel"/>
    <w:tmpl w:val="E996D2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D1179"/>
    <w:multiLevelType w:val="hybridMultilevel"/>
    <w:tmpl w:val="32FA1F16"/>
    <w:lvl w:ilvl="0" w:tplc="402C384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42D0768E"/>
    <w:multiLevelType w:val="hybridMultilevel"/>
    <w:tmpl w:val="CB02A7F8"/>
    <w:lvl w:ilvl="0" w:tplc="A606A85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 w15:restartNumberingAfterBreak="0">
    <w:nsid w:val="4F7F71F6"/>
    <w:multiLevelType w:val="hybridMultilevel"/>
    <w:tmpl w:val="49CA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2180"/>
    <w:multiLevelType w:val="hybridMultilevel"/>
    <w:tmpl w:val="CE3A1C9C"/>
    <w:lvl w:ilvl="0" w:tplc="1A06C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142D"/>
    <w:multiLevelType w:val="hybridMultilevel"/>
    <w:tmpl w:val="6936D7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8"/>
    <w:rsid w:val="000008C2"/>
    <w:rsid w:val="00001073"/>
    <w:rsid w:val="000036D9"/>
    <w:rsid w:val="00003820"/>
    <w:rsid w:val="00003E0F"/>
    <w:rsid w:val="0000757B"/>
    <w:rsid w:val="0000771C"/>
    <w:rsid w:val="00007E41"/>
    <w:rsid w:val="0001133A"/>
    <w:rsid w:val="00012873"/>
    <w:rsid w:val="00014AE7"/>
    <w:rsid w:val="00016263"/>
    <w:rsid w:val="000228D6"/>
    <w:rsid w:val="00030B18"/>
    <w:rsid w:val="00031011"/>
    <w:rsid w:val="000318E4"/>
    <w:rsid w:val="00033CC8"/>
    <w:rsid w:val="000355B2"/>
    <w:rsid w:val="00035BB4"/>
    <w:rsid w:val="0004268B"/>
    <w:rsid w:val="000514BB"/>
    <w:rsid w:val="00052501"/>
    <w:rsid w:val="00054A5E"/>
    <w:rsid w:val="00054F8C"/>
    <w:rsid w:val="000563C8"/>
    <w:rsid w:val="0005762A"/>
    <w:rsid w:val="00063D8F"/>
    <w:rsid w:val="00065473"/>
    <w:rsid w:val="00065919"/>
    <w:rsid w:val="000667BA"/>
    <w:rsid w:val="0007496D"/>
    <w:rsid w:val="00074E06"/>
    <w:rsid w:val="00076143"/>
    <w:rsid w:val="00077DC5"/>
    <w:rsid w:val="00082C50"/>
    <w:rsid w:val="00082F4A"/>
    <w:rsid w:val="0008527D"/>
    <w:rsid w:val="00085C89"/>
    <w:rsid w:val="00091365"/>
    <w:rsid w:val="00097172"/>
    <w:rsid w:val="000A2419"/>
    <w:rsid w:val="000B1B56"/>
    <w:rsid w:val="000B4C51"/>
    <w:rsid w:val="000B4D46"/>
    <w:rsid w:val="000B51F1"/>
    <w:rsid w:val="000B7228"/>
    <w:rsid w:val="000C149F"/>
    <w:rsid w:val="000C2CC4"/>
    <w:rsid w:val="000C3AD3"/>
    <w:rsid w:val="000D0A37"/>
    <w:rsid w:val="000D2D19"/>
    <w:rsid w:val="000D39E0"/>
    <w:rsid w:val="000D3A70"/>
    <w:rsid w:val="000D3DC8"/>
    <w:rsid w:val="000E3F8C"/>
    <w:rsid w:val="000E4D44"/>
    <w:rsid w:val="000E5243"/>
    <w:rsid w:val="000E5D88"/>
    <w:rsid w:val="000E6186"/>
    <w:rsid w:val="000F0AFC"/>
    <w:rsid w:val="000F3C5E"/>
    <w:rsid w:val="000F3FA8"/>
    <w:rsid w:val="000F4026"/>
    <w:rsid w:val="000F71D3"/>
    <w:rsid w:val="001011F9"/>
    <w:rsid w:val="00101332"/>
    <w:rsid w:val="00102F62"/>
    <w:rsid w:val="00103213"/>
    <w:rsid w:val="00105437"/>
    <w:rsid w:val="00105AB6"/>
    <w:rsid w:val="0010645D"/>
    <w:rsid w:val="001064E4"/>
    <w:rsid w:val="00106528"/>
    <w:rsid w:val="00106666"/>
    <w:rsid w:val="001108AA"/>
    <w:rsid w:val="00110AE3"/>
    <w:rsid w:val="00111B56"/>
    <w:rsid w:val="0011411C"/>
    <w:rsid w:val="0011417B"/>
    <w:rsid w:val="001200D2"/>
    <w:rsid w:val="0012370D"/>
    <w:rsid w:val="00131E1E"/>
    <w:rsid w:val="00131EB1"/>
    <w:rsid w:val="00133B06"/>
    <w:rsid w:val="00133BFB"/>
    <w:rsid w:val="001342D7"/>
    <w:rsid w:val="00135B63"/>
    <w:rsid w:val="00135DA9"/>
    <w:rsid w:val="00146CFE"/>
    <w:rsid w:val="00147233"/>
    <w:rsid w:val="001540E8"/>
    <w:rsid w:val="00154784"/>
    <w:rsid w:val="00155930"/>
    <w:rsid w:val="00156013"/>
    <w:rsid w:val="00156FF1"/>
    <w:rsid w:val="00157EA9"/>
    <w:rsid w:val="00160243"/>
    <w:rsid w:val="00160595"/>
    <w:rsid w:val="00160698"/>
    <w:rsid w:val="00162D3C"/>
    <w:rsid w:val="00163B78"/>
    <w:rsid w:val="00167224"/>
    <w:rsid w:val="00167597"/>
    <w:rsid w:val="0017049E"/>
    <w:rsid w:val="001750D6"/>
    <w:rsid w:val="00175B25"/>
    <w:rsid w:val="001834B0"/>
    <w:rsid w:val="00185124"/>
    <w:rsid w:val="00187BFD"/>
    <w:rsid w:val="001915CD"/>
    <w:rsid w:val="00191E3D"/>
    <w:rsid w:val="00193494"/>
    <w:rsid w:val="001A30EC"/>
    <w:rsid w:val="001A3AB9"/>
    <w:rsid w:val="001A5E5E"/>
    <w:rsid w:val="001A688E"/>
    <w:rsid w:val="001B0435"/>
    <w:rsid w:val="001B131D"/>
    <w:rsid w:val="001B2520"/>
    <w:rsid w:val="001B3881"/>
    <w:rsid w:val="001B3889"/>
    <w:rsid w:val="001B65BD"/>
    <w:rsid w:val="001B74F2"/>
    <w:rsid w:val="001C2B63"/>
    <w:rsid w:val="001C3686"/>
    <w:rsid w:val="001C5AFD"/>
    <w:rsid w:val="001C7D6A"/>
    <w:rsid w:val="001D15E5"/>
    <w:rsid w:val="001D478C"/>
    <w:rsid w:val="001D49F6"/>
    <w:rsid w:val="001D4E93"/>
    <w:rsid w:val="001D78D8"/>
    <w:rsid w:val="001E1904"/>
    <w:rsid w:val="001E522C"/>
    <w:rsid w:val="001E6D6E"/>
    <w:rsid w:val="001E6F10"/>
    <w:rsid w:val="001E788A"/>
    <w:rsid w:val="001F07A0"/>
    <w:rsid w:val="001F4C54"/>
    <w:rsid w:val="001F5472"/>
    <w:rsid w:val="002036AA"/>
    <w:rsid w:val="002045DD"/>
    <w:rsid w:val="002056D9"/>
    <w:rsid w:val="00206468"/>
    <w:rsid w:val="00212A5F"/>
    <w:rsid w:val="002143FC"/>
    <w:rsid w:val="002207EC"/>
    <w:rsid w:val="0022181C"/>
    <w:rsid w:val="002221F9"/>
    <w:rsid w:val="00222A60"/>
    <w:rsid w:val="002232EA"/>
    <w:rsid w:val="002246C9"/>
    <w:rsid w:val="00224793"/>
    <w:rsid w:val="002250F1"/>
    <w:rsid w:val="00226CCE"/>
    <w:rsid w:val="00227E6F"/>
    <w:rsid w:val="0023114E"/>
    <w:rsid w:val="00232EE3"/>
    <w:rsid w:val="0023439C"/>
    <w:rsid w:val="00237582"/>
    <w:rsid w:val="0024142B"/>
    <w:rsid w:val="00244C52"/>
    <w:rsid w:val="00244D6E"/>
    <w:rsid w:val="002451F7"/>
    <w:rsid w:val="002511F7"/>
    <w:rsid w:val="00254712"/>
    <w:rsid w:val="002549C1"/>
    <w:rsid w:val="00254B67"/>
    <w:rsid w:val="00254FCC"/>
    <w:rsid w:val="00255101"/>
    <w:rsid w:val="00255BD6"/>
    <w:rsid w:val="00260888"/>
    <w:rsid w:val="00260927"/>
    <w:rsid w:val="0027034F"/>
    <w:rsid w:val="002720B8"/>
    <w:rsid w:val="0027375C"/>
    <w:rsid w:val="00276529"/>
    <w:rsid w:val="002769F0"/>
    <w:rsid w:val="00282A10"/>
    <w:rsid w:val="002845A2"/>
    <w:rsid w:val="002847E5"/>
    <w:rsid w:val="00285CA4"/>
    <w:rsid w:val="0028781B"/>
    <w:rsid w:val="00287A71"/>
    <w:rsid w:val="00287ADB"/>
    <w:rsid w:val="002914AB"/>
    <w:rsid w:val="00291C25"/>
    <w:rsid w:val="00292D9C"/>
    <w:rsid w:val="00292DBB"/>
    <w:rsid w:val="0029375A"/>
    <w:rsid w:val="002A3CD8"/>
    <w:rsid w:val="002A4464"/>
    <w:rsid w:val="002A4BDA"/>
    <w:rsid w:val="002B140F"/>
    <w:rsid w:val="002B2AAD"/>
    <w:rsid w:val="002B2B7A"/>
    <w:rsid w:val="002B32D2"/>
    <w:rsid w:val="002B5A4D"/>
    <w:rsid w:val="002C1795"/>
    <w:rsid w:val="002C218A"/>
    <w:rsid w:val="002C41D8"/>
    <w:rsid w:val="002C457F"/>
    <w:rsid w:val="002C752A"/>
    <w:rsid w:val="002D55E1"/>
    <w:rsid w:val="002D596A"/>
    <w:rsid w:val="002D5A55"/>
    <w:rsid w:val="002D767A"/>
    <w:rsid w:val="002E13FE"/>
    <w:rsid w:val="002E227D"/>
    <w:rsid w:val="002E2C5A"/>
    <w:rsid w:val="002E4C3C"/>
    <w:rsid w:val="002E602E"/>
    <w:rsid w:val="002E67A5"/>
    <w:rsid w:val="002F2A96"/>
    <w:rsid w:val="002F5959"/>
    <w:rsid w:val="002F656D"/>
    <w:rsid w:val="00302739"/>
    <w:rsid w:val="003043DA"/>
    <w:rsid w:val="00306784"/>
    <w:rsid w:val="00307496"/>
    <w:rsid w:val="00313E3C"/>
    <w:rsid w:val="00317719"/>
    <w:rsid w:val="00317FC3"/>
    <w:rsid w:val="00320A2E"/>
    <w:rsid w:val="00321A18"/>
    <w:rsid w:val="00325B03"/>
    <w:rsid w:val="00325D51"/>
    <w:rsid w:val="00327BCA"/>
    <w:rsid w:val="003322DA"/>
    <w:rsid w:val="00332457"/>
    <w:rsid w:val="00332AD0"/>
    <w:rsid w:val="00334A1E"/>
    <w:rsid w:val="00335414"/>
    <w:rsid w:val="00340164"/>
    <w:rsid w:val="00340A49"/>
    <w:rsid w:val="00343B85"/>
    <w:rsid w:val="00343D91"/>
    <w:rsid w:val="003457B8"/>
    <w:rsid w:val="003459F8"/>
    <w:rsid w:val="0034797D"/>
    <w:rsid w:val="00352CA9"/>
    <w:rsid w:val="00355AF4"/>
    <w:rsid w:val="00356170"/>
    <w:rsid w:val="00357435"/>
    <w:rsid w:val="00360429"/>
    <w:rsid w:val="00361F75"/>
    <w:rsid w:val="003650ED"/>
    <w:rsid w:val="003651A0"/>
    <w:rsid w:val="0036522E"/>
    <w:rsid w:val="0036790E"/>
    <w:rsid w:val="00370163"/>
    <w:rsid w:val="00371350"/>
    <w:rsid w:val="00382A91"/>
    <w:rsid w:val="00382DFD"/>
    <w:rsid w:val="003853ED"/>
    <w:rsid w:val="003865FC"/>
    <w:rsid w:val="0038772A"/>
    <w:rsid w:val="00390BFC"/>
    <w:rsid w:val="00393D2F"/>
    <w:rsid w:val="00395205"/>
    <w:rsid w:val="0039623E"/>
    <w:rsid w:val="003964BD"/>
    <w:rsid w:val="003973DD"/>
    <w:rsid w:val="003A0944"/>
    <w:rsid w:val="003A34D5"/>
    <w:rsid w:val="003A7582"/>
    <w:rsid w:val="003B179F"/>
    <w:rsid w:val="003B1995"/>
    <w:rsid w:val="003B4494"/>
    <w:rsid w:val="003B4F0B"/>
    <w:rsid w:val="003B5BE5"/>
    <w:rsid w:val="003B6F85"/>
    <w:rsid w:val="003C2125"/>
    <w:rsid w:val="003C6A9E"/>
    <w:rsid w:val="003C7BD1"/>
    <w:rsid w:val="003D61B6"/>
    <w:rsid w:val="003E005A"/>
    <w:rsid w:val="003F1024"/>
    <w:rsid w:val="00403C19"/>
    <w:rsid w:val="004044FE"/>
    <w:rsid w:val="0040632A"/>
    <w:rsid w:val="00406E2E"/>
    <w:rsid w:val="00406FE3"/>
    <w:rsid w:val="004100D6"/>
    <w:rsid w:val="004107C2"/>
    <w:rsid w:val="00414FBF"/>
    <w:rsid w:val="0041670F"/>
    <w:rsid w:val="00417F7E"/>
    <w:rsid w:val="00420367"/>
    <w:rsid w:val="00423F47"/>
    <w:rsid w:val="00424BE7"/>
    <w:rsid w:val="00430E3C"/>
    <w:rsid w:val="004319DA"/>
    <w:rsid w:val="004327E5"/>
    <w:rsid w:val="00432A61"/>
    <w:rsid w:val="004401FF"/>
    <w:rsid w:val="00440763"/>
    <w:rsid w:val="00445EB3"/>
    <w:rsid w:val="00445FFE"/>
    <w:rsid w:val="00453309"/>
    <w:rsid w:val="0045497E"/>
    <w:rsid w:val="004552A3"/>
    <w:rsid w:val="00455DD7"/>
    <w:rsid w:val="004602B5"/>
    <w:rsid w:val="004604C3"/>
    <w:rsid w:val="0046196A"/>
    <w:rsid w:val="004625AB"/>
    <w:rsid w:val="00470EDF"/>
    <w:rsid w:val="004732F3"/>
    <w:rsid w:val="00473337"/>
    <w:rsid w:val="00475D5B"/>
    <w:rsid w:val="004764A8"/>
    <w:rsid w:val="00480042"/>
    <w:rsid w:val="00484027"/>
    <w:rsid w:val="0048432E"/>
    <w:rsid w:val="00485314"/>
    <w:rsid w:val="00487081"/>
    <w:rsid w:val="004870E0"/>
    <w:rsid w:val="004902A8"/>
    <w:rsid w:val="00491271"/>
    <w:rsid w:val="00496B2A"/>
    <w:rsid w:val="00497AA8"/>
    <w:rsid w:val="004A4357"/>
    <w:rsid w:val="004A47B1"/>
    <w:rsid w:val="004A7CFA"/>
    <w:rsid w:val="004B1F47"/>
    <w:rsid w:val="004B5915"/>
    <w:rsid w:val="004B5C6F"/>
    <w:rsid w:val="004B7DEF"/>
    <w:rsid w:val="004C0EF7"/>
    <w:rsid w:val="004C180E"/>
    <w:rsid w:val="004C2548"/>
    <w:rsid w:val="004C2CBA"/>
    <w:rsid w:val="004C4A31"/>
    <w:rsid w:val="004D01D9"/>
    <w:rsid w:val="004D47A4"/>
    <w:rsid w:val="004D699A"/>
    <w:rsid w:val="004D7CF3"/>
    <w:rsid w:val="004D7D72"/>
    <w:rsid w:val="004E2698"/>
    <w:rsid w:val="004E679C"/>
    <w:rsid w:val="004F23D9"/>
    <w:rsid w:val="004F334C"/>
    <w:rsid w:val="004F37B3"/>
    <w:rsid w:val="004F4DA8"/>
    <w:rsid w:val="004F5554"/>
    <w:rsid w:val="004F6DF5"/>
    <w:rsid w:val="005007D1"/>
    <w:rsid w:val="00500845"/>
    <w:rsid w:val="00500A43"/>
    <w:rsid w:val="00501356"/>
    <w:rsid w:val="00501565"/>
    <w:rsid w:val="00501761"/>
    <w:rsid w:val="005027E7"/>
    <w:rsid w:val="00504F0D"/>
    <w:rsid w:val="00506FE7"/>
    <w:rsid w:val="005075CC"/>
    <w:rsid w:val="00507E32"/>
    <w:rsid w:val="005104D3"/>
    <w:rsid w:val="00511C49"/>
    <w:rsid w:val="00513399"/>
    <w:rsid w:val="00520998"/>
    <w:rsid w:val="00522E83"/>
    <w:rsid w:val="0052360C"/>
    <w:rsid w:val="00523BF1"/>
    <w:rsid w:val="00532D13"/>
    <w:rsid w:val="00537FBD"/>
    <w:rsid w:val="005418A5"/>
    <w:rsid w:val="005429A1"/>
    <w:rsid w:val="005445DA"/>
    <w:rsid w:val="00544752"/>
    <w:rsid w:val="00544EB3"/>
    <w:rsid w:val="00545634"/>
    <w:rsid w:val="005474F8"/>
    <w:rsid w:val="00547BBF"/>
    <w:rsid w:val="00550F52"/>
    <w:rsid w:val="00551979"/>
    <w:rsid w:val="0055198B"/>
    <w:rsid w:val="00554B98"/>
    <w:rsid w:val="00555585"/>
    <w:rsid w:val="00556D76"/>
    <w:rsid w:val="00557B09"/>
    <w:rsid w:val="00557C80"/>
    <w:rsid w:val="00561569"/>
    <w:rsid w:val="00561BDE"/>
    <w:rsid w:val="0056321E"/>
    <w:rsid w:val="0056350A"/>
    <w:rsid w:val="00564DD8"/>
    <w:rsid w:val="00576ED7"/>
    <w:rsid w:val="0057734B"/>
    <w:rsid w:val="00577C82"/>
    <w:rsid w:val="005805AF"/>
    <w:rsid w:val="005814BC"/>
    <w:rsid w:val="00581DFF"/>
    <w:rsid w:val="005916FB"/>
    <w:rsid w:val="005921D8"/>
    <w:rsid w:val="0059317C"/>
    <w:rsid w:val="00596EDB"/>
    <w:rsid w:val="0059702C"/>
    <w:rsid w:val="00597EF1"/>
    <w:rsid w:val="005A2CFD"/>
    <w:rsid w:val="005A3200"/>
    <w:rsid w:val="005A3D81"/>
    <w:rsid w:val="005A4AB2"/>
    <w:rsid w:val="005A7C20"/>
    <w:rsid w:val="005C05C1"/>
    <w:rsid w:val="005C064E"/>
    <w:rsid w:val="005C172B"/>
    <w:rsid w:val="005C4C52"/>
    <w:rsid w:val="005C4F44"/>
    <w:rsid w:val="005C649B"/>
    <w:rsid w:val="005C6D0F"/>
    <w:rsid w:val="005C6F42"/>
    <w:rsid w:val="005D2A5B"/>
    <w:rsid w:val="005D2E05"/>
    <w:rsid w:val="005D4BCA"/>
    <w:rsid w:val="005D78A6"/>
    <w:rsid w:val="005D7A43"/>
    <w:rsid w:val="005E0740"/>
    <w:rsid w:val="005E17BC"/>
    <w:rsid w:val="005F13CD"/>
    <w:rsid w:val="005F5003"/>
    <w:rsid w:val="005F5F59"/>
    <w:rsid w:val="005F741C"/>
    <w:rsid w:val="0060280E"/>
    <w:rsid w:val="00603509"/>
    <w:rsid w:val="00603660"/>
    <w:rsid w:val="00604529"/>
    <w:rsid w:val="00605A75"/>
    <w:rsid w:val="006061D8"/>
    <w:rsid w:val="00607178"/>
    <w:rsid w:val="0060772D"/>
    <w:rsid w:val="0061073D"/>
    <w:rsid w:val="00610855"/>
    <w:rsid w:val="00610B5A"/>
    <w:rsid w:val="00613A22"/>
    <w:rsid w:val="00613A33"/>
    <w:rsid w:val="006167BA"/>
    <w:rsid w:val="00617579"/>
    <w:rsid w:val="00620167"/>
    <w:rsid w:val="006216A7"/>
    <w:rsid w:val="006232C1"/>
    <w:rsid w:val="00624F9B"/>
    <w:rsid w:val="00625506"/>
    <w:rsid w:val="00626785"/>
    <w:rsid w:val="006279BB"/>
    <w:rsid w:val="0063084D"/>
    <w:rsid w:val="006312FA"/>
    <w:rsid w:val="0063234B"/>
    <w:rsid w:val="006327B1"/>
    <w:rsid w:val="00633680"/>
    <w:rsid w:val="006346B7"/>
    <w:rsid w:val="00640DE7"/>
    <w:rsid w:val="00641D83"/>
    <w:rsid w:val="00643822"/>
    <w:rsid w:val="006440B1"/>
    <w:rsid w:val="00644776"/>
    <w:rsid w:val="00644B47"/>
    <w:rsid w:val="00647F81"/>
    <w:rsid w:val="006526C0"/>
    <w:rsid w:val="00652AAB"/>
    <w:rsid w:val="00654982"/>
    <w:rsid w:val="00656011"/>
    <w:rsid w:val="00656F8C"/>
    <w:rsid w:val="00664314"/>
    <w:rsid w:val="006677DD"/>
    <w:rsid w:val="00673701"/>
    <w:rsid w:val="00674421"/>
    <w:rsid w:val="00681074"/>
    <w:rsid w:val="006869EA"/>
    <w:rsid w:val="00686CAC"/>
    <w:rsid w:val="0068732E"/>
    <w:rsid w:val="0068799C"/>
    <w:rsid w:val="006927C9"/>
    <w:rsid w:val="006938B9"/>
    <w:rsid w:val="0069731B"/>
    <w:rsid w:val="006976AD"/>
    <w:rsid w:val="006A6F92"/>
    <w:rsid w:val="006B0212"/>
    <w:rsid w:val="006B418A"/>
    <w:rsid w:val="006B6EB3"/>
    <w:rsid w:val="006B7F62"/>
    <w:rsid w:val="006C26FC"/>
    <w:rsid w:val="006C2826"/>
    <w:rsid w:val="006C485E"/>
    <w:rsid w:val="006C4AE0"/>
    <w:rsid w:val="006C55C6"/>
    <w:rsid w:val="006C6FE0"/>
    <w:rsid w:val="006D3126"/>
    <w:rsid w:val="006D41D5"/>
    <w:rsid w:val="006D4CE9"/>
    <w:rsid w:val="006D7712"/>
    <w:rsid w:val="006D7D39"/>
    <w:rsid w:val="006E418E"/>
    <w:rsid w:val="006E4D63"/>
    <w:rsid w:val="006E50D5"/>
    <w:rsid w:val="006E691B"/>
    <w:rsid w:val="006E6E86"/>
    <w:rsid w:val="006F0182"/>
    <w:rsid w:val="006F0EB6"/>
    <w:rsid w:val="006F19BC"/>
    <w:rsid w:val="006F47D9"/>
    <w:rsid w:val="006F604F"/>
    <w:rsid w:val="006F753D"/>
    <w:rsid w:val="006F7F28"/>
    <w:rsid w:val="007004C3"/>
    <w:rsid w:val="00701F7C"/>
    <w:rsid w:val="00702BDF"/>
    <w:rsid w:val="00704595"/>
    <w:rsid w:val="00706450"/>
    <w:rsid w:val="007132CB"/>
    <w:rsid w:val="00715BF1"/>
    <w:rsid w:val="00720A3B"/>
    <w:rsid w:val="00724033"/>
    <w:rsid w:val="00724CEB"/>
    <w:rsid w:val="007257E7"/>
    <w:rsid w:val="007258BB"/>
    <w:rsid w:val="007309E5"/>
    <w:rsid w:val="00732048"/>
    <w:rsid w:val="00734953"/>
    <w:rsid w:val="007369E8"/>
    <w:rsid w:val="00736F9B"/>
    <w:rsid w:val="00737438"/>
    <w:rsid w:val="00744E2E"/>
    <w:rsid w:val="00746C2F"/>
    <w:rsid w:val="0075156D"/>
    <w:rsid w:val="007540DE"/>
    <w:rsid w:val="007606B2"/>
    <w:rsid w:val="00764261"/>
    <w:rsid w:val="007644A0"/>
    <w:rsid w:val="00771002"/>
    <w:rsid w:val="00771788"/>
    <w:rsid w:val="00772C9A"/>
    <w:rsid w:val="0077463F"/>
    <w:rsid w:val="007746BE"/>
    <w:rsid w:val="007773F5"/>
    <w:rsid w:val="00780888"/>
    <w:rsid w:val="00781B3B"/>
    <w:rsid w:val="00783172"/>
    <w:rsid w:val="00784F3D"/>
    <w:rsid w:val="0078594B"/>
    <w:rsid w:val="00794046"/>
    <w:rsid w:val="007951F0"/>
    <w:rsid w:val="00795C2D"/>
    <w:rsid w:val="007A0F0A"/>
    <w:rsid w:val="007A370B"/>
    <w:rsid w:val="007A3A75"/>
    <w:rsid w:val="007A7AA7"/>
    <w:rsid w:val="007B0820"/>
    <w:rsid w:val="007B0F20"/>
    <w:rsid w:val="007B208A"/>
    <w:rsid w:val="007B223B"/>
    <w:rsid w:val="007B3ACF"/>
    <w:rsid w:val="007B6300"/>
    <w:rsid w:val="007C070F"/>
    <w:rsid w:val="007C4539"/>
    <w:rsid w:val="007C72C0"/>
    <w:rsid w:val="007C77C5"/>
    <w:rsid w:val="007D0133"/>
    <w:rsid w:val="007D17DF"/>
    <w:rsid w:val="007D18DD"/>
    <w:rsid w:val="007D27A5"/>
    <w:rsid w:val="007D597A"/>
    <w:rsid w:val="007D73E5"/>
    <w:rsid w:val="007E1677"/>
    <w:rsid w:val="007E17AA"/>
    <w:rsid w:val="007E49F1"/>
    <w:rsid w:val="007E61C6"/>
    <w:rsid w:val="007F156D"/>
    <w:rsid w:val="007F25C3"/>
    <w:rsid w:val="007F498A"/>
    <w:rsid w:val="0080488D"/>
    <w:rsid w:val="00806B02"/>
    <w:rsid w:val="008128BA"/>
    <w:rsid w:val="00812A96"/>
    <w:rsid w:val="0081377F"/>
    <w:rsid w:val="00813DF6"/>
    <w:rsid w:val="0081527E"/>
    <w:rsid w:val="00817049"/>
    <w:rsid w:val="00817584"/>
    <w:rsid w:val="008176DC"/>
    <w:rsid w:val="00817FC5"/>
    <w:rsid w:val="00820E52"/>
    <w:rsid w:val="008215E4"/>
    <w:rsid w:val="00821F0C"/>
    <w:rsid w:val="00825263"/>
    <w:rsid w:val="0082533A"/>
    <w:rsid w:val="00830E1E"/>
    <w:rsid w:val="0083462F"/>
    <w:rsid w:val="008353D2"/>
    <w:rsid w:val="008415C6"/>
    <w:rsid w:val="008419EB"/>
    <w:rsid w:val="00842549"/>
    <w:rsid w:val="00842707"/>
    <w:rsid w:val="0084332E"/>
    <w:rsid w:val="00843372"/>
    <w:rsid w:val="00844193"/>
    <w:rsid w:val="00850139"/>
    <w:rsid w:val="00850C4F"/>
    <w:rsid w:val="00851075"/>
    <w:rsid w:val="00851586"/>
    <w:rsid w:val="00855D5F"/>
    <w:rsid w:val="008569C7"/>
    <w:rsid w:val="00857804"/>
    <w:rsid w:val="00866B59"/>
    <w:rsid w:val="0086746D"/>
    <w:rsid w:val="0087565A"/>
    <w:rsid w:val="00877B01"/>
    <w:rsid w:val="00880D71"/>
    <w:rsid w:val="00886741"/>
    <w:rsid w:val="00887B5E"/>
    <w:rsid w:val="00890A7D"/>
    <w:rsid w:val="00895281"/>
    <w:rsid w:val="0089639B"/>
    <w:rsid w:val="00896607"/>
    <w:rsid w:val="008A040D"/>
    <w:rsid w:val="008A4793"/>
    <w:rsid w:val="008A5649"/>
    <w:rsid w:val="008A5ED9"/>
    <w:rsid w:val="008B0836"/>
    <w:rsid w:val="008B0F77"/>
    <w:rsid w:val="008B322F"/>
    <w:rsid w:val="008B530C"/>
    <w:rsid w:val="008B5D7E"/>
    <w:rsid w:val="008B6B94"/>
    <w:rsid w:val="008C056F"/>
    <w:rsid w:val="008C178B"/>
    <w:rsid w:val="008C18A6"/>
    <w:rsid w:val="008C19D8"/>
    <w:rsid w:val="008C4C10"/>
    <w:rsid w:val="008D00EF"/>
    <w:rsid w:val="008D0322"/>
    <w:rsid w:val="008D1225"/>
    <w:rsid w:val="008D1731"/>
    <w:rsid w:val="008D34E8"/>
    <w:rsid w:val="008E00AC"/>
    <w:rsid w:val="008E429E"/>
    <w:rsid w:val="008E5916"/>
    <w:rsid w:val="008E738E"/>
    <w:rsid w:val="008E7A94"/>
    <w:rsid w:val="008E7AF4"/>
    <w:rsid w:val="008F08DF"/>
    <w:rsid w:val="008F1AB1"/>
    <w:rsid w:val="008F4B26"/>
    <w:rsid w:val="008F51C9"/>
    <w:rsid w:val="008F58C2"/>
    <w:rsid w:val="0090450B"/>
    <w:rsid w:val="0090780D"/>
    <w:rsid w:val="00907F35"/>
    <w:rsid w:val="009109D7"/>
    <w:rsid w:val="00926240"/>
    <w:rsid w:val="00926AC0"/>
    <w:rsid w:val="009278B8"/>
    <w:rsid w:val="009362BD"/>
    <w:rsid w:val="00936DEC"/>
    <w:rsid w:val="009377C9"/>
    <w:rsid w:val="009408F8"/>
    <w:rsid w:val="00944DEA"/>
    <w:rsid w:val="00946C53"/>
    <w:rsid w:val="00946DCB"/>
    <w:rsid w:val="00951ED1"/>
    <w:rsid w:val="009520F4"/>
    <w:rsid w:val="00953BFD"/>
    <w:rsid w:val="0095653F"/>
    <w:rsid w:val="00957656"/>
    <w:rsid w:val="00960015"/>
    <w:rsid w:val="00965CE0"/>
    <w:rsid w:val="00967DDC"/>
    <w:rsid w:val="0097032F"/>
    <w:rsid w:val="009716ED"/>
    <w:rsid w:val="009734EA"/>
    <w:rsid w:val="00976A48"/>
    <w:rsid w:val="00982286"/>
    <w:rsid w:val="00982D05"/>
    <w:rsid w:val="00986C5A"/>
    <w:rsid w:val="00991B78"/>
    <w:rsid w:val="00992180"/>
    <w:rsid w:val="009A07D4"/>
    <w:rsid w:val="009A325D"/>
    <w:rsid w:val="009A3737"/>
    <w:rsid w:val="009A394C"/>
    <w:rsid w:val="009A52EC"/>
    <w:rsid w:val="009A64E6"/>
    <w:rsid w:val="009C1A33"/>
    <w:rsid w:val="009C2956"/>
    <w:rsid w:val="009C457C"/>
    <w:rsid w:val="009C4E02"/>
    <w:rsid w:val="009C51DF"/>
    <w:rsid w:val="009D0FF1"/>
    <w:rsid w:val="009D46EF"/>
    <w:rsid w:val="009D57B1"/>
    <w:rsid w:val="009E0F24"/>
    <w:rsid w:val="009E198D"/>
    <w:rsid w:val="009E21C0"/>
    <w:rsid w:val="009E27EB"/>
    <w:rsid w:val="009E609F"/>
    <w:rsid w:val="009E6149"/>
    <w:rsid w:val="009F10D5"/>
    <w:rsid w:val="009F1197"/>
    <w:rsid w:val="009F190E"/>
    <w:rsid w:val="009F2CC0"/>
    <w:rsid w:val="009F310A"/>
    <w:rsid w:val="009F3365"/>
    <w:rsid w:val="009F46EE"/>
    <w:rsid w:val="00A0130D"/>
    <w:rsid w:val="00A03456"/>
    <w:rsid w:val="00A06C0C"/>
    <w:rsid w:val="00A13551"/>
    <w:rsid w:val="00A15FA3"/>
    <w:rsid w:val="00A23625"/>
    <w:rsid w:val="00A24A88"/>
    <w:rsid w:val="00A27B8E"/>
    <w:rsid w:val="00A35216"/>
    <w:rsid w:val="00A361EB"/>
    <w:rsid w:val="00A42F13"/>
    <w:rsid w:val="00A44C37"/>
    <w:rsid w:val="00A44E02"/>
    <w:rsid w:val="00A463A8"/>
    <w:rsid w:val="00A47424"/>
    <w:rsid w:val="00A47EA0"/>
    <w:rsid w:val="00A508FA"/>
    <w:rsid w:val="00A51435"/>
    <w:rsid w:val="00A517EB"/>
    <w:rsid w:val="00A52B7D"/>
    <w:rsid w:val="00A57C11"/>
    <w:rsid w:val="00A62610"/>
    <w:rsid w:val="00A645D6"/>
    <w:rsid w:val="00A647F5"/>
    <w:rsid w:val="00A651A7"/>
    <w:rsid w:val="00A7116F"/>
    <w:rsid w:val="00A72673"/>
    <w:rsid w:val="00A81887"/>
    <w:rsid w:val="00A83C53"/>
    <w:rsid w:val="00A872F3"/>
    <w:rsid w:val="00A93092"/>
    <w:rsid w:val="00A959EE"/>
    <w:rsid w:val="00AA1E1B"/>
    <w:rsid w:val="00AA49E3"/>
    <w:rsid w:val="00AA5EC5"/>
    <w:rsid w:val="00AA6242"/>
    <w:rsid w:val="00AA6263"/>
    <w:rsid w:val="00AB38DD"/>
    <w:rsid w:val="00AB45B6"/>
    <w:rsid w:val="00AB6088"/>
    <w:rsid w:val="00AB642A"/>
    <w:rsid w:val="00AB77DA"/>
    <w:rsid w:val="00AB784A"/>
    <w:rsid w:val="00AB7A47"/>
    <w:rsid w:val="00AC062C"/>
    <w:rsid w:val="00AC270B"/>
    <w:rsid w:val="00AC2722"/>
    <w:rsid w:val="00AC3BB0"/>
    <w:rsid w:val="00AC4757"/>
    <w:rsid w:val="00AC5FE5"/>
    <w:rsid w:val="00AC7562"/>
    <w:rsid w:val="00AD00C6"/>
    <w:rsid w:val="00AD18FC"/>
    <w:rsid w:val="00AD3507"/>
    <w:rsid w:val="00AD36B7"/>
    <w:rsid w:val="00AD6518"/>
    <w:rsid w:val="00AD7698"/>
    <w:rsid w:val="00AE05B4"/>
    <w:rsid w:val="00AE3598"/>
    <w:rsid w:val="00AE4575"/>
    <w:rsid w:val="00AE5646"/>
    <w:rsid w:val="00AE5D28"/>
    <w:rsid w:val="00AE5F50"/>
    <w:rsid w:val="00AE6595"/>
    <w:rsid w:val="00AE7CF0"/>
    <w:rsid w:val="00AF03DC"/>
    <w:rsid w:val="00AF2EDC"/>
    <w:rsid w:val="00AF3655"/>
    <w:rsid w:val="00AF67B2"/>
    <w:rsid w:val="00B0183A"/>
    <w:rsid w:val="00B02EF3"/>
    <w:rsid w:val="00B03651"/>
    <w:rsid w:val="00B04403"/>
    <w:rsid w:val="00B04791"/>
    <w:rsid w:val="00B0594A"/>
    <w:rsid w:val="00B17193"/>
    <w:rsid w:val="00B215F8"/>
    <w:rsid w:val="00B22562"/>
    <w:rsid w:val="00B25775"/>
    <w:rsid w:val="00B27192"/>
    <w:rsid w:val="00B2763B"/>
    <w:rsid w:val="00B3472E"/>
    <w:rsid w:val="00B37159"/>
    <w:rsid w:val="00B44490"/>
    <w:rsid w:val="00B54CD9"/>
    <w:rsid w:val="00B55D43"/>
    <w:rsid w:val="00B6441F"/>
    <w:rsid w:val="00B649BC"/>
    <w:rsid w:val="00B66B5E"/>
    <w:rsid w:val="00B712DF"/>
    <w:rsid w:val="00B717EB"/>
    <w:rsid w:val="00B71D3D"/>
    <w:rsid w:val="00B71F46"/>
    <w:rsid w:val="00B72C85"/>
    <w:rsid w:val="00B76C50"/>
    <w:rsid w:val="00B77A2A"/>
    <w:rsid w:val="00B90FEC"/>
    <w:rsid w:val="00B91152"/>
    <w:rsid w:val="00B960D1"/>
    <w:rsid w:val="00B97CC8"/>
    <w:rsid w:val="00BA0A7C"/>
    <w:rsid w:val="00BA2C78"/>
    <w:rsid w:val="00BA50F7"/>
    <w:rsid w:val="00BB1A63"/>
    <w:rsid w:val="00BB3AF2"/>
    <w:rsid w:val="00BC0B97"/>
    <w:rsid w:val="00BC3F36"/>
    <w:rsid w:val="00BC4D5A"/>
    <w:rsid w:val="00BC6271"/>
    <w:rsid w:val="00BC72E0"/>
    <w:rsid w:val="00BD0650"/>
    <w:rsid w:val="00BD0F8E"/>
    <w:rsid w:val="00BD320F"/>
    <w:rsid w:val="00BD39FD"/>
    <w:rsid w:val="00BD3F74"/>
    <w:rsid w:val="00BD49F7"/>
    <w:rsid w:val="00BD575F"/>
    <w:rsid w:val="00BD64C3"/>
    <w:rsid w:val="00BD7FE0"/>
    <w:rsid w:val="00BE0FC6"/>
    <w:rsid w:val="00BE5BEA"/>
    <w:rsid w:val="00BE7630"/>
    <w:rsid w:val="00BE7A8A"/>
    <w:rsid w:val="00BF2839"/>
    <w:rsid w:val="00BF2CEA"/>
    <w:rsid w:val="00BF3A08"/>
    <w:rsid w:val="00BF5372"/>
    <w:rsid w:val="00BF5532"/>
    <w:rsid w:val="00C0091F"/>
    <w:rsid w:val="00C0287D"/>
    <w:rsid w:val="00C03271"/>
    <w:rsid w:val="00C04B68"/>
    <w:rsid w:val="00C07600"/>
    <w:rsid w:val="00C10134"/>
    <w:rsid w:val="00C159AC"/>
    <w:rsid w:val="00C20E5F"/>
    <w:rsid w:val="00C26A20"/>
    <w:rsid w:val="00C31C6A"/>
    <w:rsid w:val="00C3277A"/>
    <w:rsid w:val="00C41368"/>
    <w:rsid w:val="00C41EB8"/>
    <w:rsid w:val="00C44819"/>
    <w:rsid w:val="00C44AC5"/>
    <w:rsid w:val="00C46189"/>
    <w:rsid w:val="00C46DC7"/>
    <w:rsid w:val="00C47C20"/>
    <w:rsid w:val="00C51635"/>
    <w:rsid w:val="00C53D76"/>
    <w:rsid w:val="00C6252B"/>
    <w:rsid w:val="00C65D43"/>
    <w:rsid w:val="00C738BE"/>
    <w:rsid w:val="00C74EF5"/>
    <w:rsid w:val="00C752E1"/>
    <w:rsid w:val="00C76666"/>
    <w:rsid w:val="00C80719"/>
    <w:rsid w:val="00C80CC1"/>
    <w:rsid w:val="00C851FF"/>
    <w:rsid w:val="00C85459"/>
    <w:rsid w:val="00C9395C"/>
    <w:rsid w:val="00C95187"/>
    <w:rsid w:val="00C95FF9"/>
    <w:rsid w:val="00C9766B"/>
    <w:rsid w:val="00C97995"/>
    <w:rsid w:val="00CA3FD2"/>
    <w:rsid w:val="00CA5EA2"/>
    <w:rsid w:val="00CA7752"/>
    <w:rsid w:val="00CB170B"/>
    <w:rsid w:val="00CB312F"/>
    <w:rsid w:val="00CB380E"/>
    <w:rsid w:val="00CB613F"/>
    <w:rsid w:val="00CC3AAA"/>
    <w:rsid w:val="00CC3CF3"/>
    <w:rsid w:val="00CC5169"/>
    <w:rsid w:val="00CC5EDB"/>
    <w:rsid w:val="00CD0EC8"/>
    <w:rsid w:val="00CD1FF3"/>
    <w:rsid w:val="00CD2D37"/>
    <w:rsid w:val="00CD4CF1"/>
    <w:rsid w:val="00CD5332"/>
    <w:rsid w:val="00CE2343"/>
    <w:rsid w:val="00CE4CA9"/>
    <w:rsid w:val="00CE64ED"/>
    <w:rsid w:val="00CE6BCA"/>
    <w:rsid w:val="00CF1C20"/>
    <w:rsid w:val="00CF4B4A"/>
    <w:rsid w:val="00CF75CC"/>
    <w:rsid w:val="00D005AA"/>
    <w:rsid w:val="00D00685"/>
    <w:rsid w:val="00D009F0"/>
    <w:rsid w:val="00D01422"/>
    <w:rsid w:val="00D02C43"/>
    <w:rsid w:val="00D11984"/>
    <w:rsid w:val="00D13A84"/>
    <w:rsid w:val="00D13D2A"/>
    <w:rsid w:val="00D14007"/>
    <w:rsid w:val="00D16C78"/>
    <w:rsid w:val="00D17836"/>
    <w:rsid w:val="00D17E8A"/>
    <w:rsid w:val="00D2206B"/>
    <w:rsid w:val="00D23E28"/>
    <w:rsid w:val="00D255DB"/>
    <w:rsid w:val="00D25A41"/>
    <w:rsid w:val="00D26E18"/>
    <w:rsid w:val="00D32791"/>
    <w:rsid w:val="00D33E3D"/>
    <w:rsid w:val="00D41E2E"/>
    <w:rsid w:val="00D42003"/>
    <w:rsid w:val="00D44284"/>
    <w:rsid w:val="00D46D31"/>
    <w:rsid w:val="00D501C1"/>
    <w:rsid w:val="00D52180"/>
    <w:rsid w:val="00D52DED"/>
    <w:rsid w:val="00D56081"/>
    <w:rsid w:val="00D56A5F"/>
    <w:rsid w:val="00D62B3D"/>
    <w:rsid w:val="00D64113"/>
    <w:rsid w:val="00D6593C"/>
    <w:rsid w:val="00D66845"/>
    <w:rsid w:val="00D67C5E"/>
    <w:rsid w:val="00D702CD"/>
    <w:rsid w:val="00D718BF"/>
    <w:rsid w:val="00D72C6B"/>
    <w:rsid w:val="00D73556"/>
    <w:rsid w:val="00D7378B"/>
    <w:rsid w:val="00D73E6B"/>
    <w:rsid w:val="00D74505"/>
    <w:rsid w:val="00D749F1"/>
    <w:rsid w:val="00D76424"/>
    <w:rsid w:val="00D768F3"/>
    <w:rsid w:val="00D81699"/>
    <w:rsid w:val="00D820EB"/>
    <w:rsid w:val="00D82F56"/>
    <w:rsid w:val="00D84A9A"/>
    <w:rsid w:val="00D904A0"/>
    <w:rsid w:val="00D91147"/>
    <w:rsid w:val="00D953DA"/>
    <w:rsid w:val="00D977FC"/>
    <w:rsid w:val="00DA07C3"/>
    <w:rsid w:val="00DB0D02"/>
    <w:rsid w:val="00DB111F"/>
    <w:rsid w:val="00DB2651"/>
    <w:rsid w:val="00DB29AF"/>
    <w:rsid w:val="00DB6729"/>
    <w:rsid w:val="00DC0068"/>
    <w:rsid w:val="00DC18F8"/>
    <w:rsid w:val="00DC24A5"/>
    <w:rsid w:val="00DC299D"/>
    <w:rsid w:val="00DC3A6F"/>
    <w:rsid w:val="00DC409C"/>
    <w:rsid w:val="00DC6D98"/>
    <w:rsid w:val="00DD05EA"/>
    <w:rsid w:val="00DD19E6"/>
    <w:rsid w:val="00DD37C9"/>
    <w:rsid w:val="00DD3EE3"/>
    <w:rsid w:val="00DD594C"/>
    <w:rsid w:val="00DE33BE"/>
    <w:rsid w:val="00DE350A"/>
    <w:rsid w:val="00DE38A0"/>
    <w:rsid w:val="00DE416B"/>
    <w:rsid w:val="00DE5BCB"/>
    <w:rsid w:val="00DE616D"/>
    <w:rsid w:val="00DE69DB"/>
    <w:rsid w:val="00DF60CE"/>
    <w:rsid w:val="00DF7ABF"/>
    <w:rsid w:val="00DF7EE6"/>
    <w:rsid w:val="00E032DD"/>
    <w:rsid w:val="00E106A4"/>
    <w:rsid w:val="00E1196E"/>
    <w:rsid w:val="00E12D4E"/>
    <w:rsid w:val="00E14644"/>
    <w:rsid w:val="00E15830"/>
    <w:rsid w:val="00E1664E"/>
    <w:rsid w:val="00E17FF2"/>
    <w:rsid w:val="00E270DB"/>
    <w:rsid w:val="00E27B41"/>
    <w:rsid w:val="00E27BBC"/>
    <w:rsid w:val="00E27DB4"/>
    <w:rsid w:val="00E33F58"/>
    <w:rsid w:val="00E36E68"/>
    <w:rsid w:val="00E4456B"/>
    <w:rsid w:val="00E45772"/>
    <w:rsid w:val="00E45B37"/>
    <w:rsid w:val="00E47C64"/>
    <w:rsid w:val="00E47FB7"/>
    <w:rsid w:val="00E503CA"/>
    <w:rsid w:val="00E52426"/>
    <w:rsid w:val="00E568E2"/>
    <w:rsid w:val="00E648AB"/>
    <w:rsid w:val="00E6493A"/>
    <w:rsid w:val="00E670E8"/>
    <w:rsid w:val="00E67271"/>
    <w:rsid w:val="00E70E11"/>
    <w:rsid w:val="00E71B2E"/>
    <w:rsid w:val="00E720B5"/>
    <w:rsid w:val="00E73975"/>
    <w:rsid w:val="00E73D84"/>
    <w:rsid w:val="00E76FEF"/>
    <w:rsid w:val="00E80D34"/>
    <w:rsid w:val="00E82230"/>
    <w:rsid w:val="00E83FA8"/>
    <w:rsid w:val="00E84CD2"/>
    <w:rsid w:val="00E866D9"/>
    <w:rsid w:val="00E876AF"/>
    <w:rsid w:val="00E87EB5"/>
    <w:rsid w:val="00E907A7"/>
    <w:rsid w:val="00E916B1"/>
    <w:rsid w:val="00E93ED1"/>
    <w:rsid w:val="00E93F82"/>
    <w:rsid w:val="00E96989"/>
    <w:rsid w:val="00EA369F"/>
    <w:rsid w:val="00EA479E"/>
    <w:rsid w:val="00EA4D70"/>
    <w:rsid w:val="00EA7799"/>
    <w:rsid w:val="00EB0405"/>
    <w:rsid w:val="00EB4DFB"/>
    <w:rsid w:val="00EB65C2"/>
    <w:rsid w:val="00EB6A0C"/>
    <w:rsid w:val="00EC1A38"/>
    <w:rsid w:val="00EC2B0C"/>
    <w:rsid w:val="00EC2FBD"/>
    <w:rsid w:val="00EC3338"/>
    <w:rsid w:val="00EC5A4B"/>
    <w:rsid w:val="00EC6788"/>
    <w:rsid w:val="00ED21B1"/>
    <w:rsid w:val="00ED3F78"/>
    <w:rsid w:val="00EE36F1"/>
    <w:rsid w:val="00EE4E1A"/>
    <w:rsid w:val="00EE5B90"/>
    <w:rsid w:val="00EE5F84"/>
    <w:rsid w:val="00EE7458"/>
    <w:rsid w:val="00EF1818"/>
    <w:rsid w:val="00EF6642"/>
    <w:rsid w:val="00EF7E9E"/>
    <w:rsid w:val="00F01643"/>
    <w:rsid w:val="00F03FF3"/>
    <w:rsid w:val="00F04BA7"/>
    <w:rsid w:val="00F06D18"/>
    <w:rsid w:val="00F07396"/>
    <w:rsid w:val="00F07931"/>
    <w:rsid w:val="00F10C84"/>
    <w:rsid w:val="00F16100"/>
    <w:rsid w:val="00F20AAD"/>
    <w:rsid w:val="00F21767"/>
    <w:rsid w:val="00F26A13"/>
    <w:rsid w:val="00F3077B"/>
    <w:rsid w:val="00F31081"/>
    <w:rsid w:val="00F31E81"/>
    <w:rsid w:val="00F40492"/>
    <w:rsid w:val="00F40AD5"/>
    <w:rsid w:val="00F410C3"/>
    <w:rsid w:val="00F4507E"/>
    <w:rsid w:val="00F47297"/>
    <w:rsid w:val="00F505C5"/>
    <w:rsid w:val="00F53E60"/>
    <w:rsid w:val="00F56244"/>
    <w:rsid w:val="00F612BE"/>
    <w:rsid w:val="00F6191F"/>
    <w:rsid w:val="00F61973"/>
    <w:rsid w:val="00F64303"/>
    <w:rsid w:val="00F64634"/>
    <w:rsid w:val="00F648EA"/>
    <w:rsid w:val="00F65705"/>
    <w:rsid w:val="00F6696C"/>
    <w:rsid w:val="00F7171B"/>
    <w:rsid w:val="00F72F76"/>
    <w:rsid w:val="00F74F4A"/>
    <w:rsid w:val="00F75D2B"/>
    <w:rsid w:val="00F83AE2"/>
    <w:rsid w:val="00F84DBE"/>
    <w:rsid w:val="00F862F1"/>
    <w:rsid w:val="00F90243"/>
    <w:rsid w:val="00F91DDC"/>
    <w:rsid w:val="00F946E0"/>
    <w:rsid w:val="00F95A88"/>
    <w:rsid w:val="00F96CE3"/>
    <w:rsid w:val="00FA07D0"/>
    <w:rsid w:val="00FA0DBA"/>
    <w:rsid w:val="00FA1185"/>
    <w:rsid w:val="00FA430E"/>
    <w:rsid w:val="00FB09C6"/>
    <w:rsid w:val="00FB2F7E"/>
    <w:rsid w:val="00FB3529"/>
    <w:rsid w:val="00FB37A5"/>
    <w:rsid w:val="00FB5E80"/>
    <w:rsid w:val="00FC6283"/>
    <w:rsid w:val="00FD10FD"/>
    <w:rsid w:val="00FD174F"/>
    <w:rsid w:val="00FD22B9"/>
    <w:rsid w:val="00FD47A1"/>
    <w:rsid w:val="00FD4B31"/>
    <w:rsid w:val="00FF2DCE"/>
    <w:rsid w:val="00FF33AD"/>
    <w:rsid w:val="00FF358D"/>
    <w:rsid w:val="00FF3890"/>
    <w:rsid w:val="00FF723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00F49-216C-49F8-848F-FB16E093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2873"/>
    <w:rPr>
      <w:sz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0"/>
    <w:pPr>
      <w:jc w:val="both"/>
    </w:pPr>
    <w:rPr>
      <w:lang w:val="ru-RU"/>
    </w:rPr>
  </w:style>
  <w:style w:type="paragraph" w:styleId="a6">
    <w:name w:val="Body Text Indent"/>
    <w:basedOn w:val="a0"/>
    <w:pPr>
      <w:ind w:firstLine="720"/>
      <w:jc w:val="both"/>
    </w:pPr>
    <w:rPr>
      <w:lang w:val="ru-RU"/>
    </w:rPr>
  </w:style>
  <w:style w:type="paragraph" w:customStyle="1" w:styleId="Normal">
    <w:name w:val="Normal"/>
    <w:pPr>
      <w:widowControl w:val="0"/>
    </w:pPr>
    <w:rPr>
      <w:rFonts w:ascii="Times New Roman" w:hAnsi="Times New Roman"/>
      <w:snapToGrid w:val="0"/>
    </w:rPr>
  </w:style>
  <w:style w:type="paragraph" w:styleId="a">
    <w:name w:val="List Bullet"/>
    <w:basedOn w:val="a0"/>
    <w:autoRedefine/>
    <w:rsid w:val="00160243"/>
    <w:pPr>
      <w:numPr>
        <w:numId w:val="1"/>
      </w:numPr>
    </w:pPr>
  </w:style>
  <w:style w:type="character" w:styleId="a7">
    <w:name w:val="Hyperlink"/>
    <w:rsid w:val="00500A43"/>
    <w:rPr>
      <w:color w:val="0000FF"/>
      <w:u w:val="single"/>
    </w:rPr>
  </w:style>
  <w:style w:type="paragraph" w:styleId="a8">
    <w:name w:val="Balloon Text"/>
    <w:basedOn w:val="a0"/>
    <w:semiHidden/>
    <w:rsid w:val="00E73975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44776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644776"/>
    <w:pPr>
      <w:tabs>
        <w:tab w:val="center" w:pos="4677"/>
        <w:tab w:val="right" w:pos="9355"/>
      </w:tabs>
    </w:pPr>
  </w:style>
  <w:style w:type="paragraph" w:styleId="ac">
    <w:name w:val="Название"/>
    <w:basedOn w:val="a0"/>
    <w:next w:val="a0"/>
    <w:link w:val="ad"/>
    <w:qFormat/>
    <w:rsid w:val="00BF2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F283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a">
    <w:name w:val="Верхний колонтитул Знак"/>
    <w:link w:val="a9"/>
    <w:uiPriority w:val="99"/>
    <w:rsid w:val="00704595"/>
    <w:rPr>
      <w:sz w:val="28"/>
      <w:lang w:val="en-US"/>
    </w:rPr>
  </w:style>
  <w:style w:type="paragraph" w:customStyle="1" w:styleId="ConsPlusNonformat">
    <w:name w:val="ConsPlusNonformat"/>
    <w:uiPriority w:val="99"/>
    <w:rsid w:val="00C65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64261"/>
    <w:pPr>
      <w:autoSpaceDE w:val="0"/>
      <w:autoSpaceDN w:val="0"/>
      <w:adjustRightInd w:val="0"/>
    </w:pPr>
    <w:rPr>
      <w:rFonts w:cs="Times New Roman CYR"/>
      <w:sz w:val="28"/>
      <w:szCs w:val="28"/>
    </w:rPr>
  </w:style>
  <w:style w:type="character" w:customStyle="1" w:styleId="mb51">
    <w:name w:val="mb51"/>
    <w:rsid w:val="00356170"/>
    <w:rPr>
      <w:vanish w:val="0"/>
      <w:webHidden w:val="0"/>
      <w:specVanish w:val="0"/>
    </w:rPr>
  </w:style>
  <w:style w:type="paragraph" w:styleId="ae">
    <w:name w:val="List Paragraph"/>
    <w:basedOn w:val="a0"/>
    <w:uiPriority w:val="34"/>
    <w:qFormat/>
    <w:rsid w:val="00D74505"/>
    <w:pPr>
      <w:ind w:left="720"/>
      <w:contextualSpacing/>
    </w:pPr>
  </w:style>
  <w:style w:type="table" w:styleId="af">
    <w:name w:val="Table Grid"/>
    <w:basedOn w:val="a2"/>
    <w:uiPriority w:val="39"/>
    <w:rsid w:val="00BA50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rsid w:val="00F862F1"/>
  </w:style>
  <w:style w:type="character" w:customStyle="1" w:styleId="af0">
    <w:name w:val="Неразрешенное упоминание"/>
    <w:uiPriority w:val="99"/>
    <w:semiHidden/>
    <w:unhideWhenUsed/>
    <w:rsid w:val="00C03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72;&#1088;&#1093;&#1080;&#1074;&#1085;&#1099;&#1081;%20&#1086;&#1090;&#1076;&#1077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DB81-91D0-4B4B-B8C9-7183E6E4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архивный отдел</Template>
  <TotalTime>0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 знаю</dc:creator>
  <cp:keywords/>
  <cp:lastModifiedBy>Щетинкин Руслан Иванович</cp:lastModifiedBy>
  <cp:revision>2</cp:revision>
  <cp:lastPrinted>2022-03-15T14:22:00Z</cp:lastPrinted>
  <dcterms:created xsi:type="dcterms:W3CDTF">2022-10-04T09:30:00Z</dcterms:created>
  <dcterms:modified xsi:type="dcterms:W3CDTF">2022-10-04T09:30:00Z</dcterms:modified>
</cp:coreProperties>
</file>