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7B0820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>
        <w:rPr>
          <w:rFonts w:ascii="Times New Roman" w:hAnsi="Times New Roman"/>
          <w:lang w:val="ru-RU"/>
        </w:rPr>
        <w:t>А</w:t>
      </w:r>
    </w:p>
    <w:p w:rsidR="00D81699" w:rsidRPr="009278B8" w:rsidRDefault="00D81699">
      <w:pPr>
        <w:rPr>
          <w:rFonts w:ascii="Times New Roman" w:hAnsi="Times New Roman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________</w:t>
            </w:r>
            <w:r w:rsidR="00861644" w:rsidRPr="00861644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10292E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861644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861644">
              <w:rPr>
                <w:rFonts w:ascii="Times New Roman" w:hAnsi="Times New Roman"/>
                <w:i/>
                <w:lang w:val="ru-RU"/>
              </w:rPr>
              <w:t>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861644" w:rsidRDefault="00861644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61644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Выращивание земляники садовой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10292E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 xml:space="preserve">: </w:t>
            </w:r>
            <w:r w:rsidR="0020525E" w:rsidRPr="008E7D84">
              <w:rPr>
                <w:rFonts w:ascii="Times New Roman" w:hAnsi="Times New Roman"/>
                <w:i/>
                <w:lang w:val="ru-RU"/>
              </w:rPr>
              <w:t xml:space="preserve">0,2 га </w:t>
            </w:r>
            <w:r w:rsidR="008E7D84" w:rsidRPr="008E7D84">
              <w:rPr>
                <w:rFonts w:ascii="Times New Roman" w:hAnsi="Times New Roman"/>
                <w:i/>
                <w:lang w:val="ru-RU"/>
              </w:rPr>
              <w:t>земель сельхозназначения.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861644" w:rsidRDefault="00861644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EA46C0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20525E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525E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частные лица, рынки Липецкой области,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86164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61644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B32B1B" w:rsidRDefault="00DC18F8" w:rsidP="00B32B1B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B32B1B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1984"/>
              <w:gridCol w:w="2268"/>
              <w:gridCol w:w="1985"/>
              <w:gridCol w:w="5244"/>
            </w:tblGrid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2268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 xml:space="preserve"> Основные средства: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BF0AC8" w:rsidRPr="009278B8" w:rsidTr="00420931">
              <w:tc>
                <w:tcPr>
                  <w:tcW w:w="3151" w:type="dxa"/>
                  <w:shd w:val="clear" w:color="auto" w:fill="auto"/>
                </w:tcPr>
                <w:p w:rsidR="00BF0AC8" w:rsidRDefault="00BF0AC8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Система полива,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F0AC8" w:rsidRPr="00AD6518" w:rsidRDefault="00511B1E" w:rsidP="00511B1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F0AC8" w:rsidRPr="00AD6518" w:rsidRDefault="009C7F0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51</w:t>
                  </w:r>
                  <w:r w:rsidR="009B13F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F0AC8" w:rsidRPr="00AD6518" w:rsidRDefault="009C7F0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51</w:t>
                  </w:r>
                  <w:r w:rsidR="00BF0AC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F0AC8" w:rsidRPr="00AD6518" w:rsidRDefault="00BF0AC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BF0AC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О</w:t>
                  </w:r>
                  <w:r w:rsidR="00B32B1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прыскиватель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аккумуляторный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BF0AC8" w:rsidP="00511B1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C18F8" w:rsidRPr="00AD6518" w:rsidRDefault="00BF0AC8" w:rsidP="009B13F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</w:t>
                  </w:r>
                  <w:r w:rsidR="009B13F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9B13F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AD6518" w:rsidRDefault="00BF0AC8" w:rsidP="00BF0AC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9 000</w:t>
                  </w:r>
                  <w:r w:rsidR="00B32B1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511B1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775D22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AD6518" w:rsidRDefault="00DC18F8" w:rsidP="00775D22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0F635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Саженцы земляники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D23FE9" w:rsidRDefault="000F635A" w:rsidP="00EF7E7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0602CC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EF7E74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D23FE9" w:rsidRDefault="000602CC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="00802FFB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D23FE9" w:rsidRDefault="000F635A" w:rsidP="00EF7E7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EF7E74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25</w:t>
                  </w:r>
                  <w:r w:rsidR="000602CC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F635A" w:rsidRPr="009278B8" w:rsidTr="00420931">
              <w:tc>
                <w:tcPr>
                  <w:tcW w:w="3151" w:type="dxa"/>
                  <w:shd w:val="clear" w:color="auto" w:fill="auto"/>
                </w:tcPr>
                <w:p w:rsidR="000F635A" w:rsidRDefault="000F635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Саженцы земляники ремонтантная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F635A" w:rsidRPr="00D23FE9" w:rsidRDefault="000F635A" w:rsidP="00EF7E7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1 </w:t>
                  </w:r>
                  <w:r w:rsidR="00EF7E74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F635A" w:rsidRPr="00D23FE9" w:rsidRDefault="000F635A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F635A" w:rsidRPr="00D23FE9" w:rsidRDefault="000F635A" w:rsidP="00EF7E7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EF7E74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F635A" w:rsidRPr="00AD6518" w:rsidRDefault="000F635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602CC" w:rsidRPr="009278B8" w:rsidTr="00420931">
              <w:tc>
                <w:tcPr>
                  <w:tcW w:w="3151" w:type="dxa"/>
                  <w:shd w:val="clear" w:color="auto" w:fill="auto"/>
                </w:tcPr>
                <w:p w:rsidR="000602CC" w:rsidRPr="00AD6518" w:rsidRDefault="00802FF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Удобрение Кристалон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02CC" w:rsidRPr="00D23FE9" w:rsidRDefault="009C7F0B" w:rsidP="00511B1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7</w:t>
                  </w:r>
                  <w:r w:rsidR="00420931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(по 500гр)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602CC" w:rsidRPr="00D23FE9" w:rsidRDefault="00802FFB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602CC" w:rsidRPr="00D23FE9" w:rsidRDefault="00EF7E74" w:rsidP="009C7F0B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3 </w:t>
                  </w:r>
                  <w:r w:rsidR="009C7F0B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</w:t>
                  </w:r>
                  <w:r w:rsidR="00802FFB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602CC" w:rsidRPr="00AD6518" w:rsidRDefault="000602C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602CC" w:rsidRPr="009278B8" w:rsidTr="00420931">
              <w:tc>
                <w:tcPr>
                  <w:tcW w:w="3151" w:type="dxa"/>
                  <w:shd w:val="clear" w:color="auto" w:fill="auto"/>
                </w:tcPr>
                <w:p w:rsidR="000602CC" w:rsidRPr="00AD6518" w:rsidRDefault="0042093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Гербицид Свитч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02CC" w:rsidRPr="00D23FE9" w:rsidRDefault="009C7F0B" w:rsidP="00511B1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8</w:t>
                  </w:r>
                  <w:r w:rsidR="00420931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(по 10 гр)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602CC" w:rsidRPr="00D23FE9" w:rsidRDefault="00420931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602CC" w:rsidRPr="00D23FE9" w:rsidRDefault="009C7F0B" w:rsidP="00EF7E7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2 400</w:t>
                  </w:r>
                  <w:r w:rsidR="00420931" w:rsidRP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602CC" w:rsidRPr="00AD6518" w:rsidRDefault="000602C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42093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Гербицид Квадрис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512365" w:rsidP="00511B1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</w:t>
                  </w:r>
                  <w:r w:rsidR="0042093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(по 30 мл)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420931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C18F8" w:rsidRPr="00AD6518" w:rsidRDefault="00512365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4 500</w:t>
                  </w:r>
                  <w:r w:rsidR="00420931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602CC" w:rsidRPr="009278B8" w:rsidTr="00420931">
              <w:tc>
                <w:tcPr>
                  <w:tcW w:w="3151" w:type="dxa"/>
                  <w:shd w:val="clear" w:color="auto" w:fill="auto"/>
                </w:tcPr>
                <w:p w:rsidR="000602CC" w:rsidRPr="00AD6518" w:rsidRDefault="0042093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Карате ЗЕОН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02CC" w:rsidRPr="00AD6518" w:rsidRDefault="00512365" w:rsidP="0051236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3024C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3024C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литр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а</w:t>
                  </w:r>
                  <w:r w:rsidR="003024C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602CC" w:rsidRPr="00AD6518" w:rsidRDefault="003024C2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1 800,00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602CC" w:rsidRPr="00AD6518" w:rsidRDefault="00E12DDE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3 600</w:t>
                  </w:r>
                  <w:r w:rsidR="003024C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602CC" w:rsidRPr="00AD6518" w:rsidRDefault="000602C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602CC" w:rsidRPr="009278B8" w:rsidTr="00420931">
              <w:tc>
                <w:tcPr>
                  <w:tcW w:w="3151" w:type="dxa"/>
                  <w:shd w:val="clear" w:color="auto" w:fill="auto"/>
                </w:tcPr>
                <w:p w:rsidR="000602CC" w:rsidRPr="00AD6518" w:rsidRDefault="00775D22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</w:t>
                  </w:r>
                  <w:r w:rsidRPr="00775D2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иовит джет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02CC" w:rsidRPr="00AD6518" w:rsidRDefault="00775D22" w:rsidP="00E12DDE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E12DDE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602CC" w:rsidRPr="00AD6518" w:rsidRDefault="00775D22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500,00 руб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602CC" w:rsidRPr="00AD6518" w:rsidRDefault="00E12DDE" w:rsidP="00775D22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1 000</w:t>
                  </w:r>
                  <w:r w:rsidR="00775D2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602CC" w:rsidRPr="00AD6518" w:rsidRDefault="000602C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420931">
              <w:tc>
                <w:tcPr>
                  <w:tcW w:w="31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EE0CCD" w:rsidRPr="00AD6518" w:rsidRDefault="009C7F0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EE0CC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50 000,00 руб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2410"/>
              <w:gridCol w:w="2409"/>
              <w:gridCol w:w="3402"/>
            </w:tblGrid>
            <w:tr w:rsidR="0000771C" w:rsidRPr="009278B8" w:rsidTr="002D767A">
              <w:trPr>
                <w:tblHeader/>
              </w:trPr>
              <w:tc>
                <w:tcPr>
                  <w:tcW w:w="6408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месяц с ед. изм.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13FEC" w:rsidP="0010130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Земляника садовая</w:t>
                  </w:r>
                  <w:r w:rsidR="00DD3F3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</w:t>
                  </w:r>
                  <w:r w:rsidR="00D23FE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4 000</w:t>
                  </w:r>
                  <w:r w:rsidR="00DD3F3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кустов * </w:t>
                  </w:r>
                  <w:r w:rsidR="0010130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DD3F3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кг/куст)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10130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4 000</w:t>
                  </w:r>
                  <w:r w:rsidR="00DD3F3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DD3F3B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250,00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10130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1 000</w:t>
                  </w:r>
                  <w:r w:rsidR="00DD3F3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 в месяц: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10130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4 000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10130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1 000 000,00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9A1556" w:rsidRDefault="009A1556" w:rsidP="00DC18F8">
            <w:pPr>
              <w:rPr>
                <w:rFonts w:ascii="Times New Roman" w:hAnsi="Times New Roman"/>
                <w:lang w:val="ru-RU"/>
              </w:rPr>
            </w:pPr>
          </w:p>
          <w:p w:rsidR="009A1556" w:rsidRDefault="009A1556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CA7752">
              <w:rPr>
                <w:rFonts w:ascii="Times New Roman" w:hAnsi="Times New Roman"/>
                <w:b/>
                <w:sz w:val="32"/>
                <w:szCs w:val="32"/>
              </w:rPr>
              <w:t xml:space="preserve">ИНАНСОВЫЙ </w:t>
            </w:r>
            <w:r w:rsidRPr="00CA775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Источники финанс</w:t>
            </w:r>
            <w:r w:rsidR="006D53FB">
              <w:rPr>
                <w:rFonts w:ascii="Times New Roman" w:hAnsi="Times New Roman"/>
                <w:lang w:val="ru-RU"/>
              </w:rPr>
              <w:t>ирования, если требуется более 3</w:t>
            </w:r>
            <w:r w:rsidRPr="009278B8">
              <w:rPr>
                <w:rFonts w:ascii="Times New Roman" w:hAnsi="Times New Roman"/>
                <w:lang w:val="ru-RU"/>
              </w:rPr>
              <w:t>50 000 руб. инвестиций</w:t>
            </w:r>
            <w:r>
              <w:rPr>
                <w:rFonts w:ascii="Times New Roman" w:hAnsi="Times New Roman"/>
                <w:lang w:val="ru-RU"/>
              </w:rPr>
              <w:t>_________</w:t>
            </w:r>
            <w:r w:rsidR="00356E80">
              <w:rPr>
                <w:rFonts w:ascii="Times New Roman" w:hAnsi="Times New Roman"/>
                <w:i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971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7F25C3">
              <w:trPr>
                <w:trHeight w:val="50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2D767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</w:t>
                  </w:r>
                  <w:r w:rsidR="002D767A"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, всего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375 000</w:t>
                  </w:r>
                  <w:r w:rsidR="00655DD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375 00</w:t>
                  </w:r>
                  <w:r w:rsidR="00655DD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655DDD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  <w:r w:rsidR="0010130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</w:t>
                  </w:r>
                  <w:r w:rsidR="00C3575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C35757" w:rsidP="00C35757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F857E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857EC" w:rsidRPr="00655DDD" w:rsidRDefault="00101309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1 000</w:t>
                  </w:r>
                  <w:r w:rsidR="00655DDD" w:rsidRPr="00655DDD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 000</w:t>
                  </w:r>
                </w:p>
              </w:tc>
            </w:tr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17049E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352 000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2 000,0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19 000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17 000,00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14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408 0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</w:t>
                  </w:r>
                </w:p>
              </w:tc>
            </w:tr>
            <w:tr w:rsidR="003455C5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455C5" w:rsidRPr="007F25C3" w:rsidRDefault="003455C5" w:rsidP="003455C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101309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350</w:t>
                  </w:r>
                  <w:r w:rsidR="003455C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84620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350</w:t>
                  </w:r>
                  <w:r w:rsidR="00A2145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</w:t>
                  </w:r>
                </w:p>
              </w:tc>
            </w:tr>
            <w:tr w:rsidR="00101309" w:rsidRPr="009278B8" w:rsidTr="00771384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7F25C3" w:rsidRDefault="00101309" w:rsidP="0010130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Коммунальные (вода)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9278B8" w:rsidRDefault="00101309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9278B8" w:rsidRDefault="00101309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9278B8" w:rsidRDefault="00101309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BC489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BC489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943F4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943F4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943F4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943F4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01309" w:rsidRDefault="00101309" w:rsidP="00101309">
                  <w:pPr>
                    <w:jc w:val="right"/>
                  </w:pPr>
                  <w:r w:rsidRPr="00943F4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9278B8" w:rsidRDefault="00101309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9278B8" w:rsidRDefault="00101309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01309" w:rsidRPr="009278B8" w:rsidRDefault="00846205" w:rsidP="0010130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14 000</w:t>
                  </w:r>
                  <w:r w:rsidR="0010130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3455C5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7F25C3" w:rsidRDefault="003455C5" w:rsidP="003455C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101309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</w:t>
                  </w:r>
                  <w:r w:rsidR="006D630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101309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2 000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84620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</w:t>
                  </w:r>
                  <w:r w:rsidR="00A2145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000,00</w:t>
                  </w:r>
                </w:p>
              </w:tc>
            </w:tr>
            <w:tr w:rsidR="003455C5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Default="003455C5" w:rsidP="003455C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налоги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84620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15 000</w:t>
                  </w:r>
                  <w:r w:rsidR="00A2145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84620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15 000</w:t>
                  </w:r>
                  <w:r w:rsidR="0010130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84620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10 000</w:t>
                  </w:r>
                  <w:r w:rsidR="00A2145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3455C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455C5" w:rsidRPr="009278B8" w:rsidRDefault="00846205" w:rsidP="003455C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</w:t>
                  </w:r>
                  <w:r w:rsidR="00A21451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000,00</w:t>
                  </w:r>
                </w:p>
              </w:tc>
            </w:tr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17049E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-352 000,0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356 000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358 000</w:t>
                  </w:r>
                  <w:r w:rsidR="00ED2F5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-2 000,0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101309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-2 000,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236 000</w:t>
                  </w:r>
                  <w:r w:rsidR="00005AC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5AC2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846205" w:rsidP="00554C2F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592 000</w:t>
                  </w:r>
                  <w:r w:rsidR="00CC00E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F726A3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34 000,00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F726A3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34 000,00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F726A3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4</w:t>
                  </w:r>
                  <w:r w:rsidR="00936430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000</w:t>
                  </w:r>
                  <w:r w:rsidR="003639D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Банковское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F726A3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14 0</w:t>
                  </w:r>
                  <w:r w:rsidR="00936430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F726A3" w:rsidP="00936430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18 000</w:t>
                  </w:r>
                  <w:r w:rsidR="003639D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 месяц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6D53FB" w:rsidP="00554C2F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83 333,33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1 000</w:t>
                  </w:r>
                  <w:r w:rsidRPr="00655DDD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 000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34 000,00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408 000,0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lastRenderedPageBreak/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13 333,33</w:t>
                  </w:r>
                  <w:r w:rsidR="002C3116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 xml:space="preserve"> в 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F241CC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40</w:t>
                  </w:r>
                  <w:r w:rsidR="00E07274" w:rsidRPr="00F241C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 000,00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46 000,00</w:t>
                  </w:r>
                  <w:r w:rsidR="00A45A9A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F241CC" w:rsidRDefault="006D53FB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552 000</w:t>
                  </w:r>
                  <w:r w:rsidR="00351453" w:rsidRPr="00F241C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F663CD">
        <w:rPr>
          <w:rFonts w:ascii="Times New Roman" w:hAnsi="Times New Roman"/>
          <w:szCs w:val="28"/>
          <w:lang w:val="ru-RU"/>
        </w:rPr>
        <w:t xml:space="preserve"> </w:t>
      </w:r>
      <w:r w:rsidR="00F663CD" w:rsidRPr="00F663CD">
        <w:rPr>
          <w:rFonts w:ascii="Times New Roman" w:hAnsi="Times New Roman"/>
          <w:i/>
          <w:szCs w:val="28"/>
          <w:lang w:val="ru-RU"/>
        </w:rPr>
        <w:t>6 мес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0D" w:rsidRDefault="0076420D">
      <w:r>
        <w:separator/>
      </w:r>
    </w:p>
  </w:endnote>
  <w:endnote w:type="continuationSeparator" w:id="0">
    <w:p w:rsidR="0076420D" w:rsidRDefault="007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0D" w:rsidRDefault="0076420D">
      <w:r>
        <w:separator/>
      </w:r>
    </w:p>
  </w:footnote>
  <w:footnote w:type="continuationSeparator" w:id="0">
    <w:p w:rsidR="0076420D" w:rsidRDefault="007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395D5F53"/>
    <w:multiLevelType w:val="hybridMultilevel"/>
    <w:tmpl w:val="03DA2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5AC2"/>
    <w:rsid w:val="0000757B"/>
    <w:rsid w:val="0000771C"/>
    <w:rsid w:val="00007E41"/>
    <w:rsid w:val="0001133A"/>
    <w:rsid w:val="00012873"/>
    <w:rsid w:val="00013FEC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514BB"/>
    <w:rsid w:val="00054A5E"/>
    <w:rsid w:val="00054F8C"/>
    <w:rsid w:val="000563C8"/>
    <w:rsid w:val="0005762A"/>
    <w:rsid w:val="000602CC"/>
    <w:rsid w:val="00063D8F"/>
    <w:rsid w:val="00065473"/>
    <w:rsid w:val="000667BA"/>
    <w:rsid w:val="00074E06"/>
    <w:rsid w:val="00076143"/>
    <w:rsid w:val="00077DC5"/>
    <w:rsid w:val="00082C50"/>
    <w:rsid w:val="00082F4A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3AD3"/>
    <w:rsid w:val="000C5172"/>
    <w:rsid w:val="000D0A37"/>
    <w:rsid w:val="000D2D19"/>
    <w:rsid w:val="000D39E0"/>
    <w:rsid w:val="000D3DC8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635A"/>
    <w:rsid w:val="000F71D3"/>
    <w:rsid w:val="001011F9"/>
    <w:rsid w:val="0010130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411C"/>
    <w:rsid w:val="001200D2"/>
    <w:rsid w:val="0012370D"/>
    <w:rsid w:val="00131E1E"/>
    <w:rsid w:val="00131EB1"/>
    <w:rsid w:val="00133BFB"/>
    <w:rsid w:val="00135B63"/>
    <w:rsid w:val="00135DA9"/>
    <w:rsid w:val="00143AA0"/>
    <w:rsid w:val="00146CFE"/>
    <w:rsid w:val="00147233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7224"/>
    <w:rsid w:val="00167597"/>
    <w:rsid w:val="0017049E"/>
    <w:rsid w:val="00172E38"/>
    <w:rsid w:val="001750D6"/>
    <w:rsid w:val="00175B25"/>
    <w:rsid w:val="001834B0"/>
    <w:rsid w:val="00187BFD"/>
    <w:rsid w:val="001915CD"/>
    <w:rsid w:val="001A30EC"/>
    <w:rsid w:val="001A3AB9"/>
    <w:rsid w:val="001A5E5E"/>
    <w:rsid w:val="001A688E"/>
    <w:rsid w:val="001B0435"/>
    <w:rsid w:val="001B2520"/>
    <w:rsid w:val="001B3881"/>
    <w:rsid w:val="001B3889"/>
    <w:rsid w:val="001B65BD"/>
    <w:rsid w:val="001B74F2"/>
    <w:rsid w:val="001C2B63"/>
    <w:rsid w:val="001C3686"/>
    <w:rsid w:val="001C5AFD"/>
    <w:rsid w:val="001C7D6A"/>
    <w:rsid w:val="001D15E5"/>
    <w:rsid w:val="001D478C"/>
    <w:rsid w:val="001D49F6"/>
    <w:rsid w:val="001D4E93"/>
    <w:rsid w:val="001D78D8"/>
    <w:rsid w:val="001E522C"/>
    <w:rsid w:val="001E6D6E"/>
    <w:rsid w:val="001E6F10"/>
    <w:rsid w:val="001E788A"/>
    <w:rsid w:val="001F07A0"/>
    <w:rsid w:val="001F4C54"/>
    <w:rsid w:val="001F5472"/>
    <w:rsid w:val="002045DD"/>
    <w:rsid w:val="0020525E"/>
    <w:rsid w:val="002056D9"/>
    <w:rsid w:val="00206468"/>
    <w:rsid w:val="00212A5F"/>
    <w:rsid w:val="002143FC"/>
    <w:rsid w:val="002207EC"/>
    <w:rsid w:val="0022181C"/>
    <w:rsid w:val="002221F9"/>
    <w:rsid w:val="00222A60"/>
    <w:rsid w:val="002232EA"/>
    <w:rsid w:val="002246C9"/>
    <w:rsid w:val="00224793"/>
    <w:rsid w:val="002250F1"/>
    <w:rsid w:val="0023114E"/>
    <w:rsid w:val="00232EE3"/>
    <w:rsid w:val="0023439C"/>
    <w:rsid w:val="0024142B"/>
    <w:rsid w:val="00244C52"/>
    <w:rsid w:val="00244D6E"/>
    <w:rsid w:val="002451F7"/>
    <w:rsid w:val="002511F7"/>
    <w:rsid w:val="00254712"/>
    <w:rsid w:val="002549C1"/>
    <w:rsid w:val="00254B67"/>
    <w:rsid w:val="00255101"/>
    <w:rsid w:val="00255BD6"/>
    <w:rsid w:val="00260888"/>
    <w:rsid w:val="00260927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C25"/>
    <w:rsid w:val="00292D9C"/>
    <w:rsid w:val="00292DBB"/>
    <w:rsid w:val="0029375A"/>
    <w:rsid w:val="002A3CD8"/>
    <w:rsid w:val="002A4464"/>
    <w:rsid w:val="002A4BDA"/>
    <w:rsid w:val="002B140F"/>
    <w:rsid w:val="002B2B7A"/>
    <w:rsid w:val="002B32D2"/>
    <w:rsid w:val="002B5A4D"/>
    <w:rsid w:val="002C1795"/>
    <w:rsid w:val="002C218A"/>
    <w:rsid w:val="002C3116"/>
    <w:rsid w:val="002C41D8"/>
    <w:rsid w:val="002C457F"/>
    <w:rsid w:val="002C752A"/>
    <w:rsid w:val="002D55E1"/>
    <w:rsid w:val="002D596A"/>
    <w:rsid w:val="002D767A"/>
    <w:rsid w:val="002E13FE"/>
    <w:rsid w:val="002E227D"/>
    <w:rsid w:val="002E2C5A"/>
    <w:rsid w:val="002E602E"/>
    <w:rsid w:val="002E67A5"/>
    <w:rsid w:val="002F656D"/>
    <w:rsid w:val="003024C2"/>
    <w:rsid w:val="00302739"/>
    <w:rsid w:val="003043DA"/>
    <w:rsid w:val="00306784"/>
    <w:rsid w:val="00307496"/>
    <w:rsid w:val="00313E3C"/>
    <w:rsid w:val="00317719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5C5"/>
    <w:rsid w:val="003457B8"/>
    <w:rsid w:val="003459F8"/>
    <w:rsid w:val="0034797D"/>
    <w:rsid w:val="00351453"/>
    <w:rsid w:val="00352CA9"/>
    <w:rsid w:val="00356170"/>
    <w:rsid w:val="00356E80"/>
    <w:rsid w:val="00360429"/>
    <w:rsid w:val="00361F75"/>
    <w:rsid w:val="003639DE"/>
    <w:rsid w:val="003650ED"/>
    <w:rsid w:val="003651A0"/>
    <w:rsid w:val="0036522E"/>
    <w:rsid w:val="0036790E"/>
    <w:rsid w:val="00370163"/>
    <w:rsid w:val="00371350"/>
    <w:rsid w:val="00382A91"/>
    <w:rsid w:val="00382DFD"/>
    <w:rsid w:val="00385319"/>
    <w:rsid w:val="003853ED"/>
    <w:rsid w:val="003865FC"/>
    <w:rsid w:val="0038772A"/>
    <w:rsid w:val="00390BFC"/>
    <w:rsid w:val="00393D2F"/>
    <w:rsid w:val="00395205"/>
    <w:rsid w:val="0039623E"/>
    <w:rsid w:val="003964BD"/>
    <w:rsid w:val="00397082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61B6"/>
    <w:rsid w:val="003E005A"/>
    <w:rsid w:val="003F1024"/>
    <w:rsid w:val="004044FE"/>
    <w:rsid w:val="0040632A"/>
    <w:rsid w:val="00406E2E"/>
    <w:rsid w:val="00406FE3"/>
    <w:rsid w:val="004100D6"/>
    <w:rsid w:val="004107C2"/>
    <w:rsid w:val="00414FBF"/>
    <w:rsid w:val="0041670F"/>
    <w:rsid w:val="004177E5"/>
    <w:rsid w:val="00420367"/>
    <w:rsid w:val="00420931"/>
    <w:rsid w:val="00422AF4"/>
    <w:rsid w:val="00423F47"/>
    <w:rsid w:val="00424BE7"/>
    <w:rsid w:val="00430E3C"/>
    <w:rsid w:val="004319DA"/>
    <w:rsid w:val="004327E5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64A8"/>
    <w:rsid w:val="00480042"/>
    <w:rsid w:val="00484027"/>
    <w:rsid w:val="0048432E"/>
    <w:rsid w:val="00485314"/>
    <w:rsid w:val="00487081"/>
    <w:rsid w:val="004870E0"/>
    <w:rsid w:val="004902A8"/>
    <w:rsid w:val="00490959"/>
    <w:rsid w:val="00496B2A"/>
    <w:rsid w:val="00497AA8"/>
    <w:rsid w:val="004A47B1"/>
    <w:rsid w:val="004A481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B1E"/>
    <w:rsid w:val="00511C49"/>
    <w:rsid w:val="00512365"/>
    <w:rsid w:val="00513399"/>
    <w:rsid w:val="00520998"/>
    <w:rsid w:val="0052360C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4C2F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5003"/>
    <w:rsid w:val="005F5F59"/>
    <w:rsid w:val="005F741C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3A22"/>
    <w:rsid w:val="0061490E"/>
    <w:rsid w:val="00617579"/>
    <w:rsid w:val="00620167"/>
    <w:rsid w:val="006232C1"/>
    <w:rsid w:val="00624F9B"/>
    <w:rsid w:val="00626785"/>
    <w:rsid w:val="006279BB"/>
    <w:rsid w:val="00627CE6"/>
    <w:rsid w:val="006312FA"/>
    <w:rsid w:val="0063234B"/>
    <w:rsid w:val="006327B1"/>
    <w:rsid w:val="006346B7"/>
    <w:rsid w:val="00640DE7"/>
    <w:rsid w:val="00641D83"/>
    <w:rsid w:val="00643822"/>
    <w:rsid w:val="00644776"/>
    <w:rsid w:val="00644B47"/>
    <w:rsid w:val="00647F81"/>
    <w:rsid w:val="006526C0"/>
    <w:rsid w:val="00652AAB"/>
    <w:rsid w:val="00654982"/>
    <w:rsid w:val="00655DDD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2E02"/>
    <w:rsid w:val="006D3126"/>
    <w:rsid w:val="006D4CE9"/>
    <w:rsid w:val="006D53FB"/>
    <w:rsid w:val="006D6307"/>
    <w:rsid w:val="006D7712"/>
    <w:rsid w:val="006D7D39"/>
    <w:rsid w:val="006E418E"/>
    <w:rsid w:val="006E4D63"/>
    <w:rsid w:val="006E50D5"/>
    <w:rsid w:val="006E691B"/>
    <w:rsid w:val="006E6E86"/>
    <w:rsid w:val="006F19BC"/>
    <w:rsid w:val="006F47D9"/>
    <w:rsid w:val="006F604F"/>
    <w:rsid w:val="006F753D"/>
    <w:rsid w:val="007004C3"/>
    <w:rsid w:val="00701F7C"/>
    <w:rsid w:val="00702BDF"/>
    <w:rsid w:val="00704595"/>
    <w:rsid w:val="00704BB2"/>
    <w:rsid w:val="00706450"/>
    <w:rsid w:val="007132CB"/>
    <w:rsid w:val="00715BF1"/>
    <w:rsid w:val="00720A3B"/>
    <w:rsid w:val="00724CEB"/>
    <w:rsid w:val="007258BB"/>
    <w:rsid w:val="007309E5"/>
    <w:rsid w:val="00732048"/>
    <w:rsid w:val="00734953"/>
    <w:rsid w:val="007369E8"/>
    <w:rsid w:val="00737438"/>
    <w:rsid w:val="00744E2E"/>
    <w:rsid w:val="00746C2F"/>
    <w:rsid w:val="0075156D"/>
    <w:rsid w:val="00752BA9"/>
    <w:rsid w:val="007540DE"/>
    <w:rsid w:val="007606B2"/>
    <w:rsid w:val="0076420D"/>
    <w:rsid w:val="00764261"/>
    <w:rsid w:val="007644A0"/>
    <w:rsid w:val="00771002"/>
    <w:rsid w:val="00771384"/>
    <w:rsid w:val="00771788"/>
    <w:rsid w:val="00772C9A"/>
    <w:rsid w:val="0077463F"/>
    <w:rsid w:val="007746BE"/>
    <w:rsid w:val="00775D22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370B"/>
    <w:rsid w:val="007A3A75"/>
    <w:rsid w:val="007A7AA7"/>
    <w:rsid w:val="007B0820"/>
    <w:rsid w:val="007B0F20"/>
    <w:rsid w:val="007B223B"/>
    <w:rsid w:val="007B3ACF"/>
    <w:rsid w:val="007B6300"/>
    <w:rsid w:val="007C070F"/>
    <w:rsid w:val="007C4539"/>
    <w:rsid w:val="007C72C0"/>
    <w:rsid w:val="007C77C5"/>
    <w:rsid w:val="007D17DF"/>
    <w:rsid w:val="007D18DD"/>
    <w:rsid w:val="007D27A5"/>
    <w:rsid w:val="007D597A"/>
    <w:rsid w:val="007D73E5"/>
    <w:rsid w:val="007E1677"/>
    <w:rsid w:val="007E49F1"/>
    <w:rsid w:val="007E61C6"/>
    <w:rsid w:val="007F156D"/>
    <w:rsid w:val="007F25C3"/>
    <w:rsid w:val="007F498A"/>
    <w:rsid w:val="007F5219"/>
    <w:rsid w:val="00802FFB"/>
    <w:rsid w:val="0080488D"/>
    <w:rsid w:val="00806B02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46205"/>
    <w:rsid w:val="00850139"/>
    <w:rsid w:val="00850C4F"/>
    <w:rsid w:val="00851075"/>
    <w:rsid w:val="00851586"/>
    <w:rsid w:val="00855D5F"/>
    <w:rsid w:val="008569C7"/>
    <w:rsid w:val="00857804"/>
    <w:rsid w:val="00861644"/>
    <w:rsid w:val="00866B59"/>
    <w:rsid w:val="0086746D"/>
    <w:rsid w:val="0087565A"/>
    <w:rsid w:val="00877B01"/>
    <w:rsid w:val="00880D71"/>
    <w:rsid w:val="00886741"/>
    <w:rsid w:val="00887694"/>
    <w:rsid w:val="00887B5E"/>
    <w:rsid w:val="00890A7D"/>
    <w:rsid w:val="00892A3B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D7E"/>
    <w:rsid w:val="008B6B94"/>
    <w:rsid w:val="008C019F"/>
    <w:rsid w:val="008C056F"/>
    <w:rsid w:val="008C178B"/>
    <w:rsid w:val="008C18A6"/>
    <w:rsid w:val="008C19D8"/>
    <w:rsid w:val="008D00EF"/>
    <w:rsid w:val="008D0322"/>
    <w:rsid w:val="008D1225"/>
    <w:rsid w:val="008D1731"/>
    <w:rsid w:val="008E00AC"/>
    <w:rsid w:val="008E5916"/>
    <w:rsid w:val="008E738E"/>
    <w:rsid w:val="008E7A94"/>
    <w:rsid w:val="008E7AF4"/>
    <w:rsid w:val="008E7D84"/>
    <w:rsid w:val="008F08DF"/>
    <w:rsid w:val="008F1AB1"/>
    <w:rsid w:val="008F4B26"/>
    <w:rsid w:val="008F51C9"/>
    <w:rsid w:val="008F58C2"/>
    <w:rsid w:val="00902797"/>
    <w:rsid w:val="0090450B"/>
    <w:rsid w:val="0090780D"/>
    <w:rsid w:val="00907F35"/>
    <w:rsid w:val="009109D7"/>
    <w:rsid w:val="00923B8A"/>
    <w:rsid w:val="00926240"/>
    <w:rsid w:val="00926AC0"/>
    <w:rsid w:val="009278B8"/>
    <w:rsid w:val="009362BD"/>
    <w:rsid w:val="00936430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EA"/>
    <w:rsid w:val="009767EE"/>
    <w:rsid w:val="00976A48"/>
    <w:rsid w:val="00982286"/>
    <w:rsid w:val="00982D05"/>
    <w:rsid w:val="00986C5A"/>
    <w:rsid w:val="00991B78"/>
    <w:rsid w:val="00992180"/>
    <w:rsid w:val="009A07D4"/>
    <w:rsid w:val="009A1556"/>
    <w:rsid w:val="009A325D"/>
    <w:rsid w:val="009A3737"/>
    <w:rsid w:val="009A394C"/>
    <w:rsid w:val="009A52EC"/>
    <w:rsid w:val="009A64E6"/>
    <w:rsid w:val="009B13F2"/>
    <w:rsid w:val="009C1A33"/>
    <w:rsid w:val="009C2956"/>
    <w:rsid w:val="009C457C"/>
    <w:rsid w:val="009C4E02"/>
    <w:rsid w:val="009C51DF"/>
    <w:rsid w:val="009C7F0B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180"/>
    <w:rsid w:val="00A0130D"/>
    <w:rsid w:val="00A03456"/>
    <w:rsid w:val="00A06C0C"/>
    <w:rsid w:val="00A13551"/>
    <w:rsid w:val="00A21451"/>
    <w:rsid w:val="00A23625"/>
    <w:rsid w:val="00A24A88"/>
    <w:rsid w:val="00A27B8E"/>
    <w:rsid w:val="00A35216"/>
    <w:rsid w:val="00A361EB"/>
    <w:rsid w:val="00A42F13"/>
    <w:rsid w:val="00A44C37"/>
    <w:rsid w:val="00A44E02"/>
    <w:rsid w:val="00A45A9A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1E1B"/>
    <w:rsid w:val="00AA3E3A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7192"/>
    <w:rsid w:val="00B2763B"/>
    <w:rsid w:val="00B32B1B"/>
    <w:rsid w:val="00B3472E"/>
    <w:rsid w:val="00B37159"/>
    <w:rsid w:val="00B4254E"/>
    <w:rsid w:val="00B44490"/>
    <w:rsid w:val="00B54CD9"/>
    <w:rsid w:val="00B55D43"/>
    <w:rsid w:val="00B66B5E"/>
    <w:rsid w:val="00B712DF"/>
    <w:rsid w:val="00B717EB"/>
    <w:rsid w:val="00B72C85"/>
    <w:rsid w:val="00B76C50"/>
    <w:rsid w:val="00B77A2A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C0B97"/>
    <w:rsid w:val="00BC3F36"/>
    <w:rsid w:val="00BC4D5A"/>
    <w:rsid w:val="00BC6271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630"/>
    <w:rsid w:val="00BE7A8A"/>
    <w:rsid w:val="00BF0AC8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59AC"/>
    <w:rsid w:val="00C20E5F"/>
    <w:rsid w:val="00C26A20"/>
    <w:rsid w:val="00C31C6A"/>
    <w:rsid w:val="00C3277A"/>
    <w:rsid w:val="00C35757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25E8"/>
    <w:rsid w:val="00C65D43"/>
    <w:rsid w:val="00C738BE"/>
    <w:rsid w:val="00C74EF5"/>
    <w:rsid w:val="00C752E1"/>
    <w:rsid w:val="00C76666"/>
    <w:rsid w:val="00C80719"/>
    <w:rsid w:val="00C80CC1"/>
    <w:rsid w:val="00C851FF"/>
    <w:rsid w:val="00C85459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00EF"/>
    <w:rsid w:val="00CC3AAA"/>
    <w:rsid w:val="00CC3CF3"/>
    <w:rsid w:val="00CC5EDB"/>
    <w:rsid w:val="00CD0EC8"/>
    <w:rsid w:val="00CD1FF3"/>
    <w:rsid w:val="00CD5332"/>
    <w:rsid w:val="00CE2343"/>
    <w:rsid w:val="00CE4CA9"/>
    <w:rsid w:val="00CE64ED"/>
    <w:rsid w:val="00CE6BCA"/>
    <w:rsid w:val="00CF1C20"/>
    <w:rsid w:val="00CF75CC"/>
    <w:rsid w:val="00D005AA"/>
    <w:rsid w:val="00D009F0"/>
    <w:rsid w:val="00D01422"/>
    <w:rsid w:val="00D02C43"/>
    <w:rsid w:val="00D11984"/>
    <w:rsid w:val="00D16C78"/>
    <w:rsid w:val="00D17E8A"/>
    <w:rsid w:val="00D2206B"/>
    <w:rsid w:val="00D23E28"/>
    <w:rsid w:val="00D23FE9"/>
    <w:rsid w:val="00D255DB"/>
    <w:rsid w:val="00D25A41"/>
    <w:rsid w:val="00D26E18"/>
    <w:rsid w:val="00D32791"/>
    <w:rsid w:val="00D33E3D"/>
    <w:rsid w:val="00D41E2E"/>
    <w:rsid w:val="00D42003"/>
    <w:rsid w:val="00D44284"/>
    <w:rsid w:val="00D46D31"/>
    <w:rsid w:val="00D52180"/>
    <w:rsid w:val="00D52DED"/>
    <w:rsid w:val="00D56081"/>
    <w:rsid w:val="00D56A5F"/>
    <w:rsid w:val="00D62B3D"/>
    <w:rsid w:val="00D64113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80088"/>
    <w:rsid w:val="00D81699"/>
    <w:rsid w:val="00D820EB"/>
    <w:rsid w:val="00D82F56"/>
    <w:rsid w:val="00D84A9A"/>
    <w:rsid w:val="00D904A0"/>
    <w:rsid w:val="00D953DA"/>
    <w:rsid w:val="00D977FC"/>
    <w:rsid w:val="00DB0D02"/>
    <w:rsid w:val="00DB111F"/>
    <w:rsid w:val="00DB2651"/>
    <w:rsid w:val="00DB29AF"/>
    <w:rsid w:val="00DC0068"/>
    <w:rsid w:val="00DC18F8"/>
    <w:rsid w:val="00DC24A5"/>
    <w:rsid w:val="00DC299D"/>
    <w:rsid w:val="00DC6D98"/>
    <w:rsid w:val="00DD05EA"/>
    <w:rsid w:val="00DD19E6"/>
    <w:rsid w:val="00DD3EE3"/>
    <w:rsid w:val="00DD3F3B"/>
    <w:rsid w:val="00DD594C"/>
    <w:rsid w:val="00DE33BE"/>
    <w:rsid w:val="00DE350A"/>
    <w:rsid w:val="00DE38A0"/>
    <w:rsid w:val="00DE416B"/>
    <w:rsid w:val="00DE5BCB"/>
    <w:rsid w:val="00DE616D"/>
    <w:rsid w:val="00DE69DB"/>
    <w:rsid w:val="00DF60CE"/>
    <w:rsid w:val="00DF7EE6"/>
    <w:rsid w:val="00E032DD"/>
    <w:rsid w:val="00E07274"/>
    <w:rsid w:val="00E106A4"/>
    <w:rsid w:val="00E1196E"/>
    <w:rsid w:val="00E12DDE"/>
    <w:rsid w:val="00E13085"/>
    <w:rsid w:val="00E14644"/>
    <w:rsid w:val="00E15830"/>
    <w:rsid w:val="00E1664E"/>
    <w:rsid w:val="00E17FF2"/>
    <w:rsid w:val="00E270DB"/>
    <w:rsid w:val="00E27BBC"/>
    <w:rsid w:val="00E27DB4"/>
    <w:rsid w:val="00E33F58"/>
    <w:rsid w:val="00E345D2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66D9"/>
    <w:rsid w:val="00E876AF"/>
    <w:rsid w:val="00E87EB5"/>
    <w:rsid w:val="00E907A7"/>
    <w:rsid w:val="00E93ED1"/>
    <w:rsid w:val="00E93F82"/>
    <w:rsid w:val="00E96989"/>
    <w:rsid w:val="00EA369F"/>
    <w:rsid w:val="00EA46C0"/>
    <w:rsid w:val="00EA479E"/>
    <w:rsid w:val="00EA4D70"/>
    <w:rsid w:val="00EB0405"/>
    <w:rsid w:val="00EB4DFB"/>
    <w:rsid w:val="00EB65C2"/>
    <w:rsid w:val="00EB6A0C"/>
    <w:rsid w:val="00EC1A38"/>
    <w:rsid w:val="00EC2B0C"/>
    <w:rsid w:val="00ED21B1"/>
    <w:rsid w:val="00ED2F53"/>
    <w:rsid w:val="00ED3F78"/>
    <w:rsid w:val="00EE0CCD"/>
    <w:rsid w:val="00EE36F1"/>
    <w:rsid w:val="00EE4E1A"/>
    <w:rsid w:val="00EE5F84"/>
    <w:rsid w:val="00EE7458"/>
    <w:rsid w:val="00EF1818"/>
    <w:rsid w:val="00EF6642"/>
    <w:rsid w:val="00EF7E74"/>
    <w:rsid w:val="00EF7E9E"/>
    <w:rsid w:val="00F01643"/>
    <w:rsid w:val="00F03FF3"/>
    <w:rsid w:val="00F06D18"/>
    <w:rsid w:val="00F07396"/>
    <w:rsid w:val="00F10C84"/>
    <w:rsid w:val="00F16100"/>
    <w:rsid w:val="00F20AAD"/>
    <w:rsid w:val="00F21767"/>
    <w:rsid w:val="00F241CC"/>
    <w:rsid w:val="00F25AE7"/>
    <w:rsid w:val="00F26A13"/>
    <w:rsid w:val="00F3011C"/>
    <w:rsid w:val="00F31081"/>
    <w:rsid w:val="00F31E81"/>
    <w:rsid w:val="00F40AD5"/>
    <w:rsid w:val="00F410C3"/>
    <w:rsid w:val="00F4507E"/>
    <w:rsid w:val="00F505C5"/>
    <w:rsid w:val="00F53E60"/>
    <w:rsid w:val="00F56244"/>
    <w:rsid w:val="00F612BE"/>
    <w:rsid w:val="00F6191F"/>
    <w:rsid w:val="00F61973"/>
    <w:rsid w:val="00F64634"/>
    <w:rsid w:val="00F648EA"/>
    <w:rsid w:val="00F65705"/>
    <w:rsid w:val="00F663CD"/>
    <w:rsid w:val="00F6696C"/>
    <w:rsid w:val="00F7171B"/>
    <w:rsid w:val="00F726A3"/>
    <w:rsid w:val="00F72F76"/>
    <w:rsid w:val="00F83AE2"/>
    <w:rsid w:val="00F84DBE"/>
    <w:rsid w:val="00F857EC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B09C6"/>
    <w:rsid w:val="00FB3529"/>
    <w:rsid w:val="00FB37A5"/>
    <w:rsid w:val="00FB5E80"/>
    <w:rsid w:val="00FC6283"/>
    <w:rsid w:val="00FD10FD"/>
    <w:rsid w:val="00FD174F"/>
    <w:rsid w:val="00FD47A1"/>
    <w:rsid w:val="00FD4B31"/>
    <w:rsid w:val="00FD5AAE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0EA6-01BA-4AA0-855A-FC3B6ADD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B9C3-C5E3-40D2-8823-22AC007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2021-07-13T05:36:00Z</cp:lastPrinted>
  <dcterms:created xsi:type="dcterms:W3CDTF">2022-10-04T09:29:00Z</dcterms:created>
  <dcterms:modified xsi:type="dcterms:W3CDTF">2022-10-04T09:29:00Z</dcterms:modified>
</cp:coreProperties>
</file>